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41" w:rsidRPr="00D31349" w:rsidRDefault="00341341" w:rsidP="005D65FB">
      <w:pPr>
        <w:ind w:firstLine="720"/>
        <w:jc w:val="both"/>
        <w:rPr>
          <w:b/>
          <w:sz w:val="28"/>
          <w:szCs w:val="28"/>
        </w:rPr>
      </w:pPr>
    </w:p>
    <w:p w:rsidR="00653542" w:rsidRPr="00D31349" w:rsidRDefault="00651A9B" w:rsidP="005D65FB">
      <w:pPr>
        <w:tabs>
          <w:tab w:val="left" w:pos="2552"/>
        </w:tabs>
        <w:ind w:right="26"/>
        <w:jc w:val="both"/>
        <w:rPr>
          <w:i/>
          <w:sz w:val="28"/>
          <w:szCs w:val="28"/>
        </w:rPr>
      </w:pPr>
      <w:r w:rsidRPr="00D31349">
        <w:rPr>
          <w:i/>
          <w:sz w:val="28"/>
          <w:szCs w:val="28"/>
        </w:rPr>
        <w:t xml:space="preserve">        </w:t>
      </w:r>
      <w:r w:rsidR="00FF1DF6" w:rsidRPr="00D31349">
        <w:rPr>
          <w:i/>
          <w:sz w:val="28"/>
          <w:szCs w:val="28"/>
        </w:rPr>
        <w:t xml:space="preserve"> </w:t>
      </w:r>
      <w:r w:rsidR="005C662F" w:rsidRPr="00D31349">
        <w:rPr>
          <w:i/>
          <w:sz w:val="28"/>
          <w:szCs w:val="28"/>
        </w:rPr>
        <w:t xml:space="preserve"> </w:t>
      </w:r>
    </w:p>
    <w:p w:rsidR="009645D6" w:rsidRPr="00D31349" w:rsidRDefault="009645D6" w:rsidP="005D65FB">
      <w:pPr>
        <w:spacing w:after="200" w:line="276" w:lineRule="auto"/>
        <w:jc w:val="both"/>
        <w:rPr>
          <w:i/>
          <w:sz w:val="28"/>
          <w:szCs w:val="28"/>
        </w:rPr>
      </w:pPr>
      <w:r w:rsidRPr="00D31349">
        <w:rPr>
          <w:i/>
          <w:sz w:val="25"/>
          <w:szCs w:val="25"/>
        </w:rPr>
        <w:t xml:space="preserve">         </w:t>
      </w:r>
      <w:r w:rsidRPr="00D31349">
        <w:rPr>
          <w:i/>
          <w:sz w:val="28"/>
          <w:szCs w:val="28"/>
        </w:rPr>
        <w:t>- правовое обеспечение – организация законодательной поддержки и судебной работы в установленной сфере  в целях обеспечения нужд Роскомнадзора</w:t>
      </w:r>
    </w:p>
    <w:p w:rsidR="009645D6" w:rsidRPr="00D31349" w:rsidRDefault="00433D7D" w:rsidP="005D65FB">
      <w:pPr>
        <w:ind w:firstLine="708"/>
        <w:jc w:val="both"/>
        <w:rPr>
          <w:sz w:val="25"/>
          <w:szCs w:val="25"/>
        </w:rPr>
      </w:pPr>
      <w:r>
        <w:rPr>
          <w:sz w:val="28"/>
          <w:szCs w:val="28"/>
        </w:rPr>
        <w:t>В течение трех</w:t>
      </w:r>
      <w:r w:rsidR="00A92F12" w:rsidRPr="00D31349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ов</w:t>
      </w:r>
      <w:r w:rsidR="00A92F12" w:rsidRPr="00D31349">
        <w:rPr>
          <w:sz w:val="28"/>
          <w:szCs w:val="28"/>
        </w:rPr>
        <w:t xml:space="preserve"> 202</w:t>
      </w:r>
      <w:r w:rsidR="00DB56D6">
        <w:rPr>
          <w:sz w:val="28"/>
          <w:szCs w:val="28"/>
        </w:rPr>
        <w:t>3</w:t>
      </w:r>
      <w:r w:rsidR="00A92F12" w:rsidRPr="00D31349">
        <w:rPr>
          <w:sz w:val="28"/>
          <w:szCs w:val="28"/>
        </w:rPr>
        <w:t xml:space="preserve"> года должностными лицами Управления с</w:t>
      </w:r>
      <w:r w:rsidR="00A92F12" w:rsidRPr="00D31349">
        <w:rPr>
          <w:sz w:val="28"/>
          <w:szCs w:val="28"/>
        </w:rPr>
        <w:t>о</w:t>
      </w:r>
      <w:r w:rsidR="00A92F12" w:rsidRPr="00D31349">
        <w:rPr>
          <w:sz w:val="28"/>
          <w:szCs w:val="28"/>
        </w:rPr>
        <w:t xml:space="preserve">ставлено </w:t>
      </w:r>
      <w:r w:rsidR="00771314">
        <w:rPr>
          <w:sz w:val="28"/>
          <w:szCs w:val="28"/>
        </w:rPr>
        <w:t>106</w:t>
      </w:r>
      <w:r w:rsidR="00A92F12" w:rsidRPr="00D31349">
        <w:rPr>
          <w:sz w:val="28"/>
          <w:szCs w:val="28"/>
        </w:rPr>
        <w:t xml:space="preserve"> протокол об админ</w:t>
      </w:r>
      <w:r w:rsidR="00A47C9E">
        <w:rPr>
          <w:sz w:val="28"/>
          <w:szCs w:val="28"/>
        </w:rPr>
        <w:t>и</w:t>
      </w:r>
      <w:r w:rsidR="002C7F5A">
        <w:rPr>
          <w:sz w:val="28"/>
          <w:szCs w:val="28"/>
        </w:rPr>
        <w:t>стративных правонарушениях (за 9</w:t>
      </w:r>
      <w:r w:rsidR="00A47C9E">
        <w:rPr>
          <w:sz w:val="28"/>
          <w:szCs w:val="28"/>
        </w:rPr>
        <w:t xml:space="preserve"> месяцев</w:t>
      </w:r>
      <w:r w:rsidR="00A92F12" w:rsidRPr="00D31349">
        <w:rPr>
          <w:sz w:val="28"/>
          <w:szCs w:val="28"/>
        </w:rPr>
        <w:t xml:space="preserve"> 20</w:t>
      </w:r>
      <w:r w:rsidR="009E3A7B">
        <w:rPr>
          <w:sz w:val="28"/>
          <w:szCs w:val="28"/>
        </w:rPr>
        <w:t>2</w:t>
      </w:r>
      <w:r w:rsidR="00DB56D6">
        <w:rPr>
          <w:sz w:val="28"/>
          <w:szCs w:val="28"/>
        </w:rPr>
        <w:t>2</w:t>
      </w:r>
      <w:r w:rsidR="00A92F12" w:rsidRPr="00D31349">
        <w:rPr>
          <w:sz w:val="28"/>
          <w:szCs w:val="28"/>
        </w:rPr>
        <w:t xml:space="preserve"> года </w:t>
      </w:r>
      <w:r w:rsidR="002C7F5A">
        <w:rPr>
          <w:sz w:val="28"/>
          <w:szCs w:val="28"/>
        </w:rPr>
        <w:t>102</w:t>
      </w:r>
      <w:r w:rsidR="00A92F12" w:rsidRPr="00D31349">
        <w:rPr>
          <w:sz w:val="28"/>
          <w:szCs w:val="28"/>
        </w:rPr>
        <w:t xml:space="preserve"> протокол</w:t>
      </w:r>
      <w:r w:rsidR="009E3A7B">
        <w:rPr>
          <w:sz w:val="28"/>
          <w:szCs w:val="28"/>
        </w:rPr>
        <w:t>а</w:t>
      </w:r>
      <w:r w:rsidR="00A92F12" w:rsidRPr="00D31349">
        <w:rPr>
          <w:sz w:val="28"/>
          <w:szCs w:val="28"/>
        </w:rPr>
        <w:t xml:space="preserve">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886"/>
        <w:gridCol w:w="1791"/>
        <w:gridCol w:w="2092"/>
        <w:gridCol w:w="2515"/>
      </w:tblGrid>
      <w:tr w:rsidR="009645D6" w:rsidRPr="00D31349" w:rsidTr="003743C4">
        <w:trPr>
          <w:trHeight w:val="228"/>
        </w:trPr>
        <w:tc>
          <w:tcPr>
            <w:tcW w:w="1922" w:type="dxa"/>
            <w:shd w:val="clear" w:color="auto" w:fill="auto"/>
          </w:tcPr>
          <w:p w:rsidR="009645D6" w:rsidRPr="00D31349" w:rsidRDefault="009645D6" w:rsidP="005D65FB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proofErr w:type="spellStart"/>
            <w:r w:rsidRPr="00D31349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 xml:space="preserve">Всего </w:t>
            </w:r>
          </w:p>
        </w:tc>
      </w:tr>
      <w:tr w:rsidR="009645D6" w:rsidRPr="00D31349" w:rsidTr="003743C4">
        <w:tc>
          <w:tcPr>
            <w:tcW w:w="1922" w:type="dxa"/>
            <w:shd w:val="clear" w:color="auto" w:fill="auto"/>
          </w:tcPr>
          <w:p w:rsidR="009645D6" w:rsidRPr="00D31349" w:rsidRDefault="00433D7D" w:rsidP="00F87A8F">
            <w:pPr>
              <w:jc w:val="center"/>
            </w:pPr>
            <w:r>
              <w:t>9</w:t>
            </w:r>
            <w:r w:rsidR="00F87A8F">
              <w:rPr>
                <w:lang w:val="en-US"/>
              </w:rPr>
              <w:t xml:space="preserve"> </w:t>
            </w:r>
            <w:r w:rsidR="00F87A8F">
              <w:t>месяцев</w:t>
            </w:r>
            <w:r w:rsidR="009645D6" w:rsidRPr="00D31349">
              <w:t xml:space="preserve"> 20</w:t>
            </w:r>
            <w:r w:rsidR="00A139B2">
              <w:t>23</w:t>
            </w:r>
          </w:p>
        </w:tc>
        <w:tc>
          <w:tcPr>
            <w:tcW w:w="1886" w:type="dxa"/>
            <w:shd w:val="clear" w:color="auto" w:fill="auto"/>
          </w:tcPr>
          <w:p w:rsidR="009645D6" w:rsidRPr="00732184" w:rsidRDefault="00771314" w:rsidP="005D65FB">
            <w:pPr>
              <w:jc w:val="center"/>
            </w:pPr>
            <w:r>
              <w:t>9</w:t>
            </w:r>
            <w:r w:rsidR="00732184">
              <w:t>5</w:t>
            </w:r>
          </w:p>
        </w:tc>
        <w:tc>
          <w:tcPr>
            <w:tcW w:w="1791" w:type="dxa"/>
            <w:shd w:val="clear" w:color="auto" w:fill="auto"/>
          </w:tcPr>
          <w:p w:rsidR="009645D6" w:rsidRPr="00771314" w:rsidRDefault="00771314" w:rsidP="005D65FB">
            <w:pPr>
              <w:jc w:val="center"/>
            </w:pPr>
            <w:r>
              <w:t>8</w:t>
            </w:r>
          </w:p>
        </w:tc>
        <w:tc>
          <w:tcPr>
            <w:tcW w:w="2092" w:type="dxa"/>
            <w:shd w:val="clear" w:color="auto" w:fill="auto"/>
          </w:tcPr>
          <w:p w:rsidR="009645D6" w:rsidRPr="00D31349" w:rsidRDefault="00771314" w:rsidP="005D65FB">
            <w:pPr>
              <w:jc w:val="center"/>
            </w:pPr>
            <w:r>
              <w:t>3</w:t>
            </w:r>
          </w:p>
        </w:tc>
        <w:tc>
          <w:tcPr>
            <w:tcW w:w="2515" w:type="dxa"/>
            <w:shd w:val="clear" w:color="auto" w:fill="auto"/>
          </w:tcPr>
          <w:p w:rsidR="009645D6" w:rsidRPr="00771314" w:rsidRDefault="00771314" w:rsidP="005D65FB">
            <w:pPr>
              <w:jc w:val="center"/>
            </w:pPr>
            <w:r>
              <w:t>106</w:t>
            </w:r>
          </w:p>
        </w:tc>
      </w:tr>
      <w:tr w:rsidR="009645D6" w:rsidRPr="00D31349" w:rsidTr="003743C4">
        <w:tc>
          <w:tcPr>
            <w:tcW w:w="1922" w:type="dxa"/>
            <w:shd w:val="clear" w:color="auto" w:fill="auto"/>
          </w:tcPr>
          <w:p w:rsidR="009645D6" w:rsidRPr="00D31349" w:rsidRDefault="00433D7D" w:rsidP="005D65FB">
            <w:pPr>
              <w:jc w:val="center"/>
            </w:pPr>
            <w:r>
              <w:t xml:space="preserve">9 </w:t>
            </w:r>
            <w:r w:rsidR="00F87A8F">
              <w:t xml:space="preserve">месяцев </w:t>
            </w:r>
            <w:r w:rsidR="00A139B2">
              <w:t>2022</w:t>
            </w:r>
          </w:p>
        </w:tc>
        <w:tc>
          <w:tcPr>
            <w:tcW w:w="1886" w:type="dxa"/>
            <w:shd w:val="clear" w:color="auto" w:fill="auto"/>
          </w:tcPr>
          <w:p w:rsidR="009645D6" w:rsidRPr="00771314" w:rsidRDefault="00771314" w:rsidP="005D65FB">
            <w:pPr>
              <w:jc w:val="center"/>
            </w:pPr>
            <w:r>
              <w:t>89</w:t>
            </w:r>
          </w:p>
        </w:tc>
        <w:tc>
          <w:tcPr>
            <w:tcW w:w="1791" w:type="dxa"/>
            <w:shd w:val="clear" w:color="auto" w:fill="auto"/>
          </w:tcPr>
          <w:p w:rsidR="009645D6" w:rsidRPr="00D31349" w:rsidRDefault="00771314" w:rsidP="005D65FB">
            <w:pPr>
              <w:jc w:val="center"/>
            </w:pPr>
            <w:r>
              <w:t>13</w:t>
            </w:r>
          </w:p>
        </w:tc>
        <w:tc>
          <w:tcPr>
            <w:tcW w:w="2092" w:type="dxa"/>
            <w:shd w:val="clear" w:color="auto" w:fill="auto"/>
          </w:tcPr>
          <w:p w:rsidR="009645D6" w:rsidRPr="00D31349" w:rsidRDefault="00771314" w:rsidP="005D65FB">
            <w:pPr>
              <w:jc w:val="center"/>
            </w:pPr>
            <w:r>
              <w:t>0</w:t>
            </w:r>
          </w:p>
        </w:tc>
        <w:tc>
          <w:tcPr>
            <w:tcW w:w="2515" w:type="dxa"/>
            <w:shd w:val="clear" w:color="auto" w:fill="auto"/>
          </w:tcPr>
          <w:p w:rsidR="009645D6" w:rsidRPr="00771314" w:rsidRDefault="00771314" w:rsidP="005D65FB">
            <w:pPr>
              <w:jc w:val="center"/>
            </w:pPr>
            <w:r>
              <w:t>102</w:t>
            </w:r>
          </w:p>
        </w:tc>
      </w:tr>
    </w:tbl>
    <w:p w:rsidR="009645D6" w:rsidRPr="00D31349" w:rsidRDefault="009645D6" w:rsidP="005D65FB">
      <w:pPr>
        <w:jc w:val="both"/>
        <w:rPr>
          <w:sz w:val="25"/>
          <w:szCs w:val="25"/>
        </w:rPr>
      </w:pPr>
    </w:p>
    <w:p w:rsidR="00A92F12" w:rsidRPr="00D31349" w:rsidRDefault="009645D6" w:rsidP="00A92F12">
      <w:pPr>
        <w:jc w:val="both"/>
        <w:rPr>
          <w:sz w:val="28"/>
          <w:szCs w:val="28"/>
        </w:rPr>
      </w:pPr>
      <w:r w:rsidRPr="00D31349">
        <w:rPr>
          <w:sz w:val="25"/>
          <w:szCs w:val="25"/>
        </w:rPr>
        <w:t xml:space="preserve">          </w:t>
      </w:r>
      <w:r w:rsidR="00E70EE1">
        <w:rPr>
          <w:sz w:val="28"/>
          <w:szCs w:val="28"/>
        </w:rPr>
        <w:t xml:space="preserve">Должностными лицами </w:t>
      </w:r>
      <w:r w:rsidR="00A92F12" w:rsidRPr="00D31349">
        <w:rPr>
          <w:sz w:val="28"/>
          <w:szCs w:val="28"/>
        </w:rPr>
        <w:t xml:space="preserve">Управления за </w:t>
      </w:r>
      <w:r w:rsidR="00433D7D">
        <w:rPr>
          <w:sz w:val="28"/>
          <w:szCs w:val="28"/>
        </w:rPr>
        <w:t>9</w:t>
      </w:r>
      <w:r w:rsidR="00F87A8F">
        <w:rPr>
          <w:sz w:val="28"/>
          <w:szCs w:val="28"/>
        </w:rPr>
        <w:t xml:space="preserve"> месяцев</w:t>
      </w:r>
      <w:r w:rsidR="00A92F12" w:rsidRPr="00D31349">
        <w:rPr>
          <w:sz w:val="28"/>
          <w:szCs w:val="28"/>
        </w:rPr>
        <w:t xml:space="preserve"> 202</w:t>
      </w:r>
      <w:r w:rsidR="00DB56D6">
        <w:rPr>
          <w:sz w:val="28"/>
          <w:szCs w:val="28"/>
        </w:rPr>
        <w:t>3</w:t>
      </w:r>
      <w:r w:rsidR="00A92F12" w:rsidRPr="00D31349">
        <w:rPr>
          <w:sz w:val="28"/>
          <w:szCs w:val="28"/>
        </w:rPr>
        <w:t xml:space="preserve"> года вынесено </w:t>
      </w:r>
      <w:r w:rsidR="00C22489">
        <w:rPr>
          <w:sz w:val="28"/>
          <w:szCs w:val="28"/>
        </w:rPr>
        <w:br/>
      </w:r>
      <w:r w:rsidR="00202C6A">
        <w:rPr>
          <w:sz w:val="28"/>
          <w:szCs w:val="28"/>
        </w:rPr>
        <w:t>94</w:t>
      </w:r>
      <w:r w:rsidR="00A92F12" w:rsidRPr="00D31349">
        <w:rPr>
          <w:sz w:val="28"/>
          <w:szCs w:val="28"/>
        </w:rPr>
        <w:t xml:space="preserve"> постановлений (за </w:t>
      </w:r>
      <w:r w:rsidR="00433D7D">
        <w:rPr>
          <w:sz w:val="28"/>
          <w:szCs w:val="28"/>
        </w:rPr>
        <w:t>9</w:t>
      </w:r>
      <w:r w:rsidR="00F87A8F">
        <w:rPr>
          <w:sz w:val="28"/>
          <w:szCs w:val="28"/>
        </w:rPr>
        <w:t xml:space="preserve"> месяцев</w:t>
      </w:r>
      <w:r w:rsidR="00A92F12" w:rsidRPr="00D31349">
        <w:rPr>
          <w:sz w:val="28"/>
          <w:szCs w:val="28"/>
        </w:rPr>
        <w:t xml:space="preserve"> 20</w:t>
      </w:r>
      <w:r w:rsidR="009E3A7B">
        <w:rPr>
          <w:sz w:val="28"/>
          <w:szCs w:val="28"/>
        </w:rPr>
        <w:t>2</w:t>
      </w:r>
      <w:r w:rsidR="00DB56D6">
        <w:rPr>
          <w:sz w:val="28"/>
          <w:szCs w:val="28"/>
        </w:rPr>
        <w:t>2</w:t>
      </w:r>
      <w:r w:rsidR="00A92F12" w:rsidRPr="00D31349">
        <w:rPr>
          <w:sz w:val="28"/>
          <w:szCs w:val="28"/>
        </w:rPr>
        <w:t xml:space="preserve"> – </w:t>
      </w:r>
      <w:r w:rsidR="00A47C9E">
        <w:rPr>
          <w:sz w:val="28"/>
          <w:szCs w:val="28"/>
        </w:rPr>
        <w:t xml:space="preserve">37 </w:t>
      </w:r>
      <w:r w:rsidR="00A92F12" w:rsidRPr="00D31349">
        <w:rPr>
          <w:sz w:val="28"/>
          <w:szCs w:val="28"/>
        </w:rPr>
        <w:t>постановлений) по делам об администр</w:t>
      </w:r>
      <w:r w:rsidR="00A92F12" w:rsidRPr="00D31349">
        <w:rPr>
          <w:sz w:val="28"/>
          <w:szCs w:val="28"/>
        </w:rPr>
        <w:t>а</w:t>
      </w:r>
      <w:r w:rsidR="00A92F12" w:rsidRPr="00D31349">
        <w:rPr>
          <w:sz w:val="28"/>
          <w:szCs w:val="28"/>
        </w:rPr>
        <w:t xml:space="preserve">тивных правонарушениях. Из них: </w:t>
      </w:r>
    </w:p>
    <w:p w:rsidR="00A92F12" w:rsidRPr="00D3134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</w:t>
      </w:r>
      <w:r w:rsidR="00202C6A">
        <w:rPr>
          <w:sz w:val="28"/>
          <w:szCs w:val="28"/>
        </w:rPr>
        <w:t>46</w:t>
      </w:r>
      <w:r w:rsidRPr="00D31349">
        <w:rPr>
          <w:sz w:val="28"/>
          <w:szCs w:val="28"/>
        </w:rPr>
        <w:t xml:space="preserve"> – в отношении юридических лиц; </w:t>
      </w:r>
    </w:p>
    <w:p w:rsidR="00A92F12" w:rsidRPr="00D3134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</w:t>
      </w:r>
      <w:r w:rsidR="00A47C9E">
        <w:rPr>
          <w:sz w:val="28"/>
          <w:szCs w:val="28"/>
        </w:rPr>
        <w:t xml:space="preserve"> </w:t>
      </w:r>
      <w:r w:rsidR="00202C6A">
        <w:rPr>
          <w:sz w:val="28"/>
          <w:szCs w:val="28"/>
        </w:rPr>
        <w:t>4</w:t>
      </w:r>
      <w:r w:rsidR="00A47C9E">
        <w:rPr>
          <w:sz w:val="28"/>
          <w:szCs w:val="28"/>
        </w:rPr>
        <w:t>7</w:t>
      </w:r>
      <w:r w:rsidRPr="00D31349">
        <w:rPr>
          <w:sz w:val="28"/>
          <w:szCs w:val="28"/>
        </w:rPr>
        <w:t xml:space="preserve"> – в отношении должностных лиц; </w:t>
      </w:r>
    </w:p>
    <w:p w:rsidR="00BF6048" w:rsidRPr="00D31349" w:rsidRDefault="00C22489" w:rsidP="00A9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7A23">
        <w:rPr>
          <w:sz w:val="28"/>
          <w:szCs w:val="28"/>
        </w:rPr>
        <w:t>1</w:t>
      </w:r>
      <w:r w:rsidR="00BF6048" w:rsidRPr="00D31349">
        <w:rPr>
          <w:sz w:val="28"/>
          <w:szCs w:val="28"/>
        </w:rPr>
        <w:t xml:space="preserve"> – в отношении физических лиц;</w:t>
      </w:r>
    </w:p>
    <w:p w:rsidR="00A92F12" w:rsidRPr="00D3134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</w:t>
      </w:r>
      <w:r w:rsidR="00F27A23">
        <w:rPr>
          <w:sz w:val="28"/>
          <w:szCs w:val="28"/>
        </w:rPr>
        <w:t>0</w:t>
      </w:r>
      <w:r w:rsidRPr="00D31349">
        <w:rPr>
          <w:sz w:val="28"/>
          <w:szCs w:val="28"/>
        </w:rPr>
        <w:t xml:space="preserve"> – в отношении индивидуальных предпринимателей. </w:t>
      </w:r>
    </w:p>
    <w:p w:rsidR="00C2248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По </w:t>
      </w:r>
      <w:r w:rsidR="00202C6A">
        <w:rPr>
          <w:sz w:val="28"/>
          <w:szCs w:val="28"/>
        </w:rPr>
        <w:t>63</w:t>
      </w:r>
      <w:r w:rsidRPr="00D31349">
        <w:rPr>
          <w:b/>
          <w:sz w:val="28"/>
          <w:szCs w:val="28"/>
        </w:rPr>
        <w:t xml:space="preserve"> </w:t>
      </w:r>
      <w:r w:rsidRPr="00D31349">
        <w:rPr>
          <w:sz w:val="28"/>
          <w:szCs w:val="28"/>
        </w:rPr>
        <w:t xml:space="preserve">постановлениям принято решение о наложении административного наказания в виде штрафа, по </w:t>
      </w:r>
      <w:r w:rsidR="002C7F5A">
        <w:rPr>
          <w:sz w:val="28"/>
          <w:szCs w:val="28"/>
        </w:rPr>
        <w:t>31</w:t>
      </w:r>
      <w:r w:rsidRPr="00D31349">
        <w:rPr>
          <w:sz w:val="28"/>
          <w:szCs w:val="28"/>
        </w:rPr>
        <w:t xml:space="preserve"> постановлениям принято решение об </w:t>
      </w:r>
      <w:r w:rsidR="00C22489">
        <w:rPr>
          <w:sz w:val="28"/>
          <w:szCs w:val="28"/>
        </w:rPr>
        <w:br/>
      </w:r>
      <w:r w:rsidR="00EA6A8D" w:rsidRPr="00D31349">
        <w:rPr>
          <w:sz w:val="28"/>
          <w:szCs w:val="28"/>
        </w:rPr>
        <w:t>административном</w:t>
      </w:r>
      <w:r w:rsidRPr="00D31349">
        <w:rPr>
          <w:sz w:val="28"/>
          <w:szCs w:val="28"/>
        </w:rPr>
        <w:t xml:space="preserve"> наказании в виде предупреждения. </w:t>
      </w:r>
    </w:p>
    <w:p w:rsidR="00A92F12" w:rsidRPr="00D31349" w:rsidRDefault="00EF7342" w:rsidP="00C22489">
      <w:pPr>
        <w:ind w:firstLine="709"/>
        <w:jc w:val="both"/>
        <w:rPr>
          <w:sz w:val="28"/>
          <w:szCs w:val="28"/>
        </w:rPr>
      </w:pPr>
      <w:r w:rsidRPr="00D31349">
        <w:rPr>
          <w:sz w:val="28"/>
          <w:szCs w:val="28"/>
        </w:rPr>
        <w:t>С</w:t>
      </w:r>
      <w:r w:rsidR="00A92F12" w:rsidRPr="00D31349">
        <w:rPr>
          <w:sz w:val="28"/>
          <w:szCs w:val="28"/>
        </w:rPr>
        <w:t xml:space="preserve">умма </w:t>
      </w:r>
      <w:proofErr w:type="gramStart"/>
      <w:r w:rsidR="00A92F12" w:rsidRPr="00D31349">
        <w:rPr>
          <w:sz w:val="28"/>
          <w:szCs w:val="28"/>
        </w:rPr>
        <w:t xml:space="preserve">штрафов, наложенных </w:t>
      </w:r>
      <w:r w:rsidR="00C22489">
        <w:rPr>
          <w:sz w:val="28"/>
          <w:szCs w:val="28"/>
        </w:rPr>
        <w:t xml:space="preserve">Управлением </w:t>
      </w:r>
      <w:r w:rsidR="00A92F12" w:rsidRPr="00D31349">
        <w:rPr>
          <w:sz w:val="28"/>
          <w:szCs w:val="28"/>
        </w:rPr>
        <w:t xml:space="preserve">за </w:t>
      </w:r>
      <w:r w:rsidR="00433D7D">
        <w:rPr>
          <w:sz w:val="28"/>
          <w:szCs w:val="28"/>
        </w:rPr>
        <w:t>9</w:t>
      </w:r>
      <w:r w:rsidR="00F87A8F">
        <w:rPr>
          <w:sz w:val="28"/>
          <w:szCs w:val="28"/>
        </w:rPr>
        <w:t xml:space="preserve"> месяцев</w:t>
      </w:r>
      <w:r w:rsidR="00A92F12" w:rsidRPr="00D31349">
        <w:rPr>
          <w:sz w:val="28"/>
          <w:szCs w:val="28"/>
        </w:rPr>
        <w:t xml:space="preserve"> 20</w:t>
      </w:r>
      <w:r w:rsidR="001B5100">
        <w:rPr>
          <w:sz w:val="28"/>
          <w:szCs w:val="28"/>
        </w:rPr>
        <w:t>2</w:t>
      </w:r>
      <w:r w:rsidR="00F27A23">
        <w:rPr>
          <w:sz w:val="28"/>
          <w:szCs w:val="28"/>
        </w:rPr>
        <w:t>3</w:t>
      </w:r>
      <w:r w:rsidR="00A92F12" w:rsidRPr="00D31349">
        <w:rPr>
          <w:sz w:val="28"/>
          <w:szCs w:val="28"/>
        </w:rPr>
        <w:t xml:space="preserve"> года </w:t>
      </w:r>
      <w:r w:rsidRPr="00D31349">
        <w:rPr>
          <w:sz w:val="28"/>
          <w:szCs w:val="28"/>
        </w:rPr>
        <w:t>составила</w:t>
      </w:r>
      <w:proofErr w:type="gramEnd"/>
      <w:r w:rsidRPr="00D31349">
        <w:rPr>
          <w:sz w:val="28"/>
          <w:szCs w:val="28"/>
        </w:rPr>
        <w:t xml:space="preserve"> </w:t>
      </w:r>
      <w:r w:rsidR="00202C6A">
        <w:rPr>
          <w:sz w:val="28"/>
          <w:szCs w:val="28"/>
        </w:rPr>
        <w:t>632000</w:t>
      </w:r>
      <w:r w:rsidR="001B5100" w:rsidRPr="00C22489">
        <w:rPr>
          <w:b/>
          <w:color w:val="000000" w:themeColor="text1"/>
          <w:sz w:val="28"/>
          <w:szCs w:val="28"/>
        </w:rPr>
        <w:t xml:space="preserve"> </w:t>
      </w:r>
      <w:r w:rsidR="00B96902">
        <w:rPr>
          <w:b/>
          <w:color w:val="000000" w:themeColor="text1"/>
          <w:sz w:val="28"/>
          <w:szCs w:val="28"/>
        </w:rPr>
        <w:t>р</w:t>
      </w:r>
      <w:r w:rsidR="00A92F12" w:rsidRPr="00D31349">
        <w:rPr>
          <w:b/>
          <w:sz w:val="28"/>
          <w:szCs w:val="28"/>
        </w:rPr>
        <w:t>ублей</w:t>
      </w:r>
      <w:r w:rsidRPr="00D31349">
        <w:rPr>
          <w:sz w:val="28"/>
          <w:szCs w:val="28"/>
        </w:rPr>
        <w:t xml:space="preserve">  (за </w:t>
      </w:r>
      <w:r w:rsidR="00433D7D">
        <w:rPr>
          <w:sz w:val="28"/>
          <w:szCs w:val="28"/>
        </w:rPr>
        <w:t>9</w:t>
      </w:r>
      <w:r w:rsidR="00A47C9E">
        <w:rPr>
          <w:sz w:val="28"/>
          <w:szCs w:val="28"/>
        </w:rPr>
        <w:t xml:space="preserve"> месяцев</w:t>
      </w:r>
      <w:r w:rsidR="00DB56D6">
        <w:rPr>
          <w:sz w:val="28"/>
          <w:szCs w:val="28"/>
        </w:rPr>
        <w:t xml:space="preserve"> </w:t>
      </w:r>
      <w:r w:rsidRPr="00D31349">
        <w:rPr>
          <w:sz w:val="28"/>
          <w:szCs w:val="28"/>
        </w:rPr>
        <w:t>20</w:t>
      </w:r>
      <w:r w:rsidR="001B5100">
        <w:rPr>
          <w:sz w:val="28"/>
          <w:szCs w:val="28"/>
        </w:rPr>
        <w:t>2</w:t>
      </w:r>
      <w:r w:rsidR="00DB56D6">
        <w:rPr>
          <w:sz w:val="28"/>
          <w:szCs w:val="28"/>
        </w:rPr>
        <w:t>2</w:t>
      </w:r>
      <w:r w:rsidR="00A92F12" w:rsidRPr="00D31349">
        <w:rPr>
          <w:sz w:val="28"/>
          <w:szCs w:val="28"/>
        </w:rPr>
        <w:t xml:space="preserve"> года составила – </w:t>
      </w:r>
      <w:r w:rsidR="00DB2285">
        <w:rPr>
          <w:b/>
          <w:color w:val="000000" w:themeColor="text1"/>
          <w:sz w:val="28"/>
          <w:szCs w:val="28"/>
        </w:rPr>
        <w:t>1</w:t>
      </w:r>
      <w:r w:rsidR="002C7F5A">
        <w:rPr>
          <w:b/>
          <w:color w:val="000000" w:themeColor="text1"/>
          <w:sz w:val="28"/>
          <w:szCs w:val="28"/>
        </w:rPr>
        <w:t>31500</w:t>
      </w:r>
      <w:r w:rsidR="00323F18">
        <w:rPr>
          <w:b/>
          <w:color w:val="000000" w:themeColor="text1"/>
          <w:sz w:val="28"/>
          <w:szCs w:val="28"/>
        </w:rPr>
        <w:t xml:space="preserve"> </w:t>
      </w:r>
      <w:r w:rsidR="00EA6A8D">
        <w:rPr>
          <w:sz w:val="28"/>
          <w:szCs w:val="28"/>
        </w:rPr>
        <w:t>рублей</w:t>
      </w:r>
      <w:r w:rsidR="00A92F12" w:rsidRPr="00D31349">
        <w:rPr>
          <w:sz w:val="28"/>
          <w:szCs w:val="28"/>
        </w:rPr>
        <w:t>).</w:t>
      </w:r>
    </w:p>
    <w:p w:rsidR="009645D6" w:rsidRPr="00D31349" w:rsidRDefault="009645D6" w:rsidP="005D65FB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Из них:</w:t>
      </w:r>
    </w:p>
    <w:p w:rsidR="00341341" w:rsidRPr="00D31349" w:rsidRDefault="00341341" w:rsidP="005D65FB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9645D6" w:rsidRPr="00D31349" w:rsidTr="003743C4">
        <w:trPr>
          <w:trHeight w:val="320"/>
        </w:trPr>
        <w:tc>
          <w:tcPr>
            <w:tcW w:w="993" w:type="dxa"/>
            <w:vMerge w:val="restart"/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 xml:space="preserve">ЮЛ,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ФЗ</w:t>
            </w:r>
          </w:p>
        </w:tc>
      </w:tr>
      <w:tr w:rsidR="009645D6" w:rsidRPr="00D31349" w:rsidTr="003743C4">
        <w:trPr>
          <w:trHeight w:val="1040"/>
        </w:trPr>
        <w:tc>
          <w:tcPr>
            <w:tcW w:w="993" w:type="dxa"/>
            <w:vMerge/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</w:t>
            </w:r>
            <w:r w:rsidRPr="00D31349">
              <w:rPr>
                <w:b/>
                <w:sz w:val="22"/>
                <w:szCs w:val="22"/>
              </w:rPr>
              <w:t>а</w:t>
            </w:r>
            <w:r w:rsidRPr="00D31349">
              <w:rPr>
                <w:b/>
                <w:sz w:val="22"/>
                <w:szCs w:val="22"/>
              </w:rPr>
              <w:t>новл</w:t>
            </w:r>
            <w:r w:rsidRPr="00D31349">
              <w:rPr>
                <w:b/>
                <w:sz w:val="22"/>
                <w:szCs w:val="22"/>
              </w:rPr>
              <w:t>е</w:t>
            </w:r>
            <w:r w:rsidRPr="00D3134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</w:t>
            </w:r>
            <w:r w:rsidRPr="00D31349">
              <w:rPr>
                <w:b/>
                <w:sz w:val="22"/>
                <w:szCs w:val="22"/>
              </w:rPr>
              <w:t>а</w:t>
            </w:r>
            <w:r w:rsidRPr="00D31349">
              <w:rPr>
                <w:b/>
                <w:sz w:val="22"/>
                <w:szCs w:val="22"/>
              </w:rPr>
              <w:t>новл</w:t>
            </w:r>
            <w:r w:rsidRPr="00D31349">
              <w:rPr>
                <w:b/>
                <w:sz w:val="22"/>
                <w:szCs w:val="22"/>
              </w:rPr>
              <w:t>е</w:t>
            </w:r>
            <w:r w:rsidRPr="00D3134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 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</w:t>
            </w:r>
            <w:r w:rsidRPr="00D31349">
              <w:rPr>
                <w:b/>
                <w:sz w:val="22"/>
                <w:szCs w:val="22"/>
              </w:rPr>
              <w:t>а</w:t>
            </w:r>
            <w:r w:rsidRPr="00D31349">
              <w:rPr>
                <w:b/>
                <w:sz w:val="22"/>
                <w:szCs w:val="22"/>
              </w:rPr>
              <w:t>новл</w:t>
            </w:r>
            <w:r w:rsidRPr="00D31349">
              <w:rPr>
                <w:b/>
                <w:sz w:val="22"/>
                <w:szCs w:val="22"/>
              </w:rPr>
              <w:t>е</w:t>
            </w:r>
            <w:r w:rsidRPr="00D3134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 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кол-во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пост</w:t>
            </w:r>
            <w:r w:rsidRPr="00D31349">
              <w:rPr>
                <w:b/>
                <w:sz w:val="22"/>
                <w:szCs w:val="22"/>
              </w:rPr>
              <w:t>а</w:t>
            </w:r>
            <w:r w:rsidRPr="00D31349">
              <w:rPr>
                <w:b/>
                <w:sz w:val="22"/>
                <w:szCs w:val="22"/>
              </w:rPr>
              <w:t>новл</w:t>
            </w:r>
            <w:r w:rsidRPr="00D31349">
              <w:rPr>
                <w:b/>
                <w:sz w:val="22"/>
                <w:szCs w:val="22"/>
              </w:rPr>
              <w:t>е</w:t>
            </w:r>
            <w:r w:rsidRPr="00D3134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сумма штрафа</w:t>
            </w:r>
          </w:p>
          <w:p w:rsidR="009645D6" w:rsidRPr="00D31349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D31349">
              <w:rPr>
                <w:b/>
                <w:sz w:val="22"/>
                <w:szCs w:val="22"/>
              </w:rPr>
              <w:t>руб.</w:t>
            </w:r>
          </w:p>
        </w:tc>
      </w:tr>
      <w:tr w:rsidR="009645D6" w:rsidRPr="00D31349" w:rsidTr="003743C4">
        <w:tc>
          <w:tcPr>
            <w:tcW w:w="993" w:type="dxa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45D6" w:rsidRPr="00D31349" w:rsidRDefault="00337067" w:rsidP="005D65FB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D31349" w:rsidRDefault="00337067" w:rsidP="00337067">
            <w:pPr>
              <w:jc w:val="center"/>
            </w:pPr>
            <w:r>
              <w:t>585</w:t>
            </w:r>
            <w:r w:rsidR="00F70C5A"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45D6" w:rsidRPr="00D31349" w:rsidRDefault="00337067" w:rsidP="005D65FB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D31349" w:rsidRDefault="00337067" w:rsidP="00337067">
            <w:pPr>
              <w:jc w:val="center"/>
            </w:pPr>
            <w:r>
              <w:t>46500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D6" w:rsidRPr="00D31349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D31349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D6" w:rsidRPr="00D31349" w:rsidRDefault="000A2EC8" w:rsidP="005D65F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645D6" w:rsidRPr="00D31349" w:rsidRDefault="00A926CA" w:rsidP="005D65FB">
            <w:pPr>
              <w:jc w:val="center"/>
            </w:pPr>
            <w:r w:rsidRPr="00D31349">
              <w:t>500</w:t>
            </w:r>
          </w:p>
        </w:tc>
      </w:tr>
      <w:tr w:rsidR="004247D4" w:rsidRPr="00D31349" w:rsidTr="003743C4">
        <w:tc>
          <w:tcPr>
            <w:tcW w:w="993" w:type="dxa"/>
          </w:tcPr>
          <w:p w:rsidR="004247D4" w:rsidRPr="00D31349" w:rsidRDefault="004247D4" w:rsidP="005D65FB">
            <w:pPr>
              <w:jc w:val="center"/>
              <w:rPr>
                <w:b/>
              </w:rPr>
            </w:pPr>
            <w:r>
              <w:rPr>
                <w:b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7D4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0A2EC8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7D4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0A2EC8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D4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0A2EC8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D4" w:rsidRDefault="00F256B4" w:rsidP="005D65F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247D4" w:rsidRPr="00D31349" w:rsidRDefault="00F256B4" w:rsidP="005D65FB">
            <w:pPr>
              <w:jc w:val="center"/>
            </w:pPr>
            <w:r>
              <w:t>-</w:t>
            </w:r>
          </w:p>
        </w:tc>
      </w:tr>
    </w:tbl>
    <w:p w:rsidR="009645D6" w:rsidRPr="00D31349" w:rsidRDefault="009645D6" w:rsidP="005D65FB">
      <w:pPr>
        <w:jc w:val="both"/>
        <w:rPr>
          <w:sz w:val="25"/>
          <w:szCs w:val="25"/>
        </w:rPr>
      </w:pPr>
    </w:p>
    <w:p w:rsidR="009645D6" w:rsidRPr="00D31349" w:rsidRDefault="009645D6" w:rsidP="000C2BE9">
      <w:pPr>
        <w:ind w:firstLine="851"/>
        <w:jc w:val="both"/>
        <w:rPr>
          <w:sz w:val="28"/>
          <w:szCs w:val="28"/>
        </w:rPr>
      </w:pPr>
      <w:r w:rsidRPr="00D31349">
        <w:rPr>
          <w:b/>
          <w:sz w:val="28"/>
          <w:szCs w:val="28"/>
        </w:rPr>
        <w:t>В суды</w:t>
      </w:r>
      <w:r w:rsidRPr="00D31349">
        <w:rPr>
          <w:sz w:val="28"/>
          <w:szCs w:val="28"/>
        </w:rPr>
        <w:t xml:space="preserve"> (арбитражные суды и мировым судьям) на 3</w:t>
      </w:r>
      <w:r w:rsidR="00CA0D6C">
        <w:rPr>
          <w:sz w:val="28"/>
          <w:szCs w:val="28"/>
        </w:rPr>
        <w:t>0</w:t>
      </w:r>
      <w:r w:rsidRPr="00D31349">
        <w:rPr>
          <w:sz w:val="28"/>
          <w:szCs w:val="28"/>
        </w:rPr>
        <w:t>.</w:t>
      </w:r>
      <w:r w:rsidR="00A926CA" w:rsidRPr="00D31349">
        <w:rPr>
          <w:sz w:val="28"/>
          <w:szCs w:val="28"/>
        </w:rPr>
        <w:t>0</w:t>
      </w:r>
      <w:r w:rsidR="00433D7D">
        <w:rPr>
          <w:sz w:val="28"/>
          <w:szCs w:val="28"/>
        </w:rPr>
        <w:t>9</w:t>
      </w:r>
      <w:r w:rsidRPr="00D31349">
        <w:rPr>
          <w:sz w:val="28"/>
          <w:szCs w:val="28"/>
        </w:rPr>
        <w:t>.20</w:t>
      </w:r>
      <w:r w:rsidR="00A926CA" w:rsidRPr="00D31349">
        <w:rPr>
          <w:sz w:val="28"/>
          <w:szCs w:val="28"/>
        </w:rPr>
        <w:t>2</w:t>
      </w:r>
      <w:r w:rsidR="00DB56D6">
        <w:rPr>
          <w:sz w:val="28"/>
          <w:szCs w:val="28"/>
        </w:rPr>
        <w:t>3</w:t>
      </w:r>
      <w:r w:rsidR="00E70EE1">
        <w:rPr>
          <w:sz w:val="28"/>
          <w:szCs w:val="28"/>
        </w:rPr>
        <w:t xml:space="preserve"> </w:t>
      </w:r>
      <w:r w:rsidR="00A6170A">
        <w:rPr>
          <w:sz w:val="28"/>
          <w:szCs w:val="28"/>
        </w:rPr>
        <w:t>направлено 6</w:t>
      </w:r>
      <w:r w:rsidR="00E70EE1">
        <w:rPr>
          <w:sz w:val="28"/>
          <w:szCs w:val="28"/>
        </w:rPr>
        <w:br/>
      </w:r>
      <w:r w:rsidRPr="00D31349">
        <w:rPr>
          <w:b/>
          <w:sz w:val="28"/>
          <w:szCs w:val="28"/>
        </w:rPr>
        <w:t xml:space="preserve"> </w:t>
      </w:r>
      <w:r w:rsidRPr="00D31349">
        <w:rPr>
          <w:sz w:val="28"/>
          <w:szCs w:val="28"/>
        </w:rPr>
        <w:t>протокол</w:t>
      </w:r>
      <w:r w:rsidR="00A6170A">
        <w:rPr>
          <w:sz w:val="28"/>
          <w:szCs w:val="28"/>
        </w:rPr>
        <w:t>ов</w:t>
      </w:r>
      <w:r w:rsidRPr="00D31349">
        <w:rPr>
          <w:sz w:val="28"/>
          <w:szCs w:val="28"/>
        </w:rPr>
        <w:t xml:space="preserve"> об административных правонарушениях и материалы к ним </w:t>
      </w:r>
      <w:r w:rsidR="00E70EE1">
        <w:rPr>
          <w:sz w:val="28"/>
          <w:szCs w:val="28"/>
        </w:rPr>
        <w:br/>
      </w:r>
      <w:r w:rsidRPr="00D31349">
        <w:rPr>
          <w:sz w:val="28"/>
          <w:szCs w:val="28"/>
        </w:rPr>
        <w:t>(за аналогичный период 20</w:t>
      </w:r>
      <w:r w:rsidR="007158BC">
        <w:rPr>
          <w:sz w:val="28"/>
          <w:szCs w:val="28"/>
        </w:rPr>
        <w:t>2</w:t>
      </w:r>
      <w:r w:rsidR="00DB56D6">
        <w:rPr>
          <w:sz w:val="28"/>
          <w:szCs w:val="28"/>
        </w:rPr>
        <w:t>2</w:t>
      </w:r>
      <w:r w:rsidRPr="00D31349">
        <w:rPr>
          <w:sz w:val="28"/>
          <w:szCs w:val="28"/>
        </w:rPr>
        <w:t xml:space="preserve"> – </w:t>
      </w:r>
      <w:r w:rsidR="008602C3">
        <w:rPr>
          <w:sz w:val="28"/>
          <w:szCs w:val="28"/>
        </w:rPr>
        <w:t>направлено 46 протоколов</w:t>
      </w:r>
      <w:r w:rsidRPr="00D31349">
        <w:rPr>
          <w:sz w:val="28"/>
          <w:szCs w:val="28"/>
        </w:rPr>
        <w:t>)</w:t>
      </w:r>
      <w:r w:rsidR="00A6170A">
        <w:rPr>
          <w:sz w:val="28"/>
          <w:szCs w:val="28"/>
        </w:rPr>
        <w:t>.</w:t>
      </w:r>
    </w:p>
    <w:p w:rsidR="009645D6" w:rsidRPr="00D31349" w:rsidRDefault="009645D6" w:rsidP="005D65FB">
      <w:pPr>
        <w:jc w:val="both"/>
        <w:rPr>
          <w:sz w:val="28"/>
          <w:szCs w:val="28"/>
        </w:rPr>
      </w:pPr>
    </w:p>
    <w:p w:rsidR="009645D6" w:rsidRPr="009D6598" w:rsidRDefault="009645D6" w:rsidP="005D65FB">
      <w:pPr>
        <w:ind w:firstLine="851"/>
        <w:jc w:val="both"/>
        <w:rPr>
          <w:sz w:val="28"/>
          <w:szCs w:val="28"/>
        </w:rPr>
      </w:pPr>
      <w:r w:rsidRPr="009D6598">
        <w:rPr>
          <w:sz w:val="28"/>
          <w:szCs w:val="28"/>
        </w:rPr>
        <w:t xml:space="preserve">На </w:t>
      </w:r>
      <w:r w:rsidR="00CA0D6C" w:rsidRPr="009D6598">
        <w:rPr>
          <w:sz w:val="28"/>
          <w:szCs w:val="28"/>
        </w:rPr>
        <w:t>30</w:t>
      </w:r>
      <w:r w:rsidRPr="009D6598">
        <w:rPr>
          <w:sz w:val="28"/>
          <w:szCs w:val="28"/>
        </w:rPr>
        <w:t>.</w:t>
      </w:r>
      <w:r w:rsidR="00CA0D6C" w:rsidRPr="009D6598">
        <w:rPr>
          <w:sz w:val="28"/>
          <w:szCs w:val="28"/>
        </w:rPr>
        <w:t>0</w:t>
      </w:r>
      <w:r w:rsidR="00433D7D" w:rsidRPr="009D6598">
        <w:rPr>
          <w:sz w:val="28"/>
          <w:szCs w:val="28"/>
        </w:rPr>
        <w:t>9</w:t>
      </w:r>
      <w:r w:rsidRPr="009D6598">
        <w:rPr>
          <w:sz w:val="28"/>
          <w:szCs w:val="28"/>
        </w:rPr>
        <w:t>.20</w:t>
      </w:r>
      <w:r w:rsidR="003D3734" w:rsidRPr="009D6598">
        <w:rPr>
          <w:sz w:val="28"/>
          <w:szCs w:val="28"/>
        </w:rPr>
        <w:t>2</w:t>
      </w:r>
      <w:r w:rsidR="00CA0D6C" w:rsidRPr="009D6598">
        <w:rPr>
          <w:sz w:val="28"/>
          <w:szCs w:val="28"/>
        </w:rPr>
        <w:t>3</w:t>
      </w:r>
      <w:r w:rsidR="008602C3" w:rsidRPr="009D6598">
        <w:rPr>
          <w:sz w:val="28"/>
          <w:szCs w:val="28"/>
        </w:rPr>
        <w:t>, судами</w:t>
      </w:r>
      <w:r w:rsidRPr="009D6598">
        <w:rPr>
          <w:sz w:val="28"/>
          <w:szCs w:val="28"/>
        </w:rPr>
        <w:t xml:space="preserve"> </w:t>
      </w:r>
      <w:r w:rsidR="003D3734" w:rsidRPr="009D6598">
        <w:rPr>
          <w:sz w:val="28"/>
          <w:szCs w:val="28"/>
        </w:rPr>
        <w:t xml:space="preserve">(мировые суды)  </w:t>
      </w:r>
      <w:r w:rsidR="008602C3" w:rsidRPr="009D6598">
        <w:rPr>
          <w:sz w:val="28"/>
          <w:szCs w:val="28"/>
        </w:rPr>
        <w:t xml:space="preserve">вынесено </w:t>
      </w:r>
      <w:r w:rsidR="009D6598" w:rsidRPr="009D6598">
        <w:rPr>
          <w:sz w:val="28"/>
          <w:szCs w:val="28"/>
        </w:rPr>
        <w:t>3 решения/постановления</w:t>
      </w:r>
      <w:r w:rsidRPr="009D6598">
        <w:rPr>
          <w:sz w:val="28"/>
          <w:szCs w:val="28"/>
        </w:rPr>
        <w:t xml:space="preserve"> </w:t>
      </w:r>
      <w:r w:rsidR="009D6598" w:rsidRPr="009D6598">
        <w:rPr>
          <w:sz w:val="28"/>
          <w:szCs w:val="28"/>
        </w:rPr>
        <w:t>на сумму 40000 рублей.</w:t>
      </w:r>
    </w:p>
    <w:p w:rsidR="009645D6" w:rsidRPr="00D31349" w:rsidRDefault="009645D6" w:rsidP="005D65FB">
      <w:pPr>
        <w:jc w:val="both"/>
        <w:rPr>
          <w:color w:val="FF0000"/>
          <w:sz w:val="22"/>
          <w:szCs w:val="22"/>
        </w:rPr>
      </w:pPr>
    </w:p>
    <w:p w:rsidR="009645D6" w:rsidRDefault="009645D6" w:rsidP="004D38A8">
      <w:pPr>
        <w:jc w:val="both"/>
        <w:rPr>
          <w:sz w:val="28"/>
          <w:szCs w:val="28"/>
        </w:rPr>
      </w:pPr>
      <w:r w:rsidRPr="00D31349">
        <w:rPr>
          <w:color w:val="FF0000"/>
          <w:sz w:val="25"/>
          <w:szCs w:val="25"/>
        </w:rPr>
        <w:tab/>
      </w:r>
      <w:r w:rsidR="00CA0D6C" w:rsidRPr="00F62D8D">
        <w:rPr>
          <w:sz w:val="25"/>
          <w:szCs w:val="25"/>
        </w:rPr>
        <w:t>С</w:t>
      </w:r>
      <w:r w:rsidRPr="00F62D8D">
        <w:rPr>
          <w:sz w:val="28"/>
          <w:szCs w:val="28"/>
        </w:rPr>
        <w:t>умма наложенных</w:t>
      </w:r>
      <w:r w:rsidR="00CA0D6C">
        <w:rPr>
          <w:sz w:val="28"/>
          <w:szCs w:val="28"/>
        </w:rPr>
        <w:t xml:space="preserve"> </w:t>
      </w:r>
      <w:r w:rsidR="00F62D8D">
        <w:rPr>
          <w:sz w:val="28"/>
          <w:szCs w:val="28"/>
        </w:rPr>
        <w:t xml:space="preserve">старшим </w:t>
      </w:r>
      <w:r w:rsidR="00F62D8D" w:rsidRPr="00D31349">
        <w:rPr>
          <w:sz w:val="28"/>
          <w:szCs w:val="28"/>
        </w:rPr>
        <w:t>государственным инспектор</w:t>
      </w:r>
      <w:r w:rsidR="00F62D8D">
        <w:rPr>
          <w:sz w:val="28"/>
          <w:szCs w:val="28"/>
        </w:rPr>
        <w:t>ом</w:t>
      </w:r>
      <w:r w:rsidR="00F62D8D" w:rsidRPr="00D31349">
        <w:rPr>
          <w:sz w:val="28"/>
          <w:szCs w:val="28"/>
        </w:rPr>
        <w:t xml:space="preserve"> Управления </w:t>
      </w:r>
      <w:r w:rsidR="00F62D8D">
        <w:rPr>
          <w:sz w:val="28"/>
          <w:szCs w:val="28"/>
        </w:rPr>
        <w:t xml:space="preserve">штрафов </w:t>
      </w:r>
      <w:r w:rsidR="00CA0D6C">
        <w:rPr>
          <w:sz w:val="28"/>
          <w:szCs w:val="28"/>
        </w:rPr>
        <w:t>на 30</w:t>
      </w:r>
      <w:r w:rsidRPr="00D31349">
        <w:rPr>
          <w:sz w:val="28"/>
          <w:szCs w:val="28"/>
        </w:rPr>
        <w:t>.</w:t>
      </w:r>
      <w:r w:rsidR="00CA0D6C">
        <w:rPr>
          <w:sz w:val="28"/>
          <w:szCs w:val="28"/>
        </w:rPr>
        <w:t>0</w:t>
      </w:r>
      <w:r w:rsidR="00433D7D">
        <w:rPr>
          <w:sz w:val="28"/>
          <w:szCs w:val="28"/>
        </w:rPr>
        <w:t>9</w:t>
      </w:r>
      <w:r w:rsidRPr="00D31349">
        <w:rPr>
          <w:sz w:val="28"/>
          <w:szCs w:val="28"/>
        </w:rPr>
        <w:t>.</w:t>
      </w:r>
      <w:r w:rsidRPr="00FC04DC">
        <w:rPr>
          <w:sz w:val="28"/>
          <w:szCs w:val="28"/>
        </w:rPr>
        <w:t>20</w:t>
      </w:r>
      <w:r w:rsidR="00DF0EE2" w:rsidRPr="00FC04DC">
        <w:rPr>
          <w:sz w:val="28"/>
          <w:szCs w:val="28"/>
        </w:rPr>
        <w:t>2</w:t>
      </w:r>
      <w:r w:rsidR="00DB56D6" w:rsidRPr="00FC04DC">
        <w:rPr>
          <w:sz w:val="28"/>
          <w:szCs w:val="28"/>
        </w:rPr>
        <w:t>3</w:t>
      </w:r>
      <w:r w:rsidR="00EA6A8D" w:rsidRPr="00FC04DC">
        <w:rPr>
          <w:sz w:val="28"/>
          <w:szCs w:val="28"/>
        </w:rPr>
        <w:t xml:space="preserve"> </w:t>
      </w:r>
      <w:r w:rsidRPr="00FC04DC">
        <w:rPr>
          <w:sz w:val="28"/>
          <w:szCs w:val="28"/>
        </w:rPr>
        <w:t xml:space="preserve"> составила </w:t>
      </w:r>
      <w:r w:rsidR="009D5328" w:rsidRPr="00FC04DC">
        <w:rPr>
          <w:sz w:val="28"/>
          <w:szCs w:val="28"/>
        </w:rPr>
        <w:t>63200</w:t>
      </w:r>
      <w:r w:rsidR="00B33E1B" w:rsidRPr="00FC04DC">
        <w:rPr>
          <w:sz w:val="28"/>
          <w:szCs w:val="28"/>
        </w:rPr>
        <w:t>0</w:t>
      </w:r>
      <w:r w:rsidR="00D42155" w:rsidRPr="00FC04DC">
        <w:rPr>
          <w:sz w:val="28"/>
          <w:szCs w:val="28"/>
        </w:rPr>
        <w:t xml:space="preserve"> </w:t>
      </w:r>
      <w:r w:rsidR="003703EB" w:rsidRPr="00FC04DC">
        <w:rPr>
          <w:sz w:val="28"/>
          <w:szCs w:val="28"/>
        </w:rPr>
        <w:t xml:space="preserve"> рублей (за аналогичный период 2022 – сумма наложенных штрафов </w:t>
      </w:r>
      <w:r w:rsidR="009D6598" w:rsidRPr="00FC04DC">
        <w:rPr>
          <w:sz w:val="28"/>
          <w:szCs w:val="28"/>
        </w:rPr>
        <w:t>131500</w:t>
      </w:r>
      <w:r w:rsidR="003703EB" w:rsidRPr="00FC04DC">
        <w:rPr>
          <w:sz w:val="28"/>
          <w:szCs w:val="28"/>
        </w:rPr>
        <w:t>).</w:t>
      </w:r>
    </w:p>
    <w:p w:rsidR="004D38A8" w:rsidRPr="00D31349" w:rsidRDefault="004D38A8" w:rsidP="004D38A8">
      <w:pPr>
        <w:jc w:val="both"/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111"/>
        <w:gridCol w:w="3827"/>
      </w:tblGrid>
      <w:tr w:rsidR="00DF0EE2" w:rsidRPr="00D31349" w:rsidTr="00341341">
        <w:trPr>
          <w:trHeight w:val="241"/>
        </w:trPr>
        <w:tc>
          <w:tcPr>
            <w:tcW w:w="2126" w:type="dxa"/>
          </w:tcPr>
          <w:p w:rsidR="00DF0EE2" w:rsidRPr="00D31349" w:rsidRDefault="00DF0EE2" w:rsidP="005D65FB">
            <w:pPr>
              <w:jc w:val="center"/>
            </w:pPr>
            <w:r w:rsidRPr="00D31349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F0EE2" w:rsidRPr="00D31349" w:rsidRDefault="00433D7D" w:rsidP="002A12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129F">
              <w:rPr>
                <w:b/>
              </w:rPr>
              <w:t xml:space="preserve"> месяцев</w:t>
            </w:r>
            <w:r w:rsidR="00DF0EE2" w:rsidRPr="00D31349">
              <w:rPr>
                <w:b/>
              </w:rPr>
              <w:t xml:space="preserve">  202</w:t>
            </w:r>
            <w:r w:rsidR="00DB56D6">
              <w:rPr>
                <w:b/>
              </w:rPr>
              <w:t>3</w:t>
            </w:r>
            <w:r w:rsidR="00DF0EE2" w:rsidRPr="00D31349">
              <w:rPr>
                <w:b/>
              </w:rPr>
              <w:t xml:space="preserve">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0EE2" w:rsidRPr="00D31349" w:rsidRDefault="00433D7D" w:rsidP="002A12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129F">
              <w:rPr>
                <w:b/>
              </w:rPr>
              <w:t xml:space="preserve"> месяцев</w:t>
            </w:r>
            <w:r w:rsidR="00DF0EE2" w:rsidRPr="00D31349">
              <w:rPr>
                <w:b/>
              </w:rPr>
              <w:t xml:space="preserve">  20</w:t>
            </w:r>
            <w:r w:rsidR="00DB56D6">
              <w:rPr>
                <w:b/>
              </w:rPr>
              <w:t>22</w:t>
            </w:r>
            <w:r w:rsidR="00DF0EE2" w:rsidRPr="00D31349">
              <w:rPr>
                <w:b/>
              </w:rPr>
              <w:t xml:space="preserve"> год</w:t>
            </w:r>
          </w:p>
        </w:tc>
      </w:tr>
      <w:tr w:rsidR="00FC04DC" w:rsidRPr="00CA0D6C" w:rsidTr="00DF0EE2">
        <w:tc>
          <w:tcPr>
            <w:tcW w:w="2126" w:type="dxa"/>
          </w:tcPr>
          <w:p w:rsidR="00FC04DC" w:rsidRPr="00CA0D6C" w:rsidRDefault="00FC04DC" w:rsidP="005D65FB">
            <w:pPr>
              <w:jc w:val="center"/>
              <w:rPr>
                <w:b/>
              </w:rPr>
            </w:pPr>
            <w:r w:rsidRPr="00CA0D6C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C04DC" w:rsidRPr="00CA0D6C" w:rsidRDefault="00FC04DC" w:rsidP="00180620">
            <w:pPr>
              <w:jc w:val="center"/>
            </w:pPr>
            <w:r>
              <w:t>632000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C04DC" w:rsidRPr="00BF3E79" w:rsidRDefault="00FC04DC" w:rsidP="00FC04DC">
            <w:pPr>
              <w:jc w:val="center"/>
            </w:pPr>
            <w:r w:rsidRPr="00BF3E79">
              <w:t>131500</w:t>
            </w:r>
          </w:p>
        </w:tc>
      </w:tr>
      <w:tr w:rsidR="00FC04DC" w:rsidRPr="00CA0D6C" w:rsidTr="00DF0EE2">
        <w:tc>
          <w:tcPr>
            <w:tcW w:w="2126" w:type="dxa"/>
          </w:tcPr>
          <w:p w:rsidR="00FC04DC" w:rsidRPr="00CA0D6C" w:rsidRDefault="00FC04DC" w:rsidP="005D65FB">
            <w:pPr>
              <w:jc w:val="center"/>
              <w:rPr>
                <w:b/>
              </w:rPr>
            </w:pPr>
            <w:r w:rsidRPr="00CA0D6C">
              <w:rPr>
                <w:b/>
              </w:rPr>
              <w:t>Судом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C04DC" w:rsidRPr="00CA0D6C" w:rsidRDefault="00FC04DC" w:rsidP="00180620">
            <w:pPr>
              <w:jc w:val="center"/>
            </w:pPr>
            <w:r>
              <w:t>40000</w:t>
            </w:r>
          </w:p>
        </w:tc>
        <w:tc>
          <w:tcPr>
            <w:tcW w:w="3827" w:type="dxa"/>
          </w:tcPr>
          <w:p w:rsidR="00FC04DC" w:rsidRPr="00BF3E79" w:rsidRDefault="00FC04DC" w:rsidP="00FC04DC">
            <w:pPr>
              <w:jc w:val="center"/>
            </w:pPr>
            <w:r w:rsidRPr="00BF3E79">
              <w:t>188000</w:t>
            </w:r>
          </w:p>
        </w:tc>
      </w:tr>
      <w:tr w:rsidR="00FC04DC" w:rsidRPr="00CA0D6C" w:rsidTr="00DF0EE2">
        <w:tc>
          <w:tcPr>
            <w:tcW w:w="2126" w:type="dxa"/>
          </w:tcPr>
          <w:p w:rsidR="00FC04DC" w:rsidRPr="00CA0D6C" w:rsidRDefault="00FC04DC" w:rsidP="00F25112">
            <w:pPr>
              <w:jc w:val="center"/>
              <w:rPr>
                <w:b/>
              </w:rPr>
            </w:pPr>
            <w:r w:rsidRPr="00CA0D6C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C04DC" w:rsidRPr="00FC04DC" w:rsidRDefault="00FC04DC" w:rsidP="008602C3">
            <w:pPr>
              <w:jc w:val="center"/>
            </w:pPr>
            <w:r w:rsidRPr="00FC04DC">
              <w:t>672000</w:t>
            </w:r>
          </w:p>
        </w:tc>
        <w:tc>
          <w:tcPr>
            <w:tcW w:w="3827" w:type="dxa"/>
          </w:tcPr>
          <w:p w:rsidR="00FC04DC" w:rsidRDefault="00FC04DC" w:rsidP="00FC04DC">
            <w:pPr>
              <w:jc w:val="center"/>
            </w:pPr>
            <w:r w:rsidRPr="00BF3E79">
              <w:t>319500</w:t>
            </w:r>
          </w:p>
        </w:tc>
      </w:tr>
    </w:tbl>
    <w:p w:rsidR="009645D6" w:rsidRPr="00CA0D6C" w:rsidRDefault="009645D6" w:rsidP="00F25112">
      <w:pPr>
        <w:ind w:firstLine="708"/>
        <w:jc w:val="both"/>
        <w:rPr>
          <w:color w:val="FF0000"/>
        </w:rPr>
      </w:pPr>
    </w:p>
    <w:p w:rsidR="009645D6" w:rsidRPr="00F25112" w:rsidRDefault="00DF0EE2" w:rsidP="00F25112">
      <w:pPr>
        <w:ind w:firstLine="708"/>
        <w:jc w:val="both"/>
        <w:rPr>
          <w:sz w:val="28"/>
          <w:szCs w:val="28"/>
        </w:rPr>
      </w:pPr>
      <w:r w:rsidRPr="00F25112">
        <w:rPr>
          <w:sz w:val="28"/>
          <w:szCs w:val="28"/>
        </w:rPr>
        <w:t xml:space="preserve">На </w:t>
      </w:r>
      <w:r w:rsidR="002A129F">
        <w:rPr>
          <w:sz w:val="28"/>
          <w:szCs w:val="28"/>
        </w:rPr>
        <w:t>30</w:t>
      </w:r>
      <w:r w:rsidRPr="00F25112">
        <w:rPr>
          <w:sz w:val="28"/>
          <w:szCs w:val="28"/>
        </w:rPr>
        <w:t>.0</w:t>
      </w:r>
      <w:r w:rsidR="00433D7D">
        <w:rPr>
          <w:sz w:val="28"/>
          <w:szCs w:val="28"/>
        </w:rPr>
        <w:t>9</w:t>
      </w:r>
      <w:r w:rsidRPr="00F25112">
        <w:rPr>
          <w:sz w:val="28"/>
          <w:szCs w:val="28"/>
        </w:rPr>
        <w:t>.202</w:t>
      </w:r>
      <w:r w:rsidR="00DB56D6">
        <w:rPr>
          <w:sz w:val="28"/>
          <w:szCs w:val="28"/>
        </w:rPr>
        <w:t>3</w:t>
      </w:r>
      <w:r w:rsidRPr="00F25112">
        <w:rPr>
          <w:sz w:val="28"/>
          <w:szCs w:val="28"/>
        </w:rPr>
        <w:t xml:space="preserve"> в счет уплаты </w:t>
      </w:r>
      <w:proofErr w:type="gramStart"/>
      <w:r w:rsidRPr="00F25112">
        <w:rPr>
          <w:sz w:val="28"/>
          <w:szCs w:val="28"/>
        </w:rPr>
        <w:t>штрафов, наложенных Управлением и Арбитра</w:t>
      </w:r>
      <w:r w:rsidRPr="00F25112">
        <w:rPr>
          <w:sz w:val="28"/>
          <w:szCs w:val="28"/>
        </w:rPr>
        <w:t>ж</w:t>
      </w:r>
      <w:r w:rsidRPr="00F25112">
        <w:rPr>
          <w:sz w:val="28"/>
          <w:szCs w:val="28"/>
        </w:rPr>
        <w:t>ными судами</w:t>
      </w:r>
      <w:r w:rsidR="00EB195E">
        <w:rPr>
          <w:sz w:val="28"/>
          <w:szCs w:val="28"/>
        </w:rPr>
        <w:t xml:space="preserve"> поступило</w:t>
      </w:r>
      <w:proofErr w:type="gramEnd"/>
      <w:r w:rsidR="000829B5">
        <w:rPr>
          <w:sz w:val="28"/>
          <w:szCs w:val="28"/>
        </w:rPr>
        <w:t xml:space="preserve"> </w:t>
      </w:r>
      <w:r w:rsidR="000340F5">
        <w:rPr>
          <w:sz w:val="28"/>
          <w:szCs w:val="28"/>
        </w:rPr>
        <w:t>632000</w:t>
      </w:r>
      <w:r w:rsidR="000829B5">
        <w:rPr>
          <w:sz w:val="28"/>
          <w:szCs w:val="28"/>
        </w:rPr>
        <w:t xml:space="preserve"> рублей</w:t>
      </w:r>
      <w:r w:rsidR="00F25112">
        <w:rPr>
          <w:sz w:val="28"/>
          <w:szCs w:val="28"/>
        </w:rPr>
        <w:t xml:space="preserve"> </w:t>
      </w:r>
      <w:r w:rsidR="00344607">
        <w:rPr>
          <w:sz w:val="28"/>
          <w:szCs w:val="28"/>
        </w:rPr>
        <w:t>(</w:t>
      </w:r>
      <w:r w:rsidR="00433D7D">
        <w:rPr>
          <w:sz w:val="28"/>
          <w:szCs w:val="28"/>
        </w:rPr>
        <w:t>за 9</w:t>
      </w:r>
      <w:r w:rsidR="00D01CA0">
        <w:rPr>
          <w:sz w:val="28"/>
          <w:szCs w:val="28"/>
        </w:rPr>
        <w:t xml:space="preserve"> месяцев</w:t>
      </w:r>
      <w:r w:rsidRPr="00F25112">
        <w:rPr>
          <w:sz w:val="28"/>
          <w:szCs w:val="28"/>
        </w:rPr>
        <w:t xml:space="preserve"> 202</w:t>
      </w:r>
      <w:r w:rsidR="00DB56D6">
        <w:rPr>
          <w:sz w:val="28"/>
          <w:szCs w:val="28"/>
        </w:rPr>
        <w:t>2</w:t>
      </w:r>
      <w:r w:rsidRPr="00F25112">
        <w:rPr>
          <w:sz w:val="28"/>
          <w:szCs w:val="28"/>
        </w:rPr>
        <w:t xml:space="preserve"> года поступило </w:t>
      </w:r>
      <w:r w:rsidR="00FC04DC">
        <w:rPr>
          <w:sz w:val="28"/>
          <w:szCs w:val="28"/>
        </w:rPr>
        <w:t xml:space="preserve">191500 </w:t>
      </w:r>
      <w:r w:rsidR="003703EB">
        <w:rPr>
          <w:sz w:val="28"/>
          <w:szCs w:val="28"/>
        </w:rPr>
        <w:t xml:space="preserve"> </w:t>
      </w:r>
      <w:r w:rsidR="00344607">
        <w:rPr>
          <w:sz w:val="28"/>
          <w:szCs w:val="28"/>
        </w:rPr>
        <w:t>рублей).</w:t>
      </w:r>
    </w:p>
    <w:p w:rsidR="009645D6" w:rsidRPr="00F25112" w:rsidRDefault="009645D6" w:rsidP="00F25112">
      <w:pPr>
        <w:ind w:firstLine="708"/>
        <w:jc w:val="both"/>
        <w:rPr>
          <w:sz w:val="28"/>
          <w:szCs w:val="28"/>
        </w:rPr>
      </w:pPr>
    </w:p>
    <w:p w:rsidR="007B15EE" w:rsidRPr="00D31349" w:rsidRDefault="009956D1" w:rsidP="005D65FB">
      <w:pPr>
        <w:spacing w:after="200" w:line="276" w:lineRule="auto"/>
        <w:ind w:firstLine="709"/>
        <w:rPr>
          <w:rFonts w:eastAsia="Calibri"/>
          <w:sz w:val="28"/>
          <w:szCs w:val="28"/>
          <w:u w:val="single"/>
          <w:lang w:eastAsia="en-US"/>
        </w:rPr>
      </w:pPr>
      <w:r w:rsidRPr="00D31349">
        <w:rPr>
          <w:rFonts w:eastAsia="Calibri"/>
          <w:sz w:val="28"/>
          <w:szCs w:val="28"/>
          <w:u w:val="single"/>
          <w:lang w:eastAsia="en-US"/>
        </w:rPr>
        <w:t xml:space="preserve">2.2 </w:t>
      </w:r>
      <w:r w:rsidR="007B15EE" w:rsidRPr="00D31349">
        <w:rPr>
          <w:rFonts w:eastAsia="Calibri"/>
          <w:sz w:val="28"/>
          <w:szCs w:val="28"/>
          <w:u w:val="single"/>
          <w:lang w:eastAsia="en-US"/>
        </w:rPr>
        <w:t>Сведения об объемах деятельности по обеспечению и нагрузке на одного сотрудника</w:t>
      </w: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2"/>
        <w:gridCol w:w="1352"/>
        <w:gridCol w:w="1354"/>
        <w:gridCol w:w="1352"/>
        <w:gridCol w:w="1373"/>
      </w:tblGrid>
      <w:tr w:rsidR="007B15EE" w:rsidRPr="00D31349" w:rsidTr="00764A71">
        <w:tc>
          <w:tcPr>
            <w:tcW w:w="2429" w:type="pct"/>
            <w:vMerge w:val="restart"/>
            <w:vAlign w:val="center"/>
          </w:tcPr>
          <w:p w:rsidR="007B15EE" w:rsidRPr="00D31349" w:rsidRDefault="007B15EE" w:rsidP="005D65FB">
            <w:pPr>
              <w:jc w:val="both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281" w:type="pct"/>
            <w:gridSpan w:val="2"/>
            <w:vAlign w:val="center"/>
          </w:tcPr>
          <w:p w:rsidR="007B15EE" w:rsidRPr="00D31349" w:rsidRDefault="007B15EE" w:rsidP="00764A71">
            <w:pPr>
              <w:jc w:val="center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Количество проведе</w:t>
            </w:r>
            <w:r w:rsidRPr="00D31349">
              <w:rPr>
                <w:rFonts w:eastAsia="Calibri"/>
                <w:lang w:eastAsia="en-US"/>
              </w:rPr>
              <w:t>н</w:t>
            </w:r>
            <w:r w:rsidRPr="00D31349">
              <w:rPr>
                <w:rFonts w:eastAsia="Calibri"/>
                <w:lang w:eastAsia="en-US"/>
              </w:rPr>
              <w:t>ных мероприятий (о</w:t>
            </w:r>
            <w:r w:rsidRPr="00D31349">
              <w:rPr>
                <w:rFonts w:eastAsia="Calibri"/>
                <w:lang w:eastAsia="en-US"/>
              </w:rPr>
              <w:t>б</w:t>
            </w:r>
            <w:r w:rsidRPr="00D31349">
              <w:rPr>
                <w:rFonts w:eastAsia="Calibri"/>
                <w:lang w:eastAsia="en-US"/>
              </w:rPr>
              <w:t>работанных докуме</w:t>
            </w:r>
            <w:r w:rsidRPr="00D31349">
              <w:rPr>
                <w:rFonts w:eastAsia="Calibri"/>
                <w:lang w:eastAsia="en-US"/>
              </w:rPr>
              <w:t>н</w:t>
            </w:r>
            <w:r w:rsidRPr="00D31349">
              <w:rPr>
                <w:rFonts w:eastAsia="Calibri"/>
                <w:lang w:eastAsia="en-US"/>
              </w:rPr>
              <w:t>тов, выполненных п</w:t>
            </w:r>
            <w:r w:rsidRPr="00D31349">
              <w:rPr>
                <w:rFonts w:eastAsia="Calibri"/>
                <w:lang w:eastAsia="en-US"/>
              </w:rPr>
              <w:t>о</w:t>
            </w:r>
            <w:r w:rsidRPr="00D31349">
              <w:rPr>
                <w:rFonts w:eastAsia="Calibri"/>
                <w:lang w:eastAsia="en-US"/>
              </w:rPr>
              <w:t>ручений) на конец о</w:t>
            </w:r>
            <w:r w:rsidRPr="00D31349">
              <w:rPr>
                <w:rFonts w:eastAsia="Calibri"/>
                <w:lang w:eastAsia="en-US"/>
              </w:rPr>
              <w:t>т</w:t>
            </w:r>
            <w:r w:rsidRPr="00D31349">
              <w:rPr>
                <w:rFonts w:eastAsia="Calibri"/>
                <w:lang w:eastAsia="en-US"/>
              </w:rPr>
              <w:t>четного периода</w:t>
            </w:r>
          </w:p>
        </w:tc>
        <w:tc>
          <w:tcPr>
            <w:tcW w:w="1290" w:type="pct"/>
            <w:gridSpan w:val="2"/>
            <w:vAlign w:val="center"/>
          </w:tcPr>
          <w:p w:rsidR="00627124" w:rsidRPr="00D31349" w:rsidRDefault="007B15EE" w:rsidP="00764A71">
            <w:pPr>
              <w:jc w:val="center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Нагрузка на одного</w:t>
            </w:r>
          </w:p>
          <w:p w:rsidR="007B15EE" w:rsidRPr="00D31349" w:rsidRDefault="007B15EE" w:rsidP="00764A71">
            <w:pPr>
              <w:jc w:val="center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сотрудника</w:t>
            </w:r>
          </w:p>
        </w:tc>
      </w:tr>
      <w:tr w:rsidR="007B15EE" w:rsidRPr="00D31349" w:rsidTr="00F333DF">
        <w:tc>
          <w:tcPr>
            <w:tcW w:w="2429" w:type="pct"/>
            <w:vMerge/>
            <w:vAlign w:val="center"/>
          </w:tcPr>
          <w:p w:rsidR="007B15EE" w:rsidRPr="00D31349" w:rsidRDefault="007B15EE" w:rsidP="005D65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0" w:type="pct"/>
            <w:vAlign w:val="center"/>
          </w:tcPr>
          <w:p w:rsidR="007B15EE" w:rsidRPr="00D31349" w:rsidRDefault="007B15EE" w:rsidP="005D65FB">
            <w:pPr>
              <w:jc w:val="center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41" w:type="pct"/>
            <w:vAlign w:val="center"/>
          </w:tcPr>
          <w:p w:rsidR="007B15EE" w:rsidRPr="00D31349" w:rsidRDefault="007B15EE" w:rsidP="005D65FB">
            <w:pPr>
              <w:jc w:val="center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640" w:type="pct"/>
            <w:vAlign w:val="center"/>
          </w:tcPr>
          <w:p w:rsidR="007B15EE" w:rsidRPr="00D31349" w:rsidRDefault="007B15EE" w:rsidP="005D65FB">
            <w:pPr>
              <w:jc w:val="center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50" w:type="pct"/>
            <w:vAlign w:val="center"/>
          </w:tcPr>
          <w:p w:rsidR="007B15EE" w:rsidRPr="00D31349" w:rsidRDefault="007B15EE" w:rsidP="005D65FB">
            <w:pPr>
              <w:jc w:val="center"/>
              <w:rPr>
                <w:rFonts w:eastAsia="Calibri"/>
                <w:lang w:eastAsia="en-US"/>
              </w:rPr>
            </w:pPr>
            <w:r w:rsidRPr="00D31349">
              <w:rPr>
                <w:rFonts w:eastAsia="Calibri"/>
                <w:lang w:eastAsia="en-US"/>
              </w:rPr>
              <w:t>На конец отчетного периода текущего года</w:t>
            </w:r>
          </w:p>
        </w:tc>
      </w:tr>
      <w:tr w:rsidR="00180620" w:rsidRPr="00D31349" w:rsidTr="00180620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20" w:rsidRPr="00D31349" w:rsidRDefault="00180620" w:rsidP="005D65FB">
            <w:pPr>
              <w:jc w:val="both"/>
            </w:pPr>
            <w:r w:rsidRPr="00D31349">
              <w:t>Правовое обеспечение - организация законод</w:t>
            </w:r>
            <w:r w:rsidRPr="00D31349">
              <w:t>а</w:t>
            </w:r>
            <w:r w:rsidRPr="00D31349">
              <w:t>тельной поддержки и судебной работы в уст</w:t>
            </w:r>
            <w:r w:rsidRPr="00D31349">
              <w:t>а</w:t>
            </w:r>
            <w:r w:rsidRPr="00D31349">
              <w:t>но</w:t>
            </w:r>
            <w:r w:rsidRPr="00D31349">
              <w:t>в</w:t>
            </w:r>
            <w:r w:rsidRPr="00D31349">
              <w:t>ленной сфере в целях обеспечения нужд Роскомнадзора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0" w:rsidRPr="003F5097" w:rsidRDefault="00AC3397" w:rsidP="00764A7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F5097">
              <w:rPr>
                <w:rFonts w:eastAsia="Calibri"/>
                <w:color w:val="000000" w:themeColor="text1"/>
                <w:lang w:eastAsia="en-US"/>
              </w:rPr>
              <w:t>1964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20" w:rsidRPr="003F5097" w:rsidRDefault="00C9204C" w:rsidP="00C9204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F5097">
              <w:rPr>
                <w:rFonts w:eastAsia="Calibri"/>
                <w:color w:val="000000" w:themeColor="text1"/>
                <w:lang w:eastAsia="en-US"/>
              </w:rPr>
              <w:t>1610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20" w:rsidRPr="003F5097" w:rsidRDefault="00AC3397" w:rsidP="0018062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F5097">
              <w:rPr>
                <w:rFonts w:eastAsia="Calibri"/>
                <w:color w:val="000000" w:themeColor="text1"/>
                <w:lang w:eastAsia="en-US"/>
              </w:rPr>
              <w:t>982</w:t>
            </w:r>
            <w:bookmarkStart w:id="0" w:name="_GoBack"/>
            <w:bookmarkEnd w:id="0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20" w:rsidRPr="00CF47A8" w:rsidRDefault="00C9204C" w:rsidP="0018062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805</w:t>
            </w:r>
          </w:p>
        </w:tc>
      </w:tr>
    </w:tbl>
    <w:p w:rsidR="007B15EE" w:rsidRPr="00D31349" w:rsidRDefault="007B15EE" w:rsidP="005D65FB">
      <w:pPr>
        <w:jc w:val="center"/>
        <w:rPr>
          <w:sz w:val="28"/>
          <w:szCs w:val="28"/>
        </w:rPr>
      </w:pPr>
    </w:p>
    <w:p w:rsidR="009D49AA" w:rsidRPr="00D31349" w:rsidRDefault="00924C1D" w:rsidP="005D65FB">
      <w:pPr>
        <w:jc w:val="both"/>
        <w:rPr>
          <w:sz w:val="28"/>
          <w:szCs w:val="28"/>
        </w:rPr>
      </w:pPr>
      <w:r w:rsidRPr="00D31349">
        <w:rPr>
          <w:b/>
          <w:sz w:val="28"/>
          <w:szCs w:val="28"/>
        </w:rPr>
        <w:t xml:space="preserve">          </w:t>
      </w:r>
      <w:r w:rsidR="00067212" w:rsidRPr="00D31349">
        <w:rPr>
          <w:b/>
          <w:sz w:val="28"/>
          <w:szCs w:val="28"/>
        </w:rPr>
        <w:t xml:space="preserve">Выводы по результатам </w:t>
      </w:r>
      <w:r w:rsidR="00067212" w:rsidRPr="00D31349">
        <w:rPr>
          <w:sz w:val="28"/>
          <w:szCs w:val="28"/>
        </w:rPr>
        <w:t>деятельности</w:t>
      </w:r>
      <w:r w:rsidR="00441A8C" w:rsidRPr="00D31349">
        <w:rPr>
          <w:sz w:val="28"/>
          <w:szCs w:val="28"/>
        </w:rPr>
        <w:t xml:space="preserve"> за </w:t>
      </w:r>
      <w:r w:rsidR="00067212" w:rsidRPr="00D31349">
        <w:rPr>
          <w:sz w:val="28"/>
          <w:szCs w:val="28"/>
        </w:rPr>
        <w:t xml:space="preserve"> </w:t>
      </w:r>
      <w:r w:rsidR="00836CB5">
        <w:rPr>
          <w:sz w:val="28"/>
          <w:szCs w:val="28"/>
        </w:rPr>
        <w:t>9</w:t>
      </w:r>
      <w:r w:rsidR="008D1C2F">
        <w:rPr>
          <w:sz w:val="28"/>
          <w:szCs w:val="28"/>
        </w:rPr>
        <w:t xml:space="preserve"> месяцев</w:t>
      </w:r>
      <w:r w:rsidR="00FB431E" w:rsidRPr="00D31349">
        <w:rPr>
          <w:sz w:val="28"/>
          <w:szCs w:val="28"/>
        </w:rPr>
        <w:t xml:space="preserve"> </w:t>
      </w:r>
      <w:r w:rsidR="00441A8C" w:rsidRPr="00D31349">
        <w:rPr>
          <w:bCs/>
          <w:sz w:val="28"/>
          <w:szCs w:val="28"/>
        </w:rPr>
        <w:t>20</w:t>
      </w:r>
      <w:r w:rsidR="00AE4197" w:rsidRPr="00D31349">
        <w:rPr>
          <w:bCs/>
          <w:sz w:val="28"/>
          <w:szCs w:val="28"/>
        </w:rPr>
        <w:t>2</w:t>
      </w:r>
      <w:r w:rsidR="00DB56D6">
        <w:rPr>
          <w:bCs/>
          <w:sz w:val="28"/>
          <w:szCs w:val="28"/>
        </w:rPr>
        <w:t>3</w:t>
      </w:r>
      <w:r w:rsidR="00AE4197" w:rsidRPr="00D31349">
        <w:rPr>
          <w:bCs/>
          <w:sz w:val="28"/>
          <w:szCs w:val="28"/>
        </w:rPr>
        <w:t xml:space="preserve"> </w:t>
      </w:r>
      <w:r w:rsidR="00441A8C" w:rsidRPr="00D31349">
        <w:rPr>
          <w:bCs/>
          <w:sz w:val="28"/>
          <w:szCs w:val="28"/>
        </w:rPr>
        <w:t xml:space="preserve"> </w:t>
      </w:r>
      <w:r w:rsidR="00904CAE" w:rsidRPr="00D31349">
        <w:rPr>
          <w:sz w:val="28"/>
          <w:szCs w:val="28"/>
        </w:rPr>
        <w:t>год</w:t>
      </w:r>
      <w:r w:rsidR="00021AD4" w:rsidRPr="00D31349">
        <w:rPr>
          <w:sz w:val="28"/>
          <w:szCs w:val="28"/>
        </w:rPr>
        <w:t>а</w:t>
      </w:r>
      <w:r w:rsidR="00067212" w:rsidRPr="00D31349">
        <w:rPr>
          <w:sz w:val="28"/>
          <w:szCs w:val="28"/>
        </w:rPr>
        <w:t xml:space="preserve"> и предлож</w:t>
      </w:r>
      <w:r w:rsidR="00067212" w:rsidRPr="00D31349">
        <w:rPr>
          <w:sz w:val="28"/>
          <w:szCs w:val="28"/>
        </w:rPr>
        <w:t>е</w:t>
      </w:r>
      <w:r w:rsidR="00067212" w:rsidRPr="00D31349">
        <w:rPr>
          <w:sz w:val="28"/>
          <w:szCs w:val="28"/>
        </w:rPr>
        <w:t>ния по ее совершенствованию.</w:t>
      </w:r>
    </w:p>
    <w:p w:rsidR="000819DA" w:rsidRPr="00D31349" w:rsidRDefault="000819DA" w:rsidP="005D65FB">
      <w:pPr>
        <w:ind w:firstLine="720"/>
        <w:jc w:val="both"/>
        <w:rPr>
          <w:sz w:val="28"/>
          <w:szCs w:val="28"/>
        </w:rPr>
      </w:pPr>
    </w:p>
    <w:p w:rsidR="009D49AA" w:rsidRPr="00D31349" w:rsidRDefault="00D06880" w:rsidP="00AE4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82B" w:rsidRPr="00D31349">
        <w:rPr>
          <w:sz w:val="28"/>
          <w:szCs w:val="28"/>
        </w:rPr>
        <w:t xml:space="preserve"> </w:t>
      </w:r>
      <w:r w:rsidR="00322857" w:rsidRPr="00D31349">
        <w:rPr>
          <w:sz w:val="28"/>
          <w:szCs w:val="28"/>
        </w:rPr>
        <w:t xml:space="preserve">          </w:t>
      </w:r>
      <w:r w:rsidR="00067212" w:rsidRPr="00D31349">
        <w:rPr>
          <w:sz w:val="28"/>
          <w:szCs w:val="28"/>
        </w:rPr>
        <w:t>В качестве предложений по совершенствованию деятельности отмечаем сле</w:t>
      </w:r>
      <w:r w:rsidR="00902B4B" w:rsidRPr="00D31349">
        <w:rPr>
          <w:sz w:val="28"/>
          <w:szCs w:val="28"/>
        </w:rPr>
        <w:t>дующее:</w:t>
      </w:r>
    </w:p>
    <w:p w:rsidR="00651A9B" w:rsidRDefault="00651A9B" w:rsidP="005D65FB">
      <w:pPr>
        <w:jc w:val="both"/>
        <w:rPr>
          <w:sz w:val="28"/>
          <w:szCs w:val="28"/>
        </w:rPr>
      </w:pPr>
    </w:p>
    <w:p w:rsidR="00764A71" w:rsidRDefault="00764A71" w:rsidP="005D6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улучшения качества работы с обращениями граждан осуществлять прием и регистрацию обращений граждан на основе ЕСИА.</w:t>
      </w:r>
    </w:p>
    <w:p w:rsidR="00764A71" w:rsidRDefault="00764A71" w:rsidP="005D6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798">
        <w:rPr>
          <w:sz w:val="28"/>
          <w:szCs w:val="28"/>
        </w:rPr>
        <w:t>С целью оптимизации сроков выполнения административных мероприятий посредством организации оперативного взаимодействия с органами прокуратуры, исполнительной и судебной власти, юридическими и физическими лицами под</w:t>
      </w:r>
      <w:r>
        <w:rPr>
          <w:sz w:val="28"/>
          <w:szCs w:val="28"/>
        </w:rPr>
        <w:t>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 территориальные упра</w:t>
      </w:r>
      <w:r w:rsidR="003C0798">
        <w:rPr>
          <w:sz w:val="28"/>
          <w:szCs w:val="28"/>
        </w:rPr>
        <w:t xml:space="preserve">вления к </w:t>
      </w:r>
      <w:r w:rsidR="00AF2992">
        <w:rPr>
          <w:sz w:val="28"/>
          <w:szCs w:val="28"/>
        </w:rPr>
        <w:t xml:space="preserve">ГИС </w:t>
      </w:r>
      <w:r w:rsidR="003C0798">
        <w:rPr>
          <w:sz w:val="28"/>
          <w:szCs w:val="28"/>
        </w:rPr>
        <w:t>ТОР КНД.</w:t>
      </w:r>
    </w:p>
    <w:p w:rsidR="00764A71" w:rsidRPr="00D31349" w:rsidRDefault="00764A71" w:rsidP="005D65FB">
      <w:pPr>
        <w:jc w:val="both"/>
        <w:rPr>
          <w:sz w:val="28"/>
          <w:szCs w:val="28"/>
        </w:rPr>
      </w:pPr>
    </w:p>
    <w:p w:rsidR="00902B4B" w:rsidRPr="00D31349" w:rsidRDefault="008D1C2F" w:rsidP="005D65F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2B4B" w:rsidRPr="00D3134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902B4B" w:rsidRPr="00D31349" w:rsidRDefault="00902B4B" w:rsidP="005D65FB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Управления Роскомнадзора </w:t>
      </w:r>
    </w:p>
    <w:p w:rsidR="00FF6449" w:rsidRPr="00262895" w:rsidRDefault="00902B4B" w:rsidP="005D65FB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>по Владимирской области</w:t>
      </w:r>
      <w:r w:rsidR="0091191A" w:rsidRPr="00D31349">
        <w:rPr>
          <w:sz w:val="28"/>
          <w:szCs w:val="28"/>
        </w:rPr>
        <w:tab/>
      </w:r>
      <w:r w:rsidR="0091191A" w:rsidRPr="00D31349">
        <w:rPr>
          <w:sz w:val="28"/>
          <w:szCs w:val="28"/>
        </w:rPr>
        <w:tab/>
      </w:r>
      <w:r w:rsidR="0091191A" w:rsidRPr="00D31349">
        <w:rPr>
          <w:sz w:val="28"/>
          <w:szCs w:val="28"/>
        </w:rPr>
        <w:tab/>
      </w:r>
      <w:r w:rsidR="0091191A" w:rsidRPr="00D31349">
        <w:rPr>
          <w:sz w:val="28"/>
          <w:szCs w:val="28"/>
        </w:rPr>
        <w:tab/>
      </w:r>
      <w:r w:rsidR="0091191A" w:rsidRPr="00D31349">
        <w:rPr>
          <w:sz w:val="28"/>
          <w:szCs w:val="28"/>
        </w:rPr>
        <w:tab/>
      </w:r>
      <w:r w:rsidR="0091191A" w:rsidRPr="00D31349">
        <w:rPr>
          <w:sz w:val="28"/>
          <w:szCs w:val="28"/>
        </w:rPr>
        <w:tab/>
      </w:r>
      <w:r w:rsidR="0091191A" w:rsidRPr="00D31349">
        <w:rPr>
          <w:sz w:val="28"/>
          <w:szCs w:val="28"/>
        </w:rPr>
        <w:tab/>
      </w:r>
      <w:r w:rsidR="00352559" w:rsidRPr="00D31349">
        <w:rPr>
          <w:sz w:val="28"/>
          <w:szCs w:val="28"/>
        </w:rPr>
        <w:t xml:space="preserve">   </w:t>
      </w:r>
      <w:r w:rsidR="00DB56D6">
        <w:rPr>
          <w:sz w:val="28"/>
          <w:szCs w:val="28"/>
        </w:rPr>
        <w:t xml:space="preserve">    </w:t>
      </w:r>
      <w:r w:rsidR="00352559" w:rsidRPr="00D31349">
        <w:rPr>
          <w:sz w:val="28"/>
          <w:szCs w:val="28"/>
        </w:rPr>
        <w:t xml:space="preserve"> </w:t>
      </w:r>
      <w:r w:rsidR="008D1C2F">
        <w:rPr>
          <w:sz w:val="28"/>
          <w:szCs w:val="28"/>
        </w:rPr>
        <w:t xml:space="preserve">В.В. </w:t>
      </w:r>
      <w:proofErr w:type="spellStart"/>
      <w:r w:rsidR="008D1C2F">
        <w:rPr>
          <w:sz w:val="28"/>
          <w:szCs w:val="28"/>
        </w:rPr>
        <w:t>Ольхов</w:t>
      </w:r>
      <w:proofErr w:type="spellEnd"/>
    </w:p>
    <w:sectPr w:rsidR="00FF6449" w:rsidRPr="00262895" w:rsidSect="00DD0610">
      <w:headerReference w:type="default" r:id="rId9"/>
      <w:pgSz w:w="11906" w:h="16838" w:code="9"/>
      <w:pgMar w:top="567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DC" w:rsidRDefault="00FC04DC">
      <w:r>
        <w:separator/>
      </w:r>
    </w:p>
  </w:endnote>
  <w:endnote w:type="continuationSeparator" w:id="0">
    <w:p w:rsidR="00FC04DC" w:rsidRDefault="00FC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DC" w:rsidRDefault="00FC04DC">
      <w:r>
        <w:separator/>
      </w:r>
    </w:p>
  </w:footnote>
  <w:footnote w:type="continuationSeparator" w:id="0">
    <w:p w:rsidR="00FC04DC" w:rsidRDefault="00FC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DC" w:rsidRDefault="00FC04DC" w:rsidP="00390F3F">
    <w:pPr>
      <w:pStyle w:val="a7"/>
      <w:framePr w:wrap="auto" w:vAnchor="text" w:hAnchor="margin" w:xAlign="center" w:y="1"/>
      <w:spacing w:line="240" w:lineRule="exac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5097">
      <w:rPr>
        <w:rStyle w:val="a9"/>
        <w:noProof/>
      </w:rPr>
      <w:t>1</w:t>
    </w:r>
    <w:r>
      <w:rPr>
        <w:rStyle w:val="a9"/>
      </w:rPr>
      <w:fldChar w:fldCharType="end"/>
    </w:r>
  </w:p>
  <w:p w:rsidR="00FC04DC" w:rsidRDefault="00FC04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82"/>
        </w:tabs>
        <w:ind w:left="928" w:hanging="360"/>
      </w:pPr>
      <w:rPr>
        <w:rFonts w:ascii="Times New Roman" w:hAnsi="Times New Roman" w:cs="Times New Roman" w:hint="default"/>
        <w:i w:val="0"/>
        <w:spacing w:val="-4"/>
        <w:sz w:val="28"/>
        <w:szCs w:val="28"/>
      </w:rPr>
    </w:lvl>
  </w:abstractNum>
  <w:abstractNum w:abstractNumId="1">
    <w:nsid w:val="03E0461F"/>
    <w:multiLevelType w:val="hybridMultilevel"/>
    <w:tmpl w:val="BD7A75C2"/>
    <w:lvl w:ilvl="0" w:tplc="6FA808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D1048A"/>
    <w:multiLevelType w:val="hybridMultilevel"/>
    <w:tmpl w:val="92FC6D2A"/>
    <w:lvl w:ilvl="0" w:tplc="70E4372C">
      <w:start w:val="1"/>
      <w:numFmt w:val="decimal"/>
      <w:lvlText w:val="%1)"/>
      <w:lvlJc w:val="left"/>
      <w:pPr>
        <w:ind w:left="1068" w:hanging="359"/>
      </w:pPr>
      <w:rPr>
        <w:rFonts w:hint="default"/>
      </w:rPr>
    </w:lvl>
    <w:lvl w:ilvl="1" w:tplc="0C7AEBA8">
      <w:start w:val="1"/>
      <w:numFmt w:val="lowerLetter"/>
      <w:lvlText w:val="%2."/>
      <w:lvlJc w:val="left"/>
      <w:pPr>
        <w:ind w:left="1788" w:hanging="359"/>
      </w:pPr>
    </w:lvl>
    <w:lvl w:ilvl="2" w:tplc="4B6A85F0">
      <w:start w:val="1"/>
      <w:numFmt w:val="lowerRoman"/>
      <w:lvlText w:val="%3."/>
      <w:lvlJc w:val="right"/>
      <w:pPr>
        <w:ind w:left="2508" w:hanging="179"/>
      </w:pPr>
    </w:lvl>
    <w:lvl w:ilvl="3" w:tplc="D51083D2">
      <w:start w:val="1"/>
      <w:numFmt w:val="decimal"/>
      <w:lvlText w:val="%4."/>
      <w:lvlJc w:val="left"/>
      <w:pPr>
        <w:ind w:left="3228" w:hanging="359"/>
      </w:pPr>
    </w:lvl>
    <w:lvl w:ilvl="4" w:tplc="8488C19C">
      <w:start w:val="1"/>
      <w:numFmt w:val="lowerLetter"/>
      <w:lvlText w:val="%5."/>
      <w:lvlJc w:val="left"/>
      <w:pPr>
        <w:ind w:left="3948" w:hanging="359"/>
      </w:pPr>
    </w:lvl>
    <w:lvl w:ilvl="5" w:tplc="28E4F916">
      <w:start w:val="1"/>
      <w:numFmt w:val="lowerRoman"/>
      <w:lvlText w:val="%6."/>
      <w:lvlJc w:val="right"/>
      <w:pPr>
        <w:ind w:left="4668" w:hanging="179"/>
      </w:pPr>
    </w:lvl>
    <w:lvl w:ilvl="6" w:tplc="555877BA">
      <w:start w:val="1"/>
      <w:numFmt w:val="decimal"/>
      <w:lvlText w:val="%7."/>
      <w:lvlJc w:val="left"/>
      <w:pPr>
        <w:ind w:left="5388" w:hanging="359"/>
      </w:pPr>
    </w:lvl>
    <w:lvl w:ilvl="7" w:tplc="AF84DC44">
      <w:start w:val="1"/>
      <w:numFmt w:val="lowerLetter"/>
      <w:lvlText w:val="%8."/>
      <w:lvlJc w:val="left"/>
      <w:pPr>
        <w:ind w:left="6108" w:hanging="359"/>
      </w:pPr>
    </w:lvl>
    <w:lvl w:ilvl="8" w:tplc="9CA8859E">
      <w:start w:val="1"/>
      <w:numFmt w:val="lowerRoman"/>
      <w:lvlText w:val="%9."/>
      <w:lvlJc w:val="right"/>
      <w:pPr>
        <w:ind w:left="6828" w:hanging="179"/>
      </w:pPr>
    </w:lvl>
  </w:abstractNum>
  <w:abstractNum w:abstractNumId="3">
    <w:nsid w:val="10D9029F"/>
    <w:multiLevelType w:val="hybridMultilevel"/>
    <w:tmpl w:val="5BFE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1AE"/>
    <w:multiLevelType w:val="hybridMultilevel"/>
    <w:tmpl w:val="85F0D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0664"/>
    <w:multiLevelType w:val="hybridMultilevel"/>
    <w:tmpl w:val="8168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F4"/>
    <w:multiLevelType w:val="hybridMultilevel"/>
    <w:tmpl w:val="4C54BD42"/>
    <w:lvl w:ilvl="0" w:tplc="86FAC66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76AFA"/>
    <w:multiLevelType w:val="hybridMultilevel"/>
    <w:tmpl w:val="AAECB6F4"/>
    <w:lvl w:ilvl="0" w:tplc="6AF49F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1A4EC8"/>
    <w:multiLevelType w:val="multilevel"/>
    <w:tmpl w:val="BE881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20A45DF"/>
    <w:multiLevelType w:val="hybridMultilevel"/>
    <w:tmpl w:val="98B4B0E0"/>
    <w:lvl w:ilvl="0" w:tplc="7054A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509CE"/>
    <w:multiLevelType w:val="hybridMultilevel"/>
    <w:tmpl w:val="FE0E1DEE"/>
    <w:lvl w:ilvl="0" w:tplc="D3805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10B10"/>
    <w:multiLevelType w:val="multilevel"/>
    <w:tmpl w:val="51940216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C4EA5"/>
    <w:multiLevelType w:val="hybridMultilevel"/>
    <w:tmpl w:val="303CB87E"/>
    <w:lvl w:ilvl="0" w:tplc="0E1E1132">
      <w:start w:val="1"/>
      <w:numFmt w:val="decimal"/>
      <w:lvlText w:val="%1."/>
      <w:lvlJc w:val="left"/>
      <w:pPr>
        <w:ind w:left="163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B2CC5"/>
    <w:multiLevelType w:val="hybridMultilevel"/>
    <w:tmpl w:val="F85C8E7C"/>
    <w:lvl w:ilvl="0" w:tplc="E18C51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C64404"/>
    <w:multiLevelType w:val="hybridMultilevel"/>
    <w:tmpl w:val="181A1084"/>
    <w:lvl w:ilvl="0" w:tplc="E58AA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434DB1"/>
    <w:multiLevelType w:val="hybridMultilevel"/>
    <w:tmpl w:val="27B478EA"/>
    <w:lvl w:ilvl="0" w:tplc="79F8A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D3498D"/>
    <w:multiLevelType w:val="hybridMultilevel"/>
    <w:tmpl w:val="441AF3F0"/>
    <w:lvl w:ilvl="0" w:tplc="DE760A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11385"/>
    <w:multiLevelType w:val="hybridMultilevel"/>
    <w:tmpl w:val="212AC39A"/>
    <w:lvl w:ilvl="0" w:tplc="66264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779C7"/>
    <w:multiLevelType w:val="multilevel"/>
    <w:tmpl w:val="EA0450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 w:numId="18">
    <w:abstractNumId w:val="18"/>
  </w:num>
  <w:num w:numId="19">
    <w:abstractNumId w:val="2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attachedTemplate r:id="rId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D"/>
    <w:rsid w:val="0000061D"/>
    <w:rsid w:val="00000942"/>
    <w:rsid w:val="00001523"/>
    <w:rsid w:val="000016B2"/>
    <w:rsid w:val="00001CFF"/>
    <w:rsid w:val="00001D60"/>
    <w:rsid w:val="00001DC6"/>
    <w:rsid w:val="0000210F"/>
    <w:rsid w:val="000027E6"/>
    <w:rsid w:val="00002B1F"/>
    <w:rsid w:val="000051FF"/>
    <w:rsid w:val="000056E8"/>
    <w:rsid w:val="000061AA"/>
    <w:rsid w:val="0000624F"/>
    <w:rsid w:val="000062CC"/>
    <w:rsid w:val="000067B6"/>
    <w:rsid w:val="00006D8A"/>
    <w:rsid w:val="00007BD2"/>
    <w:rsid w:val="0001006F"/>
    <w:rsid w:val="00010110"/>
    <w:rsid w:val="0001047D"/>
    <w:rsid w:val="00010A48"/>
    <w:rsid w:val="000115B0"/>
    <w:rsid w:val="000115FB"/>
    <w:rsid w:val="00011AC8"/>
    <w:rsid w:val="000120D5"/>
    <w:rsid w:val="00012238"/>
    <w:rsid w:val="0001237D"/>
    <w:rsid w:val="00012550"/>
    <w:rsid w:val="00012EE8"/>
    <w:rsid w:val="00013139"/>
    <w:rsid w:val="00013315"/>
    <w:rsid w:val="0001337F"/>
    <w:rsid w:val="0001382C"/>
    <w:rsid w:val="00013A39"/>
    <w:rsid w:val="00013A74"/>
    <w:rsid w:val="00013AF0"/>
    <w:rsid w:val="00013D8A"/>
    <w:rsid w:val="00014F30"/>
    <w:rsid w:val="0001502C"/>
    <w:rsid w:val="0001553B"/>
    <w:rsid w:val="00015A90"/>
    <w:rsid w:val="00015E6A"/>
    <w:rsid w:val="00016055"/>
    <w:rsid w:val="0001644F"/>
    <w:rsid w:val="00016870"/>
    <w:rsid w:val="0001712B"/>
    <w:rsid w:val="000171FE"/>
    <w:rsid w:val="000208B6"/>
    <w:rsid w:val="00020B60"/>
    <w:rsid w:val="00021039"/>
    <w:rsid w:val="000212E5"/>
    <w:rsid w:val="000219EA"/>
    <w:rsid w:val="00021AD4"/>
    <w:rsid w:val="00021FF1"/>
    <w:rsid w:val="000223D5"/>
    <w:rsid w:val="000227B2"/>
    <w:rsid w:val="00022A5D"/>
    <w:rsid w:val="00022E73"/>
    <w:rsid w:val="00023048"/>
    <w:rsid w:val="0002399C"/>
    <w:rsid w:val="00024024"/>
    <w:rsid w:val="000243A5"/>
    <w:rsid w:val="00024DA3"/>
    <w:rsid w:val="000254A8"/>
    <w:rsid w:val="000254D4"/>
    <w:rsid w:val="00025FCF"/>
    <w:rsid w:val="000273A0"/>
    <w:rsid w:val="00027A78"/>
    <w:rsid w:val="00027C6F"/>
    <w:rsid w:val="00030054"/>
    <w:rsid w:val="0003022F"/>
    <w:rsid w:val="000302DB"/>
    <w:rsid w:val="000304CB"/>
    <w:rsid w:val="00030C41"/>
    <w:rsid w:val="00030FA8"/>
    <w:rsid w:val="00031099"/>
    <w:rsid w:val="00031817"/>
    <w:rsid w:val="000320DD"/>
    <w:rsid w:val="00032A41"/>
    <w:rsid w:val="000337C1"/>
    <w:rsid w:val="000340F5"/>
    <w:rsid w:val="00035332"/>
    <w:rsid w:val="000359A1"/>
    <w:rsid w:val="00035E04"/>
    <w:rsid w:val="00036116"/>
    <w:rsid w:val="00036EF5"/>
    <w:rsid w:val="00037646"/>
    <w:rsid w:val="00037F3F"/>
    <w:rsid w:val="00041542"/>
    <w:rsid w:val="000417B2"/>
    <w:rsid w:val="00041CAD"/>
    <w:rsid w:val="000430BF"/>
    <w:rsid w:val="0004342F"/>
    <w:rsid w:val="0004360D"/>
    <w:rsid w:val="00043FE1"/>
    <w:rsid w:val="00044134"/>
    <w:rsid w:val="00044425"/>
    <w:rsid w:val="00044E27"/>
    <w:rsid w:val="00045051"/>
    <w:rsid w:val="000453B4"/>
    <w:rsid w:val="000456FB"/>
    <w:rsid w:val="00045BC1"/>
    <w:rsid w:val="00046216"/>
    <w:rsid w:val="00046484"/>
    <w:rsid w:val="000465EC"/>
    <w:rsid w:val="00046AB7"/>
    <w:rsid w:val="000474CB"/>
    <w:rsid w:val="00047A67"/>
    <w:rsid w:val="00047B8D"/>
    <w:rsid w:val="00047EEF"/>
    <w:rsid w:val="00050810"/>
    <w:rsid w:val="00051738"/>
    <w:rsid w:val="00051AEB"/>
    <w:rsid w:val="00051C39"/>
    <w:rsid w:val="00051D0E"/>
    <w:rsid w:val="000527FD"/>
    <w:rsid w:val="00053C6E"/>
    <w:rsid w:val="00053E41"/>
    <w:rsid w:val="00054F42"/>
    <w:rsid w:val="00055113"/>
    <w:rsid w:val="00055754"/>
    <w:rsid w:val="00056033"/>
    <w:rsid w:val="00057146"/>
    <w:rsid w:val="0006004B"/>
    <w:rsid w:val="0006005A"/>
    <w:rsid w:val="000602DF"/>
    <w:rsid w:val="0006047E"/>
    <w:rsid w:val="0006078C"/>
    <w:rsid w:val="000607BC"/>
    <w:rsid w:val="000607F1"/>
    <w:rsid w:val="000608BD"/>
    <w:rsid w:val="00060F63"/>
    <w:rsid w:val="000614B4"/>
    <w:rsid w:val="00061765"/>
    <w:rsid w:val="00061AA6"/>
    <w:rsid w:val="0006200D"/>
    <w:rsid w:val="000621F8"/>
    <w:rsid w:val="000624CD"/>
    <w:rsid w:val="00062745"/>
    <w:rsid w:val="00062CF6"/>
    <w:rsid w:val="00062ED9"/>
    <w:rsid w:val="00062FB7"/>
    <w:rsid w:val="0006325C"/>
    <w:rsid w:val="0006387A"/>
    <w:rsid w:val="00063AB3"/>
    <w:rsid w:val="00063C60"/>
    <w:rsid w:val="00063DCD"/>
    <w:rsid w:val="00064263"/>
    <w:rsid w:val="000645DB"/>
    <w:rsid w:val="0006487C"/>
    <w:rsid w:val="00064984"/>
    <w:rsid w:val="00064EE8"/>
    <w:rsid w:val="00065DAA"/>
    <w:rsid w:val="00066071"/>
    <w:rsid w:val="000660A2"/>
    <w:rsid w:val="00066217"/>
    <w:rsid w:val="000669EA"/>
    <w:rsid w:val="00066C8F"/>
    <w:rsid w:val="00067212"/>
    <w:rsid w:val="00067B5E"/>
    <w:rsid w:val="00067D11"/>
    <w:rsid w:val="00070035"/>
    <w:rsid w:val="00070206"/>
    <w:rsid w:val="00070622"/>
    <w:rsid w:val="000716CC"/>
    <w:rsid w:val="000725DD"/>
    <w:rsid w:val="00072B6D"/>
    <w:rsid w:val="00073454"/>
    <w:rsid w:val="00073862"/>
    <w:rsid w:val="00073CCC"/>
    <w:rsid w:val="00073D7A"/>
    <w:rsid w:val="00073F2D"/>
    <w:rsid w:val="000741CC"/>
    <w:rsid w:val="00074B34"/>
    <w:rsid w:val="00075805"/>
    <w:rsid w:val="00075F2E"/>
    <w:rsid w:val="0007631C"/>
    <w:rsid w:val="00076EFD"/>
    <w:rsid w:val="000772CE"/>
    <w:rsid w:val="00077427"/>
    <w:rsid w:val="0007791B"/>
    <w:rsid w:val="00080585"/>
    <w:rsid w:val="00080732"/>
    <w:rsid w:val="0008093E"/>
    <w:rsid w:val="00081271"/>
    <w:rsid w:val="000819DA"/>
    <w:rsid w:val="00081A68"/>
    <w:rsid w:val="00081C2B"/>
    <w:rsid w:val="0008200D"/>
    <w:rsid w:val="000820C3"/>
    <w:rsid w:val="00082103"/>
    <w:rsid w:val="000829B5"/>
    <w:rsid w:val="000833FB"/>
    <w:rsid w:val="00083828"/>
    <w:rsid w:val="00083CC9"/>
    <w:rsid w:val="00084AD8"/>
    <w:rsid w:val="00085741"/>
    <w:rsid w:val="00085FB6"/>
    <w:rsid w:val="00086ED3"/>
    <w:rsid w:val="00087913"/>
    <w:rsid w:val="00087FC4"/>
    <w:rsid w:val="00090217"/>
    <w:rsid w:val="000902B8"/>
    <w:rsid w:val="00090FD4"/>
    <w:rsid w:val="00091F58"/>
    <w:rsid w:val="000928D3"/>
    <w:rsid w:val="00092C1D"/>
    <w:rsid w:val="00092C2C"/>
    <w:rsid w:val="000934B8"/>
    <w:rsid w:val="000938F0"/>
    <w:rsid w:val="0009436C"/>
    <w:rsid w:val="00094ADB"/>
    <w:rsid w:val="00094C9B"/>
    <w:rsid w:val="00095569"/>
    <w:rsid w:val="00095609"/>
    <w:rsid w:val="00095A34"/>
    <w:rsid w:val="00096155"/>
    <w:rsid w:val="0009662C"/>
    <w:rsid w:val="00096B52"/>
    <w:rsid w:val="00096E5A"/>
    <w:rsid w:val="000972DC"/>
    <w:rsid w:val="0009775E"/>
    <w:rsid w:val="00097C00"/>
    <w:rsid w:val="000A023B"/>
    <w:rsid w:val="000A043C"/>
    <w:rsid w:val="000A0705"/>
    <w:rsid w:val="000A0810"/>
    <w:rsid w:val="000A0B66"/>
    <w:rsid w:val="000A1249"/>
    <w:rsid w:val="000A1992"/>
    <w:rsid w:val="000A1DD3"/>
    <w:rsid w:val="000A1E2B"/>
    <w:rsid w:val="000A1F63"/>
    <w:rsid w:val="000A2B0F"/>
    <w:rsid w:val="000A2EC8"/>
    <w:rsid w:val="000A3257"/>
    <w:rsid w:val="000A3DA5"/>
    <w:rsid w:val="000A421F"/>
    <w:rsid w:val="000A4B1F"/>
    <w:rsid w:val="000A5396"/>
    <w:rsid w:val="000A5565"/>
    <w:rsid w:val="000A5630"/>
    <w:rsid w:val="000A5B54"/>
    <w:rsid w:val="000A61D0"/>
    <w:rsid w:val="000A6857"/>
    <w:rsid w:val="000A6CC9"/>
    <w:rsid w:val="000A71E4"/>
    <w:rsid w:val="000A77B9"/>
    <w:rsid w:val="000A7F0C"/>
    <w:rsid w:val="000B04B8"/>
    <w:rsid w:val="000B08B1"/>
    <w:rsid w:val="000B08BA"/>
    <w:rsid w:val="000B1007"/>
    <w:rsid w:val="000B1431"/>
    <w:rsid w:val="000B2721"/>
    <w:rsid w:val="000B2840"/>
    <w:rsid w:val="000B2BF6"/>
    <w:rsid w:val="000B2FD7"/>
    <w:rsid w:val="000B397E"/>
    <w:rsid w:val="000B3F1F"/>
    <w:rsid w:val="000B4274"/>
    <w:rsid w:val="000B45B7"/>
    <w:rsid w:val="000B510A"/>
    <w:rsid w:val="000B611D"/>
    <w:rsid w:val="000B6E82"/>
    <w:rsid w:val="000B6F48"/>
    <w:rsid w:val="000B768D"/>
    <w:rsid w:val="000B76B7"/>
    <w:rsid w:val="000B7C5D"/>
    <w:rsid w:val="000C03BF"/>
    <w:rsid w:val="000C04E5"/>
    <w:rsid w:val="000C1180"/>
    <w:rsid w:val="000C206E"/>
    <w:rsid w:val="000C2124"/>
    <w:rsid w:val="000C23D6"/>
    <w:rsid w:val="000C2690"/>
    <w:rsid w:val="000C2BE9"/>
    <w:rsid w:val="000C2CF9"/>
    <w:rsid w:val="000C3BE8"/>
    <w:rsid w:val="000C4313"/>
    <w:rsid w:val="000C5860"/>
    <w:rsid w:val="000C6D40"/>
    <w:rsid w:val="000C7004"/>
    <w:rsid w:val="000C7508"/>
    <w:rsid w:val="000C7668"/>
    <w:rsid w:val="000C76A7"/>
    <w:rsid w:val="000D051A"/>
    <w:rsid w:val="000D0872"/>
    <w:rsid w:val="000D0E51"/>
    <w:rsid w:val="000D18D2"/>
    <w:rsid w:val="000D231F"/>
    <w:rsid w:val="000D23A5"/>
    <w:rsid w:val="000D2487"/>
    <w:rsid w:val="000D2561"/>
    <w:rsid w:val="000D2CF3"/>
    <w:rsid w:val="000D315A"/>
    <w:rsid w:val="000D35A9"/>
    <w:rsid w:val="000D3C70"/>
    <w:rsid w:val="000D42C9"/>
    <w:rsid w:val="000D45CC"/>
    <w:rsid w:val="000D4CDE"/>
    <w:rsid w:val="000D4DB7"/>
    <w:rsid w:val="000D4FFE"/>
    <w:rsid w:val="000D52A6"/>
    <w:rsid w:val="000D5774"/>
    <w:rsid w:val="000D58ED"/>
    <w:rsid w:val="000D5F5B"/>
    <w:rsid w:val="000D7047"/>
    <w:rsid w:val="000D7A3D"/>
    <w:rsid w:val="000D7CA1"/>
    <w:rsid w:val="000D7D66"/>
    <w:rsid w:val="000E08ED"/>
    <w:rsid w:val="000E0C9A"/>
    <w:rsid w:val="000E0E4E"/>
    <w:rsid w:val="000E158E"/>
    <w:rsid w:val="000E1900"/>
    <w:rsid w:val="000E1E8D"/>
    <w:rsid w:val="000E225D"/>
    <w:rsid w:val="000E2D35"/>
    <w:rsid w:val="000E2DE9"/>
    <w:rsid w:val="000E3158"/>
    <w:rsid w:val="000E373D"/>
    <w:rsid w:val="000E3808"/>
    <w:rsid w:val="000E428D"/>
    <w:rsid w:val="000E45BB"/>
    <w:rsid w:val="000E473C"/>
    <w:rsid w:val="000E4970"/>
    <w:rsid w:val="000E501F"/>
    <w:rsid w:val="000E50F1"/>
    <w:rsid w:val="000E5136"/>
    <w:rsid w:val="000E5185"/>
    <w:rsid w:val="000E51F2"/>
    <w:rsid w:val="000E5373"/>
    <w:rsid w:val="000E5E09"/>
    <w:rsid w:val="000E7F77"/>
    <w:rsid w:val="000F1701"/>
    <w:rsid w:val="000F2033"/>
    <w:rsid w:val="000F234A"/>
    <w:rsid w:val="000F2675"/>
    <w:rsid w:val="000F35E8"/>
    <w:rsid w:val="000F378A"/>
    <w:rsid w:val="000F3B29"/>
    <w:rsid w:val="000F40AB"/>
    <w:rsid w:val="000F4A95"/>
    <w:rsid w:val="000F5295"/>
    <w:rsid w:val="000F5695"/>
    <w:rsid w:val="000F5B65"/>
    <w:rsid w:val="000F6832"/>
    <w:rsid w:val="000F69CD"/>
    <w:rsid w:val="000F7001"/>
    <w:rsid w:val="000F7622"/>
    <w:rsid w:val="000F76F1"/>
    <w:rsid w:val="000F7C5C"/>
    <w:rsid w:val="0010068A"/>
    <w:rsid w:val="001006D1"/>
    <w:rsid w:val="00100969"/>
    <w:rsid w:val="00100A4A"/>
    <w:rsid w:val="00100BA5"/>
    <w:rsid w:val="00101E22"/>
    <w:rsid w:val="001020D9"/>
    <w:rsid w:val="00102737"/>
    <w:rsid w:val="00103091"/>
    <w:rsid w:val="0010336B"/>
    <w:rsid w:val="00104BB1"/>
    <w:rsid w:val="0010541B"/>
    <w:rsid w:val="00105502"/>
    <w:rsid w:val="001055EB"/>
    <w:rsid w:val="0010577A"/>
    <w:rsid w:val="001060FB"/>
    <w:rsid w:val="001064B6"/>
    <w:rsid w:val="001064EA"/>
    <w:rsid w:val="0010659D"/>
    <w:rsid w:val="00106B4B"/>
    <w:rsid w:val="00106F80"/>
    <w:rsid w:val="00107E48"/>
    <w:rsid w:val="001104AC"/>
    <w:rsid w:val="00110539"/>
    <w:rsid w:val="001107E5"/>
    <w:rsid w:val="00110AA1"/>
    <w:rsid w:val="001112F8"/>
    <w:rsid w:val="00111611"/>
    <w:rsid w:val="00111648"/>
    <w:rsid w:val="00111BD5"/>
    <w:rsid w:val="00112544"/>
    <w:rsid w:val="0011280D"/>
    <w:rsid w:val="00112822"/>
    <w:rsid w:val="00112DE2"/>
    <w:rsid w:val="00112E5E"/>
    <w:rsid w:val="00112EA7"/>
    <w:rsid w:val="001144A8"/>
    <w:rsid w:val="001147C7"/>
    <w:rsid w:val="001148A6"/>
    <w:rsid w:val="00114ADA"/>
    <w:rsid w:val="00115110"/>
    <w:rsid w:val="0011515B"/>
    <w:rsid w:val="00115312"/>
    <w:rsid w:val="00115D9D"/>
    <w:rsid w:val="00115E2D"/>
    <w:rsid w:val="00116B1D"/>
    <w:rsid w:val="00116FB2"/>
    <w:rsid w:val="00120388"/>
    <w:rsid w:val="00120599"/>
    <w:rsid w:val="001209D4"/>
    <w:rsid w:val="00121093"/>
    <w:rsid w:val="00121630"/>
    <w:rsid w:val="00122077"/>
    <w:rsid w:val="00122297"/>
    <w:rsid w:val="00122551"/>
    <w:rsid w:val="0012263F"/>
    <w:rsid w:val="00122A67"/>
    <w:rsid w:val="00122F62"/>
    <w:rsid w:val="0012330F"/>
    <w:rsid w:val="001235DD"/>
    <w:rsid w:val="0012367E"/>
    <w:rsid w:val="00124067"/>
    <w:rsid w:val="001242F6"/>
    <w:rsid w:val="001246AB"/>
    <w:rsid w:val="00124BE7"/>
    <w:rsid w:val="00124F9A"/>
    <w:rsid w:val="001254B8"/>
    <w:rsid w:val="00125789"/>
    <w:rsid w:val="00125913"/>
    <w:rsid w:val="00125D2D"/>
    <w:rsid w:val="00125F2E"/>
    <w:rsid w:val="00126636"/>
    <w:rsid w:val="0012691F"/>
    <w:rsid w:val="00126A2C"/>
    <w:rsid w:val="001276D0"/>
    <w:rsid w:val="0012799D"/>
    <w:rsid w:val="00127B3A"/>
    <w:rsid w:val="00127D9B"/>
    <w:rsid w:val="00130792"/>
    <w:rsid w:val="00130894"/>
    <w:rsid w:val="00130959"/>
    <w:rsid w:val="00130E2A"/>
    <w:rsid w:val="00131017"/>
    <w:rsid w:val="001312C2"/>
    <w:rsid w:val="00131353"/>
    <w:rsid w:val="001313D3"/>
    <w:rsid w:val="00131CBD"/>
    <w:rsid w:val="00131F00"/>
    <w:rsid w:val="00131F02"/>
    <w:rsid w:val="001320FC"/>
    <w:rsid w:val="001327CC"/>
    <w:rsid w:val="0013282C"/>
    <w:rsid w:val="00132B7A"/>
    <w:rsid w:val="00132EB9"/>
    <w:rsid w:val="00133DE3"/>
    <w:rsid w:val="001342ED"/>
    <w:rsid w:val="001344F4"/>
    <w:rsid w:val="0013482C"/>
    <w:rsid w:val="0013491C"/>
    <w:rsid w:val="001352C6"/>
    <w:rsid w:val="00135741"/>
    <w:rsid w:val="00137483"/>
    <w:rsid w:val="0013785E"/>
    <w:rsid w:val="00137AC2"/>
    <w:rsid w:val="00137D17"/>
    <w:rsid w:val="00140387"/>
    <w:rsid w:val="001408D2"/>
    <w:rsid w:val="00140985"/>
    <w:rsid w:val="00140B3A"/>
    <w:rsid w:val="001413C1"/>
    <w:rsid w:val="00142FB0"/>
    <w:rsid w:val="001438CC"/>
    <w:rsid w:val="0014414D"/>
    <w:rsid w:val="001441A8"/>
    <w:rsid w:val="0014459C"/>
    <w:rsid w:val="00144773"/>
    <w:rsid w:val="00144AB3"/>
    <w:rsid w:val="00144F24"/>
    <w:rsid w:val="00144F73"/>
    <w:rsid w:val="0014517C"/>
    <w:rsid w:val="0014584D"/>
    <w:rsid w:val="00145C06"/>
    <w:rsid w:val="00146006"/>
    <w:rsid w:val="00146338"/>
    <w:rsid w:val="001463B3"/>
    <w:rsid w:val="001469A7"/>
    <w:rsid w:val="00146CF2"/>
    <w:rsid w:val="0014700E"/>
    <w:rsid w:val="00147595"/>
    <w:rsid w:val="00147F92"/>
    <w:rsid w:val="0015002F"/>
    <w:rsid w:val="001507D5"/>
    <w:rsid w:val="00150840"/>
    <w:rsid w:val="001514F4"/>
    <w:rsid w:val="00151734"/>
    <w:rsid w:val="001518F0"/>
    <w:rsid w:val="001524DF"/>
    <w:rsid w:val="00152523"/>
    <w:rsid w:val="001528A2"/>
    <w:rsid w:val="00152AE3"/>
    <w:rsid w:val="00152CCE"/>
    <w:rsid w:val="0015304A"/>
    <w:rsid w:val="001530FC"/>
    <w:rsid w:val="0015323A"/>
    <w:rsid w:val="00153767"/>
    <w:rsid w:val="00153B91"/>
    <w:rsid w:val="00153C2F"/>
    <w:rsid w:val="00153EED"/>
    <w:rsid w:val="00153F48"/>
    <w:rsid w:val="001541CD"/>
    <w:rsid w:val="0015582C"/>
    <w:rsid w:val="00155B6C"/>
    <w:rsid w:val="00156080"/>
    <w:rsid w:val="001565C0"/>
    <w:rsid w:val="0015752A"/>
    <w:rsid w:val="001576F6"/>
    <w:rsid w:val="0015780F"/>
    <w:rsid w:val="00157A7F"/>
    <w:rsid w:val="00157FDA"/>
    <w:rsid w:val="00157FDF"/>
    <w:rsid w:val="0016080B"/>
    <w:rsid w:val="00161558"/>
    <w:rsid w:val="00162709"/>
    <w:rsid w:val="00162919"/>
    <w:rsid w:val="00162BFE"/>
    <w:rsid w:val="00163897"/>
    <w:rsid w:val="0016396A"/>
    <w:rsid w:val="00163E89"/>
    <w:rsid w:val="00164607"/>
    <w:rsid w:val="0016484B"/>
    <w:rsid w:val="00164E5A"/>
    <w:rsid w:val="0016523A"/>
    <w:rsid w:val="00165B7A"/>
    <w:rsid w:val="0016663F"/>
    <w:rsid w:val="001674D5"/>
    <w:rsid w:val="001708EA"/>
    <w:rsid w:val="00170DC6"/>
    <w:rsid w:val="001713FE"/>
    <w:rsid w:val="00171507"/>
    <w:rsid w:val="00171681"/>
    <w:rsid w:val="00172457"/>
    <w:rsid w:val="00172698"/>
    <w:rsid w:val="001727DA"/>
    <w:rsid w:val="001729BA"/>
    <w:rsid w:val="00172A96"/>
    <w:rsid w:val="00172E26"/>
    <w:rsid w:val="00172FA8"/>
    <w:rsid w:val="00172FEC"/>
    <w:rsid w:val="001732AD"/>
    <w:rsid w:val="001743D3"/>
    <w:rsid w:val="00174834"/>
    <w:rsid w:val="0017569D"/>
    <w:rsid w:val="001759D5"/>
    <w:rsid w:val="00175ACE"/>
    <w:rsid w:val="0017727B"/>
    <w:rsid w:val="0017755B"/>
    <w:rsid w:val="00177585"/>
    <w:rsid w:val="00177967"/>
    <w:rsid w:val="00177BC8"/>
    <w:rsid w:val="00180620"/>
    <w:rsid w:val="001808DE"/>
    <w:rsid w:val="00181052"/>
    <w:rsid w:val="001819A3"/>
    <w:rsid w:val="00181FA9"/>
    <w:rsid w:val="00182563"/>
    <w:rsid w:val="00183074"/>
    <w:rsid w:val="001834A9"/>
    <w:rsid w:val="00183C96"/>
    <w:rsid w:val="00183D4C"/>
    <w:rsid w:val="0018429F"/>
    <w:rsid w:val="001844EA"/>
    <w:rsid w:val="00184B44"/>
    <w:rsid w:val="001850AD"/>
    <w:rsid w:val="001851E4"/>
    <w:rsid w:val="00185417"/>
    <w:rsid w:val="0018558A"/>
    <w:rsid w:val="00185B93"/>
    <w:rsid w:val="00186C6D"/>
    <w:rsid w:val="0018766F"/>
    <w:rsid w:val="00187814"/>
    <w:rsid w:val="00187ABD"/>
    <w:rsid w:val="00187AC9"/>
    <w:rsid w:val="00187D95"/>
    <w:rsid w:val="00187DD0"/>
    <w:rsid w:val="00190251"/>
    <w:rsid w:val="00191284"/>
    <w:rsid w:val="0019139F"/>
    <w:rsid w:val="0019184E"/>
    <w:rsid w:val="001919E3"/>
    <w:rsid w:val="00191B30"/>
    <w:rsid w:val="00193568"/>
    <w:rsid w:val="00194148"/>
    <w:rsid w:val="00194EF2"/>
    <w:rsid w:val="00194F3B"/>
    <w:rsid w:val="00195440"/>
    <w:rsid w:val="0019568E"/>
    <w:rsid w:val="001956C2"/>
    <w:rsid w:val="00196244"/>
    <w:rsid w:val="001962C6"/>
    <w:rsid w:val="0019649F"/>
    <w:rsid w:val="001966E8"/>
    <w:rsid w:val="00196AA9"/>
    <w:rsid w:val="00197184"/>
    <w:rsid w:val="001A018B"/>
    <w:rsid w:val="001A1E1B"/>
    <w:rsid w:val="001A1E23"/>
    <w:rsid w:val="001A2823"/>
    <w:rsid w:val="001A347F"/>
    <w:rsid w:val="001A435B"/>
    <w:rsid w:val="001A4882"/>
    <w:rsid w:val="001A5079"/>
    <w:rsid w:val="001A5753"/>
    <w:rsid w:val="001A5B2B"/>
    <w:rsid w:val="001A5B5E"/>
    <w:rsid w:val="001A60AB"/>
    <w:rsid w:val="001A60C0"/>
    <w:rsid w:val="001A6BF8"/>
    <w:rsid w:val="001A6C3C"/>
    <w:rsid w:val="001A6C83"/>
    <w:rsid w:val="001A7F53"/>
    <w:rsid w:val="001B0177"/>
    <w:rsid w:val="001B1483"/>
    <w:rsid w:val="001B3672"/>
    <w:rsid w:val="001B372E"/>
    <w:rsid w:val="001B40FD"/>
    <w:rsid w:val="001B4DEF"/>
    <w:rsid w:val="001B5100"/>
    <w:rsid w:val="001B5168"/>
    <w:rsid w:val="001B51D8"/>
    <w:rsid w:val="001B5A04"/>
    <w:rsid w:val="001B5E64"/>
    <w:rsid w:val="001B5EC6"/>
    <w:rsid w:val="001B60E9"/>
    <w:rsid w:val="001B6789"/>
    <w:rsid w:val="001B68B5"/>
    <w:rsid w:val="001B6C7B"/>
    <w:rsid w:val="001B6EF3"/>
    <w:rsid w:val="001B717E"/>
    <w:rsid w:val="001B7255"/>
    <w:rsid w:val="001B728A"/>
    <w:rsid w:val="001B7319"/>
    <w:rsid w:val="001B73FF"/>
    <w:rsid w:val="001B7694"/>
    <w:rsid w:val="001B77B7"/>
    <w:rsid w:val="001B7992"/>
    <w:rsid w:val="001C03C3"/>
    <w:rsid w:val="001C0A2C"/>
    <w:rsid w:val="001C0CED"/>
    <w:rsid w:val="001C0EFC"/>
    <w:rsid w:val="001C0FDC"/>
    <w:rsid w:val="001C11B7"/>
    <w:rsid w:val="001C12D2"/>
    <w:rsid w:val="001C1528"/>
    <w:rsid w:val="001C22F9"/>
    <w:rsid w:val="001C276A"/>
    <w:rsid w:val="001C30FC"/>
    <w:rsid w:val="001C3B11"/>
    <w:rsid w:val="001C3EE5"/>
    <w:rsid w:val="001C4EB7"/>
    <w:rsid w:val="001C535D"/>
    <w:rsid w:val="001C5CF2"/>
    <w:rsid w:val="001C5FD8"/>
    <w:rsid w:val="001C6213"/>
    <w:rsid w:val="001C62C3"/>
    <w:rsid w:val="001C6619"/>
    <w:rsid w:val="001C7A15"/>
    <w:rsid w:val="001D00B1"/>
    <w:rsid w:val="001D0DE1"/>
    <w:rsid w:val="001D2385"/>
    <w:rsid w:val="001D3825"/>
    <w:rsid w:val="001D3DC5"/>
    <w:rsid w:val="001D5003"/>
    <w:rsid w:val="001D56D8"/>
    <w:rsid w:val="001D573E"/>
    <w:rsid w:val="001D5919"/>
    <w:rsid w:val="001D6D43"/>
    <w:rsid w:val="001D6FF6"/>
    <w:rsid w:val="001D7509"/>
    <w:rsid w:val="001D7858"/>
    <w:rsid w:val="001D79B4"/>
    <w:rsid w:val="001D7A44"/>
    <w:rsid w:val="001D7D50"/>
    <w:rsid w:val="001D7FC5"/>
    <w:rsid w:val="001D7FF0"/>
    <w:rsid w:val="001E0031"/>
    <w:rsid w:val="001E035E"/>
    <w:rsid w:val="001E1A06"/>
    <w:rsid w:val="001E1E76"/>
    <w:rsid w:val="001E2683"/>
    <w:rsid w:val="001E27F9"/>
    <w:rsid w:val="001E2ABA"/>
    <w:rsid w:val="001E2AD7"/>
    <w:rsid w:val="001E2AE7"/>
    <w:rsid w:val="001E2E2D"/>
    <w:rsid w:val="001E34DA"/>
    <w:rsid w:val="001E3524"/>
    <w:rsid w:val="001E361C"/>
    <w:rsid w:val="001E458A"/>
    <w:rsid w:val="001E45E6"/>
    <w:rsid w:val="001E4B1B"/>
    <w:rsid w:val="001E5263"/>
    <w:rsid w:val="001E5333"/>
    <w:rsid w:val="001E53D1"/>
    <w:rsid w:val="001E5C1A"/>
    <w:rsid w:val="001E6731"/>
    <w:rsid w:val="001E6E43"/>
    <w:rsid w:val="001E70BA"/>
    <w:rsid w:val="001E748D"/>
    <w:rsid w:val="001E751C"/>
    <w:rsid w:val="001E796B"/>
    <w:rsid w:val="001E7E54"/>
    <w:rsid w:val="001F0000"/>
    <w:rsid w:val="001F0021"/>
    <w:rsid w:val="001F1622"/>
    <w:rsid w:val="001F18DF"/>
    <w:rsid w:val="001F1D7B"/>
    <w:rsid w:val="001F27CA"/>
    <w:rsid w:val="001F2A32"/>
    <w:rsid w:val="001F2A46"/>
    <w:rsid w:val="001F2F9F"/>
    <w:rsid w:val="001F3911"/>
    <w:rsid w:val="001F437A"/>
    <w:rsid w:val="001F44FC"/>
    <w:rsid w:val="001F55E6"/>
    <w:rsid w:val="001F63CE"/>
    <w:rsid w:val="001F6E02"/>
    <w:rsid w:val="001F6ED4"/>
    <w:rsid w:val="001F6F9D"/>
    <w:rsid w:val="001F7B67"/>
    <w:rsid w:val="001F7DD1"/>
    <w:rsid w:val="001F7E60"/>
    <w:rsid w:val="001F7ECA"/>
    <w:rsid w:val="00200193"/>
    <w:rsid w:val="002009FB"/>
    <w:rsid w:val="0020180F"/>
    <w:rsid w:val="00201B23"/>
    <w:rsid w:val="00201CCF"/>
    <w:rsid w:val="00202352"/>
    <w:rsid w:val="002025BA"/>
    <w:rsid w:val="00202C6A"/>
    <w:rsid w:val="00202CE3"/>
    <w:rsid w:val="00202D1A"/>
    <w:rsid w:val="0020312B"/>
    <w:rsid w:val="002033CA"/>
    <w:rsid w:val="00203709"/>
    <w:rsid w:val="00203716"/>
    <w:rsid w:val="00203BC5"/>
    <w:rsid w:val="002047E1"/>
    <w:rsid w:val="00204836"/>
    <w:rsid w:val="00204A87"/>
    <w:rsid w:val="0020603E"/>
    <w:rsid w:val="0020678C"/>
    <w:rsid w:val="002067E0"/>
    <w:rsid w:val="00206BBE"/>
    <w:rsid w:val="0020787B"/>
    <w:rsid w:val="00207D5C"/>
    <w:rsid w:val="00207D87"/>
    <w:rsid w:val="00207EF0"/>
    <w:rsid w:val="0021037F"/>
    <w:rsid w:val="002104E3"/>
    <w:rsid w:val="00210D37"/>
    <w:rsid w:val="00211202"/>
    <w:rsid w:val="00211754"/>
    <w:rsid w:val="00211C4F"/>
    <w:rsid w:val="0021237B"/>
    <w:rsid w:val="0021268D"/>
    <w:rsid w:val="002126AF"/>
    <w:rsid w:val="002135E0"/>
    <w:rsid w:val="00213B15"/>
    <w:rsid w:val="00213B78"/>
    <w:rsid w:val="00213C01"/>
    <w:rsid w:val="00214458"/>
    <w:rsid w:val="00214483"/>
    <w:rsid w:val="002146DF"/>
    <w:rsid w:val="002147F2"/>
    <w:rsid w:val="00214A0D"/>
    <w:rsid w:val="00214C50"/>
    <w:rsid w:val="00215829"/>
    <w:rsid w:val="00215BA2"/>
    <w:rsid w:val="00215F9E"/>
    <w:rsid w:val="00215FB0"/>
    <w:rsid w:val="00215FDC"/>
    <w:rsid w:val="00216017"/>
    <w:rsid w:val="00216535"/>
    <w:rsid w:val="0021743B"/>
    <w:rsid w:val="002174BA"/>
    <w:rsid w:val="00217B8D"/>
    <w:rsid w:val="00217D86"/>
    <w:rsid w:val="0022007E"/>
    <w:rsid w:val="002201C4"/>
    <w:rsid w:val="002204DA"/>
    <w:rsid w:val="00220C69"/>
    <w:rsid w:val="00220FCA"/>
    <w:rsid w:val="0022120C"/>
    <w:rsid w:val="00221B7D"/>
    <w:rsid w:val="00221EF4"/>
    <w:rsid w:val="00222645"/>
    <w:rsid w:val="00222B71"/>
    <w:rsid w:val="00222BE1"/>
    <w:rsid w:val="00222E70"/>
    <w:rsid w:val="00223216"/>
    <w:rsid w:val="002236FF"/>
    <w:rsid w:val="00223840"/>
    <w:rsid w:val="00223EE2"/>
    <w:rsid w:val="00224E24"/>
    <w:rsid w:val="002255C2"/>
    <w:rsid w:val="00226115"/>
    <w:rsid w:val="00226401"/>
    <w:rsid w:val="00226B30"/>
    <w:rsid w:val="00226BED"/>
    <w:rsid w:val="00226E71"/>
    <w:rsid w:val="00226ECD"/>
    <w:rsid w:val="00226EEB"/>
    <w:rsid w:val="002270CC"/>
    <w:rsid w:val="002271A6"/>
    <w:rsid w:val="0022731E"/>
    <w:rsid w:val="002276DA"/>
    <w:rsid w:val="00227959"/>
    <w:rsid w:val="002302A3"/>
    <w:rsid w:val="002302D6"/>
    <w:rsid w:val="00230A40"/>
    <w:rsid w:val="00230E3C"/>
    <w:rsid w:val="00231326"/>
    <w:rsid w:val="00231703"/>
    <w:rsid w:val="002319D1"/>
    <w:rsid w:val="00231F75"/>
    <w:rsid w:val="00232543"/>
    <w:rsid w:val="0023347F"/>
    <w:rsid w:val="00233B86"/>
    <w:rsid w:val="0023428D"/>
    <w:rsid w:val="0023458C"/>
    <w:rsid w:val="0023479F"/>
    <w:rsid w:val="00234AC4"/>
    <w:rsid w:val="002351F5"/>
    <w:rsid w:val="0023642D"/>
    <w:rsid w:val="00236534"/>
    <w:rsid w:val="002367E3"/>
    <w:rsid w:val="002368CA"/>
    <w:rsid w:val="002368F8"/>
    <w:rsid w:val="00236FA6"/>
    <w:rsid w:val="00237C6F"/>
    <w:rsid w:val="0024001E"/>
    <w:rsid w:val="0024026C"/>
    <w:rsid w:val="00240670"/>
    <w:rsid w:val="00240CE7"/>
    <w:rsid w:val="00240EB9"/>
    <w:rsid w:val="002419CB"/>
    <w:rsid w:val="00241C44"/>
    <w:rsid w:val="002420D8"/>
    <w:rsid w:val="00242804"/>
    <w:rsid w:val="00242D45"/>
    <w:rsid w:val="00243544"/>
    <w:rsid w:val="002440DC"/>
    <w:rsid w:val="0024430F"/>
    <w:rsid w:val="00244965"/>
    <w:rsid w:val="002450D0"/>
    <w:rsid w:val="0024576B"/>
    <w:rsid w:val="00245AA7"/>
    <w:rsid w:val="00246001"/>
    <w:rsid w:val="002461A8"/>
    <w:rsid w:val="00246707"/>
    <w:rsid w:val="002468A8"/>
    <w:rsid w:val="00246B1C"/>
    <w:rsid w:val="00246E76"/>
    <w:rsid w:val="002474F7"/>
    <w:rsid w:val="00247578"/>
    <w:rsid w:val="00247787"/>
    <w:rsid w:val="00247D51"/>
    <w:rsid w:val="00250CC5"/>
    <w:rsid w:val="00251072"/>
    <w:rsid w:val="00251892"/>
    <w:rsid w:val="00251B7F"/>
    <w:rsid w:val="00251B80"/>
    <w:rsid w:val="00251F9B"/>
    <w:rsid w:val="002537A9"/>
    <w:rsid w:val="00253947"/>
    <w:rsid w:val="0025398C"/>
    <w:rsid w:val="00253BCD"/>
    <w:rsid w:val="002542F1"/>
    <w:rsid w:val="0025437A"/>
    <w:rsid w:val="00254589"/>
    <w:rsid w:val="0025616A"/>
    <w:rsid w:val="00256288"/>
    <w:rsid w:val="0025674E"/>
    <w:rsid w:val="00256800"/>
    <w:rsid w:val="00256A2C"/>
    <w:rsid w:val="00256C1E"/>
    <w:rsid w:val="00256C6F"/>
    <w:rsid w:val="00256FCB"/>
    <w:rsid w:val="00257950"/>
    <w:rsid w:val="00257C94"/>
    <w:rsid w:val="002603F2"/>
    <w:rsid w:val="002606E4"/>
    <w:rsid w:val="002607FF"/>
    <w:rsid w:val="002609FC"/>
    <w:rsid w:val="00260A35"/>
    <w:rsid w:val="00260CBA"/>
    <w:rsid w:val="00260FCC"/>
    <w:rsid w:val="002613BC"/>
    <w:rsid w:val="002617AF"/>
    <w:rsid w:val="00261F7F"/>
    <w:rsid w:val="00261FF1"/>
    <w:rsid w:val="0026216E"/>
    <w:rsid w:val="0026221A"/>
    <w:rsid w:val="00262895"/>
    <w:rsid w:val="00262ECC"/>
    <w:rsid w:val="00263497"/>
    <w:rsid w:val="00263782"/>
    <w:rsid w:val="00263D15"/>
    <w:rsid w:val="0026400B"/>
    <w:rsid w:val="00264167"/>
    <w:rsid w:val="00265295"/>
    <w:rsid w:val="00265581"/>
    <w:rsid w:val="00265E93"/>
    <w:rsid w:val="00265EB4"/>
    <w:rsid w:val="002660C4"/>
    <w:rsid w:val="002666A5"/>
    <w:rsid w:val="00266780"/>
    <w:rsid w:val="00266947"/>
    <w:rsid w:val="00266C1A"/>
    <w:rsid w:val="00266E5F"/>
    <w:rsid w:val="0026740E"/>
    <w:rsid w:val="00267A33"/>
    <w:rsid w:val="002701F4"/>
    <w:rsid w:val="00270791"/>
    <w:rsid w:val="00270CB8"/>
    <w:rsid w:val="0027172C"/>
    <w:rsid w:val="00271B86"/>
    <w:rsid w:val="00271C8D"/>
    <w:rsid w:val="00271FB6"/>
    <w:rsid w:val="00272716"/>
    <w:rsid w:val="00273B39"/>
    <w:rsid w:val="00273CA5"/>
    <w:rsid w:val="00273E45"/>
    <w:rsid w:val="00274BF2"/>
    <w:rsid w:val="00274CAB"/>
    <w:rsid w:val="00275015"/>
    <w:rsid w:val="0027501D"/>
    <w:rsid w:val="00275235"/>
    <w:rsid w:val="0027683D"/>
    <w:rsid w:val="0027695A"/>
    <w:rsid w:val="00277A39"/>
    <w:rsid w:val="00277E63"/>
    <w:rsid w:val="0028017B"/>
    <w:rsid w:val="00280336"/>
    <w:rsid w:val="002804EE"/>
    <w:rsid w:val="00280D30"/>
    <w:rsid w:val="00280FE4"/>
    <w:rsid w:val="00281021"/>
    <w:rsid w:val="00281154"/>
    <w:rsid w:val="00282640"/>
    <w:rsid w:val="0028298E"/>
    <w:rsid w:val="00282A5A"/>
    <w:rsid w:val="002839CA"/>
    <w:rsid w:val="00283AE6"/>
    <w:rsid w:val="00284353"/>
    <w:rsid w:val="00284A37"/>
    <w:rsid w:val="00285395"/>
    <w:rsid w:val="00285E3E"/>
    <w:rsid w:val="00286B0B"/>
    <w:rsid w:val="00286CF4"/>
    <w:rsid w:val="00287641"/>
    <w:rsid w:val="00287BFB"/>
    <w:rsid w:val="00287D63"/>
    <w:rsid w:val="00290144"/>
    <w:rsid w:val="00290152"/>
    <w:rsid w:val="002905FA"/>
    <w:rsid w:val="00290608"/>
    <w:rsid w:val="00291498"/>
    <w:rsid w:val="002915CB"/>
    <w:rsid w:val="00291DE1"/>
    <w:rsid w:val="00292329"/>
    <w:rsid w:val="002924B4"/>
    <w:rsid w:val="00292975"/>
    <w:rsid w:val="00292EF6"/>
    <w:rsid w:val="002930B7"/>
    <w:rsid w:val="00293436"/>
    <w:rsid w:val="00293CA0"/>
    <w:rsid w:val="00293D4A"/>
    <w:rsid w:val="0029401B"/>
    <w:rsid w:val="002944F0"/>
    <w:rsid w:val="00295282"/>
    <w:rsid w:val="00295E76"/>
    <w:rsid w:val="00296075"/>
    <w:rsid w:val="002967F0"/>
    <w:rsid w:val="0029721F"/>
    <w:rsid w:val="00297449"/>
    <w:rsid w:val="002A00FA"/>
    <w:rsid w:val="002A09BA"/>
    <w:rsid w:val="002A0BFD"/>
    <w:rsid w:val="002A0C53"/>
    <w:rsid w:val="002A0C7C"/>
    <w:rsid w:val="002A0F9D"/>
    <w:rsid w:val="002A129F"/>
    <w:rsid w:val="002A16F3"/>
    <w:rsid w:val="002A1B21"/>
    <w:rsid w:val="002A20F2"/>
    <w:rsid w:val="002A28A6"/>
    <w:rsid w:val="002A2E2B"/>
    <w:rsid w:val="002A331C"/>
    <w:rsid w:val="002A38FB"/>
    <w:rsid w:val="002A3B32"/>
    <w:rsid w:val="002A476C"/>
    <w:rsid w:val="002A4D53"/>
    <w:rsid w:val="002A4E67"/>
    <w:rsid w:val="002A517A"/>
    <w:rsid w:val="002A5236"/>
    <w:rsid w:val="002A57B4"/>
    <w:rsid w:val="002A5A99"/>
    <w:rsid w:val="002A5BE9"/>
    <w:rsid w:val="002A63EC"/>
    <w:rsid w:val="002A6445"/>
    <w:rsid w:val="002A65BA"/>
    <w:rsid w:val="002A7C13"/>
    <w:rsid w:val="002B0123"/>
    <w:rsid w:val="002B0E65"/>
    <w:rsid w:val="002B0F51"/>
    <w:rsid w:val="002B1A8E"/>
    <w:rsid w:val="002B1ABA"/>
    <w:rsid w:val="002B1CDE"/>
    <w:rsid w:val="002B1EF0"/>
    <w:rsid w:val="002B25A4"/>
    <w:rsid w:val="002B51B7"/>
    <w:rsid w:val="002B61DB"/>
    <w:rsid w:val="002B6A06"/>
    <w:rsid w:val="002B6CF6"/>
    <w:rsid w:val="002B6F11"/>
    <w:rsid w:val="002B7405"/>
    <w:rsid w:val="002B7406"/>
    <w:rsid w:val="002B7760"/>
    <w:rsid w:val="002B77A7"/>
    <w:rsid w:val="002B7FD0"/>
    <w:rsid w:val="002C041B"/>
    <w:rsid w:val="002C05FF"/>
    <w:rsid w:val="002C1450"/>
    <w:rsid w:val="002C2818"/>
    <w:rsid w:val="002C28E1"/>
    <w:rsid w:val="002C2A50"/>
    <w:rsid w:val="002C2C6B"/>
    <w:rsid w:val="002C2E38"/>
    <w:rsid w:val="002C3C29"/>
    <w:rsid w:val="002C4033"/>
    <w:rsid w:val="002C45DE"/>
    <w:rsid w:val="002C4A13"/>
    <w:rsid w:val="002C4B50"/>
    <w:rsid w:val="002C4DF0"/>
    <w:rsid w:val="002C54B2"/>
    <w:rsid w:val="002C5939"/>
    <w:rsid w:val="002C635C"/>
    <w:rsid w:val="002C6404"/>
    <w:rsid w:val="002C7448"/>
    <w:rsid w:val="002C7D08"/>
    <w:rsid w:val="002C7F5A"/>
    <w:rsid w:val="002D00E4"/>
    <w:rsid w:val="002D0864"/>
    <w:rsid w:val="002D0D3C"/>
    <w:rsid w:val="002D10C0"/>
    <w:rsid w:val="002D19AB"/>
    <w:rsid w:val="002D1D5E"/>
    <w:rsid w:val="002D1F2B"/>
    <w:rsid w:val="002D21E1"/>
    <w:rsid w:val="002D2231"/>
    <w:rsid w:val="002D2397"/>
    <w:rsid w:val="002D24B5"/>
    <w:rsid w:val="002D2B04"/>
    <w:rsid w:val="002D2C1A"/>
    <w:rsid w:val="002D2D1C"/>
    <w:rsid w:val="002D36A5"/>
    <w:rsid w:val="002D3863"/>
    <w:rsid w:val="002D3B02"/>
    <w:rsid w:val="002D435A"/>
    <w:rsid w:val="002D5184"/>
    <w:rsid w:val="002D59B4"/>
    <w:rsid w:val="002D5E2B"/>
    <w:rsid w:val="002D633B"/>
    <w:rsid w:val="002D645B"/>
    <w:rsid w:val="002D67A9"/>
    <w:rsid w:val="002D731F"/>
    <w:rsid w:val="002E0676"/>
    <w:rsid w:val="002E16AD"/>
    <w:rsid w:val="002E17ED"/>
    <w:rsid w:val="002E2037"/>
    <w:rsid w:val="002E24BD"/>
    <w:rsid w:val="002E25A6"/>
    <w:rsid w:val="002E25A7"/>
    <w:rsid w:val="002E39C3"/>
    <w:rsid w:val="002E4503"/>
    <w:rsid w:val="002E4524"/>
    <w:rsid w:val="002E4875"/>
    <w:rsid w:val="002E4A04"/>
    <w:rsid w:val="002E589F"/>
    <w:rsid w:val="002E62F1"/>
    <w:rsid w:val="002E681A"/>
    <w:rsid w:val="002E681E"/>
    <w:rsid w:val="002E6C1C"/>
    <w:rsid w:val="002E7317"/>
    <w:rsid w:val="002E733E"/>
    <w:rsid w:val="002E786B"/>
    <w:rsid w:val="002E7948"/>
    <w:rsid w:val="002E7DE0"/>
    <w:rsid w:val="002E7E95"/>
    <w:rsid w:val="002F0022"/>
    <w:rsid w:val="002F0365"/>
    <w:rsid w:val="002F0616"/>
    <w:rsid w:val="002F08F4"/>
    <w:rsid w:val="002F1429"/>
    <w:rsid w:val="002F1696"/>
    <w:rsid w:val="002F2343"/>
    <w:rsid w:val="002F2406"/>
    <w:rsid w:val="002F2953"/>
    <w:rsid w:val="002F2E0A"/>
    <w:rsid w:val="002F32CB"/>
    <w:rsid w:val="002F353C"/>
    <w:rsid w:val="002F38B4"/>
    <w:rsid w:val="002F38ED"/>
    <w:rsid w:val="002F391D"/>
    <w:rsid w:val="002F3B1F"/>
    <w:rsid w:val="002F3E5D"/>
    <w:rsid w:val="002F3FAF"/>
    <w:rsid w:val="002F4152"/>
    <w:rsid w:val="002F41CC"/>
    <w:rsid w:val="002F5C91"/>
    <w:rsid w:val="002F7484"/>
    <w:rsid w:val="002F74ED"/>
    <w:rsid w:val="002F78FA"/>
    <w:rsid w:val="002F7A62"/>
    <w:rsid w:val="002F7B1B"/>
    <w:rsid w:val="002F7F05"/>
    <w:rsid w:val="00300B33"/>
    <w:rsid w:val="00300FF4"/>
    <w:rsid w:val="0030140D"/>
    <w:rsid w:val="003014AF"/>
    <w:rsid w:val="00302B77"/>
    <w:rsid w:val="00303971"/>
    <w:rsid w:val="00303C11"/>
    <w:rsid w:val="0030458E"/>
    <w:rsid w:val="0030486A"/>
    <w:rsid w:val="00304C09"/>
    <w:rsid w:val="00305273"/>
    <w:rsid w:val="0030549F"/>
    <w:rsid w:val="00306AEF"/>
    <w:rsid w:val="00306E35"/>
    <w:rsid w:val="0030762D"/>
    <w:rsid w:val="00307695"/>
    <w:rsid w:val="003077DC"/>
    <w:rsid w:val="00307881"/>
    <w:rsid w:val="0030798D"/>
    <w:rsid w:val="00307B14"/>
    <w:rsid w:val="00310532"/>
    <w:rsid w:val="00310577"/>
    <w:rsid w:val="0031082D"/>
    <w:rsid w:val="00310C9E"/>
    <w:rsid w:val="003113FB"/>
    <w:rsid w:val="00311A86"/>
    <w:rsid w:val="003120B7"/>
    <w:rsid w:val="0031260F"/>
    <w:rsid w:val="00312E69"/>
    <w:rsid w:val="00312F04"/>
    <w:rsid w:val="00313B22"/>
    <w:rsid w:val="00313BEB"/>
    <w:rsid w:val="00314101"/>
    <w:rsid w:val="00314507"/>
    <w:rsid w:val="00315479"/>
    <w:rsid w:val="00315612"/>
    <w:rsid w:val="00315A05"/>
    <w:rsid w:val="00315D57"/>
    <w:rsid w:val="00316901"/>
    <w:rsid w:val="00317214"/>
    <w:rsid w:val="003172C6"/>
    <w:rsid w:val="00317E0C"/>
    <w:rsid w:val="0032056E"/>
    <w:rsid w:val="0032070A"/>
    <w:rsid w:val="00320AA1"/>
    <w:rsid w:val="00321254"/>
    <w:rsid w:val="00321257"/>
    <w:rsid w:val="0032166F"/>
    <w:rsid w:val="00321886"/>
    <w:rsid w:val="003219C5"/>
    <w:rsid w:val="00322857"/>
    <w:rsid w:val="0032285B"/>
    <w:rsid w:val="0032319D"/>
    <w:rsid w:val="0032383A"/>
    <w:rsid w:val="00323CA2"/>
    <w:rsid w:val="00323F18"/>
    <w:rsid w:val="0032445E"/>
    <w:rsid w:val="00324564"/>
    <w:rsid w:val="00324A06"/>
    <w:rsid w:val="00324DEE"/>
    <w:rsid w:val="00325079"/>
    <w:rsid w:val="0032520C"/>
    <w:rsid w:val="00326342"/>
    <w:rsid w:val="003264D0"/>
    <w:rsid w:val="00326856"/>
    <w:rsid w:val="00326AF1"/>
    <w:rsid w:val="00326C6F"/>
    <w:rsid w:val="00327423"/>
    <w:rsid w:val="00327571"/>
    <w:rsid w:val="00327BF4"/>
    <w:rsid w:val="00327EBB"/>
    <w:rsid w:val="003303B3"/>
    <w:rsid w:val="0033040C"/>
    <w:rsid w:val="003308E6"/>
    <w:rsid w:val="00330A1A"/>
    <w:rsid w:val="00330A71"/>
    <w:rsid w:val="00330D0E"/>
    <w:rsid w:val="00330D5B"/>
    <w:rsid w:val="0033138C"/>
    <w:rsid w:val="00331E9A"/>
    <w:rsid w:val="003321B0"/>
    <w:rsid w:val="003329B9"/>
    <w:rsid w:val="00333121"/>
    <w:rsid w:val="0033329C"/>
    <w:rsid w:val="00333AA5"/>
    <w:rsid w:val="003341BC"/>
    <w:rsid w:val="00334346"/>
    <w:rsid w:val="0033583E"/>
    <w:rsid w:val="00335A55"/>
    <w:rsid w:val="00335F23"/>
    <w:rsid w:val="003365E1"/>
    <w:rsid w:val="0033699F"/>
    <w:rsid w:val="00336A82"/>
    <w:rsid w:val="00336BED"/>
    <w:rsid w:val="00336C0E"/>
    <w:rsid w:val="00337067"/>
    <w:rsid w:val="003373B3"/>
    <w:rsid w:val="00337AF7"/>
    <w:rsid w:val="003405A0"/>
    <w:rsid w:val="00340A5A"/>
    <w:rsid w:val="00340E44"/>
    <w:rsid w:val="00341341"/>
    <w:rsid w:val="0034161A"/>
    <w:rsid w:val="00341798"/>
    <w:rsid w:val="00342520"/>
    <w:rsid w:val="00342785"/>
    <w:rsid w:val="0034283D"/>
    <w:rsid w:val="003428C4"/>
    <w:rsid w:val="00342AD7"/>
    <w:rsid w:val="00343132"/>
    <w:rsid w:val="00343187"/>
    <w:rsid w:val="00343377"/>
    <w:rsid w:val="00343532"/>
    <w:rsid w:val="003435E6"/>
    <w:rsid w:val="00343E7C"/>
    <w:rsid w:val="00344253"/>
    <w:rsid w:val="0034436B"/>
    <w:rsid w:val="00344607"/>
    <w:rsid w:val="003447F6"/>
    <w:rsid w:val="00344A40"/>
    <w:rsid w:val="003452CF"/>
    <w:rsid w:val="0034547B"/>
    <w:rsid w:val="003459F0"/>
    <w:rsid w:val="0034632F"/>
    <w:rsid w:val="00347277"/>
    <w:rsid w:val="00347A88"/>
    <w:rsid w:val="00347D40"/>
    <w:rsid w:val="00350270"/>
    <w:rsid w:val="0035101C"/>
    <w:rsid w:val="003511B8"/>
    <w:rsid w:val="0035124A"/>
    <w:rsid w:val="0035188A"/>
    <w:rsid w:val="00351D70"/>
    <w:rsid w:val="00351DA4"/>
    <w:rsid w:val="00351DD3"/>
    <w:rsid w:val="00352559"/>
    <w:rsid w:val="0035270E"/>
    <w:rsid w:val="00352ACE"/>
    <w:rsid w:val="00353083"/>
    <w:rsid w:val="003532C2"/>
    <w:rsid w:val="003533E4"/>
    <w:rsid w:val="00353C14"/>
    <w:rsid w:val="0035401A"/>
    <w:rsid w:val="00354354"/>
    <w:rsid w:val="00354380"/>
    <w:rsid w:val="00354385"/>
    <w:rsid w:val="0035512A"/>
    <w:rsid w:val="0035590C"/>
    <w:rsid w:val="00356026"/>
    <w:rsid w:val="00356D70"/>
    <w:rsid w:val="003579B5"/>
    <w:rsid w:val="00357C59"/>
    <w:rsid w:val="00357D8A"/>
    <w:rsid w:val="00360165"/>
    <w:rsid w:val="00360971"/>
    <w:rsid w:val="00361820"/>
    <w:rsid w:val="00361E50"/>
    <w:rsid w:val="003622A9"/>
    <w:rsid w:val="0036251B"/>
    <w:rsid w:val="00362BC2"/>
    <w:rsid w:val="00363320"/>
    <w:rsid w:val="00364AFB"/>
    <w:rsid w:val="0036521F"/>
    <w:rsid w:val="00365229"/>
    <w:rsid w:val="00365690"/>
    <w:rsid w:val="0036587A"/>
    <w:rsid w:val="00365CD4"/>
    <w:rsid w:val="00366038"/>
    <w:rsid w:val="003660D5"/>
    <w:rsid w:val="003663FA"/>
    <w:rsid w:val="00366421"/>
    <w:rsid w:val="00366CD6"/>
    <w:rsid w:val="003670DA"/>
    <w:rsid w:val="00367304"/>
    <w:rsid w:val="00367447"/>
    <w:rsid w:val="0036765B"/>
    <w:rsid w:val="00367ABF"/>
    <w:rsid w:val="00367E45"/>
    <w:rsid w:val="00370015"/>
    <w:rsid w:val="003703EB"/>
    <w:rsid w:val="0037041A"/>
    <w:rsid w:val="0037054A"/>
    <w:rsid w:val="00370B3A"/>
    <w:rsid w:val="00371418"/>
    <w:rsid w:val="003714AF"/>
    <w:rsid w:val="00372B8B"/>
    <w:rsid w:val="00372CD0"/>
    <w:rsid w:val="003733E4"/>
    <w:rsid w:val="003743C4"/>
    <w:rsid w:val="00375F73"/>
    <w:rsid w:val="00376401"/>
    <w:rsid w:val="00376C16"/>
    <w:rsid w:val="00377099"/>
    <w:rsid w:val="00377438"/>
    <w:rsid w:val="00377DED"/>
    <w:rsid w:val="0038024B"/>
    <w:rsid w:val="003805B5"/>
    <w:rsid w:val="00380A3F"/>
    <w:rsid w:val="003814DB"/>
    <w:rsid w:val="003815AC"/>
    <w:rsid w:val="003818DA"/>
    <w:rsid w:val="0038220A"/>
    <w:rsid w:val="003822C9"/>
    <w:rsid w:val="003833BC"/>
    <w:rsid w:val="00383A20"/>
    <w:rsid w:val="00383AE2"/>
    <w:rsid w:val="00383B83"/>
    <w:rsid w:val="003843DB"/>
    <w:rsid w:val="00384AE3"/>
    <w:rsid w:val="00384DDB"/>
    <w:rsid w:val="00384FE5"/>
    <w:rsid w:val="003850D3"/>
    <w:rsid w:val="00385240"/>
    <w:rsid w:val="003852A3"/>
    <w:rsid w:val="0038591C"/>
    <w:rsid w:val="00385A28"/>
    <w:rsid w:val="00385DD7"/>
    <w:rsid w:val="00385FCB"/>
    <w:rsid w:val="00386215"/>
    <w:rsid w:val="0038713C"/>
    <w:rsid w:val="003873C3"/>
    <w:rsid w:val="00387777"/>
    <w:rsid w:val="00387DD2"/>
    <w:rsid w:val="003903C3"/>
    <w:rsid w:val="0039047F"/>
    <w:rsid w:val="00390E57"/>
    <w:rsid w:val="00390F3F"/>
    <w:rsid w:val="0039149D"/>
    <w:rsid w:val="003915F9"/>
    <w:rsid w:val="0039173C"/>
    <w:rsid w:val="00391F20"/>
    <w:rsid w:val="00391F5D"/>
    <w:rsid w:val="00391F6E"/>
    <w:rsid w:val="0039338D"/>
    <w:rsid w:val="0039418A"/>
    <w:rsid w:val="00394268"/>
    <w:rsid w:val="00394809"/>
    <w:rsid w:val="003952E7"/>
    <w:rsid w:val="003960F4"/>
    <w:rsid w:val="00396284"/>
    <w:rsid w:val="00396AAF"/>
    <w:rsid w:val="0039730D"/>
    <w:rsid w:val="0039735A"/>
    <w:rsid w:val="0039753A"/>
    <w:rsid w:val="00397619"/>
    <w:rsid w:val="00397773"/>
    <w:rsid w:val="00397F78"/>
    <w:rsid w:val="00397FFD"/>
    <w:rsid w:val="003A01E9"/>
    <w:rsid w:val="003A03BF"/>
    <w:rsid w:val="003A063C"/>
    <w:rsid w:val="003A07AF"/>
    <w:rsid w:val="003A0D3E"/>
    <w:rsid w:val="003A13F2"/>
    <w:rsid w:val="003A1500"/>
    <w:rsid w:val="003A25F3"/>
    <w:rsid w:val="003A2DC0"/>
    <w:rsid w:val="003A3B7F"/>
    <w:rsid w:val="003A3F5E"/>
    <w:rsid w:val="003A439F"/>
    <w:rsid w:val="003A451A"/>
    <w:rsid w:val="003A475F"/>
    <w:rsid w:val="003A5347"/>
    <w:rsid w:val="003A5CBE"/>
    <w:rsid w:val="003A5D9B"/>
    <w:rsid w:val="003A6062"/>
    <w:rsid w:val="003A6F87"/>
    <w:rsid w:val="003A786E"/>
    <w:rsid w:val="003A7A6E"/>
    <w:rsid w:val="003A7F7B"/>
    <w:rsid w:val="003B0346"/>
    <w:rsid w:val="003B0B67"/>
    <w:rsid w:val="003B0C2E"/>
    <w:rsid w:val="003B1176"/>
    <w:rsid w:val="003B1255"/>
    <w:rsid w:val="003B16E1"/>
    <w:rsid w:val="003B1C1B"/>
    <w:rsid w:val="003B1EF2"/>
    <w:rsid w:val="003B2C29"/>
    <w:rsid w:val="003B2E27"/>
    <w:rsid w:val="003B3076"/>
    <w:rsid w:val="003B37F0"/>
    <w:rsid w:val="003B387E"/>
    <w:rsid w:val="003B4016"/>
    <w:rsid w:val="003B4AA1"/>
    <w:rsid w:val="003B4C61"/>
    <w:rsid w:val="003B53EC"/>
    <w:rsid w:val="003B5E77"/>
    <w:rsid w:val="003B6566"/>
    <w:rsid w:val="003B68BF"/>
    <w:rsid w:val="003B6C83"/>
    <w:rsid w:val="003B6D08"/>
    <w:rsid w:val="003B7234"/>
    <w:rsid w:val="003B79F2"/>
    <w:rsid w:val="003B7E30"/>
    <w:rsid w:val="003C075F"/>
    <w:rsid w:val="003C0769"/>
    <w:rsid w:val="003C0798"/>
    <w:rsid w:val="003C0DD5"/>
    <w:rsid w:val="003C118A"/>
    <w:rsid w:val="003C14B4"/>
    <w:rsid w:val="003C16ED"/>
    <w:rsid w:val="003C1D19"/>
    <w:rsid w:val="003C2199"/>
    <w:rsid w:val="003C240B"/>
    <w:rsid w:val="003C24D1"/>
    <w:rsid w:val="003C3189"/>
    <w:rsid w:val="003C33B2"/>
    <w:rsid w:val="003C3A7E"/>
    <w:rsid w:val="003C4501"/>
    <w:rsid w:val="003C491F"/>
    <w:rsid w:val="003C4EE5"/>
    <w:rsid w:val="003C53EF"/>
    <w:rsid w:val="003C6172"/>
    <w:rsid w:val="003C6624"/>
    <w:rsid w:val="003C6983"/>
    <w:rsid w:val="003C6B96"/>
    <w:rsid w:val="003C7FAB"/>
    <w:rsid w:val="003D08A9"/>
    <w:rsid w:val="003D0A87"/>
    <w:rsid w:val="003D0BA3"/>
    <w:rsid w:val="003D10AC"/>
    <w:rsid w:val="003D1607"/>
    <w:rsid w:val="003D1E86"/>
    <w:rsid w:val="003D2AC4"/>
    <w:rsid w:val="003D2CBA"/>
    <w:rsid w:val="003D3734"/>
    <w:rsid w:val="003D3FD4"/>
    <w:rsid w:val="003D411B"/>
    <w:rsid w:val="003D47EB"/>
    <w:rsid w:val="003D4C89"/>
    <w:rsid w:val="003D5038"/>
    <w:rsid w:val="003D51AE"/>
    <w:rsid w:val="003D529F"/>
    <w:rsid w:val="003D549A"/>
    <w:rsid w:val="003D59C2"/>
    <w:rsid w:val="003D59C4"/>
    <w:rsid w:val="003D5BE2"/>
    <w:rsid w:val="003D5D11"/>
    <w:rsid w:val="003D62BF"/>
    <w:rsid w:val="003D66DB"/>
    <w:rsid w:val="003D6906"/>
    <w:rsid w:val="003D695E"/>
    <w:rsid w:val="003D6AB0"/>
    <w:rsid w:val="003D6BC5"/>
    <w:rsid w:val="003D6E07"/>
    <w:rsid w:val="003D6F0F"/>
    <w:rsid w:val="003D76BD"/>
    <w:rsid w:val="003D77CF"/>
    <w:rsid w:val="003D7A1C"/>
    <w:rsid w:val="003E09B2"/>
    <w:rsid w:val="003E0E25"/>
    <w:rsid w:val="003E1B82"/>
    <w:rsid w:val="003E30CF"/>
    <w:rsid w:val="003E333C"/>
    <w:rsid w:val="003E37A8"/>
    <w:rsid w:val="003E3BDB"/>
    <w:rsid w:val="003E458B"/>
    <w:rsid w:val="003E45D0"/>
    <w:rsid w:val="003E4C61"/>
    <w:rsid w:val="003E4DDE"/>
    <w:rsid w:val="003E4DE6"/>
    <w:rsid w:val="003E4F2B"/>
    <w:rsid w:val="003E55B0"/>
    <w:rsid w:val="003E5652"/>
    <w:rsid w:val="003E577B"/>
    <w:rsid w:val="003E5B7D"/>
    <w:rsid w:val="003E5DB6"/>
    <w:rsid w:val="003E6384"/>
    <w:rsid w:val="003E690F"/>
    <w:rsid w:val="003E78D4"/>
    <w:rsid w:val="003F02A3"/>
    <w:rsid w:val="003F080F"/>
    <w:rsid w:val="003F0A7B"/>
    <w:rsid w:val="003F0F69"/>
    <w:rsid w:val="003F18D3"/>
    <w:rsid w:val="003F1BD6"/>
    <w:rsid w:val="003F2995"/>
    <w:rsid w:val="003F2B2D"/>
    <w:rsid w:val="003F2D5F"/>
    <w:rsid w:val="003F3A56"/>
    <w:rsid w:val="003F40C8"/>
    <w:rsid w:val="003F40C9"/>
    <w:rsid w:val="003F4471"/>
    <w:rsid w:val="003F4492"/>
    <w:rsid w:val="003F458E"/>
    <w:rsid w:val="003F4755"/>
    <w:rsid w:val="003F4A96"/>
    <w:rsid w:val="003F4CCF"/>
    <w:rsid w:val="003F5097"/>
    <w:rsid w:val="003F50D7"/>
    <w:rsid w:val="003F5390"/>
    <w:rsid w:val="003F5794"/>
    <w:rsid w:val="003F5959"/>
    <w:rsid w:val="003F62E2"/>
    <w:rsid w:val="003F643B"/>
    <w:rsid w:val="003F69AC"/>
    <w:rsid w:val="003F6FA5"/>
    <w:rsid w:val="003F713E"/>
    <w:rsid w:val="003F7CC3"/>
    <w:rsid w:val="00400084"/>
    <w:rsid w:val="00400383"/>
    <w:rsid w:val="0040044E"/>
    <w:rsid w:val="00400A00"/>
    <w:rsid w:val="00401983"/>
    <w:rsid w:val="00401BEE"/>
    <w:rsid w:val="00401FBE"/>
    <w:rsid w:val="00402042"/>
    <w:rsid w:val="00402E7C"/>
    <w:rsid w:val="0040305F"/>
    <w:rsid w:val="0040325E"/>
    <w:rsid w:val="00403601"/>
    <w:rsid w:val="00403714"/>
    <w:rsid w:val="00404F1D"/>
    <w:rsid w:val="0040569C"/>
    <w:rsid w:val="00405735"/>
    <w:rsid w:val="00405875"/>
    <w:rsid w:val="004058C1"/>
    <w:rsid w:val="0040593E"/>
    <w:rsid w:val="00405A6B"/>
    <w:rsid w:val="00405FCD"/>
    <w:rsid w:val="0040642B"/>
    <w:rsid w:val="00406E41"/>
    <w:rsid w:val="004078AE"/>
    <w:rsid w:val="00410023"/>
    <w:rsid w:val="00410AE8"/>
    <w:rsid w:val="00410F40"/>
    <w:rsid w:val="00410F57"/>
    <w:rsid w:val="00411160"/>
    <w:rsid w:val="004122AA"/>
    <w:rsid w:val="004123C9"/>
    <w:rsid w:val="0041254A"/>
    <w:rsid w:val="0041278B"/>
    <w:rsid w:val="00412E92"/>
    <w:rsid w:val="00413351"/>
    <w:rsid w:val="004140E9"/>
    <w:rsid w:val="004144DA"/>
    <w:rsid w:val="00414B78"/>
    <w:rsid w:val="00414BD5"/>
    <w:rsid w:val="00414ED7"/>
    <w:rsid w:val="0041535F"/>
    <w:rsid w:val="004154D2"/>
    <w:rsid w:val="004158D3"/>
    <w:rsid w:val="0041617C"/>
    <w:rsid w:val="004165E2"/>
    <w:rsid w:val="0041679E"/>
    <w:rsid w:val="00416CF0"/>
    <w:rsid w:val="004173CB"/>
    <w:rsid w:val="0041782A"/>
    <w:rsid w:val="00417985"/>
    <w:rsid w:val="00417BD9"/>
    <w:rsid w:val="00417D2B"/>
    <w:rsid w:val="00417DA0"/>
    <w:rsid w:val="00417EB1"/>
    <w:rsid w:val="004207D6"/>
    <w:rsid w:val="00420BDB"/>
    <w:rsid w:val="004220C7"/>
    <w:rsid w:val="004221A9"/>
    <w:rsid w:val="0042222C"/>
    <w:rsid w:val="00422465"/>
    <w:rsid w:val="004247D4"/>
    <w:rsid w:val="004253E0"/>
    <w:rsid w:val="00425989"/>
    <w:rsid w:val="004259D3"/>
    <w:rsid w:val="00425B13"/>
    <w:rsid w:val="0042604A"/>
    <w:rsid w:val="004264E9"/>
    <w:rsid w:val="00426A4D"/>
    <w:rsid w:val="00426AE2"/>
    <w:rsid w:val="00426B53"/>
    <w:rsid w:val="00426CCE"/>
    <w:rsid w:val="00427261"/>
    <w:rsid w:val="00427A21"/>
    <w:rsid w:val="00427DD1"/>
    <w:rsid w:val="00430B94"/>
    <w:rsid w:val="0043136B"/>
    <w:rsid w:val="00431415"/>
    <w:rsid w:val="004314DF"/>
    <w:rsid w:val="00431D09"/>
    <w:rsid w:val="0043226C"/>
    <w:rsid w:val="0043267C"/>
    <w:rsid w:val="00432AB6"/>
    <w:rsid w:val="00433343"/>
    <w:rsid w:val="0043386C"/>
    <w:rsid w:val="00433D7D"/>
    <w:rsid w:val="00434432"/>
    <w:rsid w:val="0043457C"/>
    <w:rsid w:val="004353FC"/>
    <w:rsid w:val="00435505"/>
    <w:rsid w:val="004365E9"/>
    <w:rsid w:val="004376AB"/>
    <w:rsid w:val="004400F1"/>
    <w:rsid w:val="004400FA"/>
    <w:rsid w:val="00440281"/>
    <w:rsid w:val="004402C2"/>
    <w:rsid w:val="00440369"/>
    <w:rsid w:val="004404B8"/>
    <w:rsid w:val="004417BF"/>
    <w:rsid w:val="00441A8C"/>
    <w:rsid w:val="004421E7"/>
    <w:rsid w:val="0044245E"/>
    <w:rsid w:val="004427E9"/>
    <w:rsid w:val="00442A4A"/>
    <w:rsid w:val="00442CCD"/>
    <w:rsid w:val="00443081"/>
    <w:rsid w:val="00443575"/>
    <w:rsid w:val="00443BAE"/>
    <w:rsid w:val="00443D65"/>
    <w:rsid w:val="0044400F"/>
    <w:rsid w:val="00444072"/>
    <w:rsid w:val="00444357"/>
    <w:rsid w:val="00444A48"/>
    <w:rsid w:val="00444B71"/>
    <w:rsid w:val="00445042"/>
    <w:rsid w:val="00445E9C"/>
    <w:rsid w:val="004463CC"/>
    <w:rsid w:val="00446CFA"/>
    <w:rsid w:val="00446EA0"/>
    <w:rsid w:val="00447715"/>
    <w:rsid w:val="00450C65"/>
    <w:rsid w:val="00450E4F"/>
    <w:rsid w:val="004514F3"/>
    <w:rsid w:val="00451572"/>
    <w:rsid w:val="004522EB"/>
    <w:rsid w:val="00452984"/>
    <w:rsid w:val="00452AA7"/>
    <w:rsid w:val="004536EA"/>
    <w:rsid w:val="004549D6"/>
    <w:rsid w:val="00454E6D"/>
    <w:rsid w:val="0045522B"/>
    <w:rsid w:val="00455D2E"/>
    <w:rsid w:val="00456377"/>
    <w:rsid w:val="00456707"/>
    <w:rsid w:val="0045696F"/>
    <w:rsid w:val="00456A40"/>
    <w:rsid w:val="0045728D"/>
    <w:rsid w:val="004573EC"/>
    <w:rsid w:val="00457BC7"/>
    <w:rsid w:val="00457EB0"/>
    <w:rsid w:val="00460013"/>
    <w:rsid w:val="0046085F"/>
    <w:rsid w:val="004617AD"/>
    <w:rsid w:val="0046187E"/>
    <w:rsid w:val="00461E10"/>
    <w:rsid w:val="00462540"/>
    <w:rsid w:val="004627AB"/>
    <w:rsid w:val="004628EF"/>
    <w:rsid w:val="004629F1"/>
    <w:rsid w:val="00462DD6"/>
    <w:rsid w:val="00462F49"/>
    <w:rsid w:val="00463609"/>
    <w:rsid w:val="00463BC8"/>
    <w:rsid w:val="00465014"/>
    <w:rsid w:val="00465712"/>
    <w:rsid w:val="00466A5E"/>
    <w:rsid w:val="00466EEB"/>
    <w:rsid w:val="0046794D"/>
    <w:rsid w:val="00467A4C"/>
    <w:rsid w:val="00467A70"/>
    <w:rsid w:val="004708C0"/>
    <w:rsid w:val="0047190F"/>
    <w:rsid w:val="004722A6"/>
    <w:rsid w:val="004728D8"/>
    <w:rsid w:val="00472AB8"/>
    <w:rsid w:val="00472D26"/>
    <w:rsid w:val="00473EC5"/>
    <w:rsid w:val="004747B4"/>
    <w:rsid w:val="004755C5"/>
    <w:rsid w:val="00475CB1"/>
    <w:rsid w:val="00476770"/>
    <w:rsid w:val="00476938"/>
    <w:rsid w:val="00476C7E"/>
    <w:rsid w:val="00476E65"/>
    <w:rsid w:val="00477ADD"/>
    <w:rsid w:val="00477C91"/>
    <w:rsid w:val="00477D14"/>
    <w:rsid w:val="00477E18"/>
    <w:rsid w:val="00480821"/>
    <w:rsid w:val="0048086B"/>
    <w:rsid w:val="00480A55"/>
    <w:rsid w:val="00480CB9"/>
    <w:rsid w:val="00480FDE"/>
    <w:rsid w:val="00481C89"/>
    <w:rsid w:val="00481DB1"/>
    <w:rsid w:val="00481FC5"/>
    <w:rsid w:val="004824B2"/>
    <w:rsid w:val="00482D37"/>
    <w:rsid w:val="00482FFB"/>
    <w:rsid w:val="0048358A"/>
    <w:rsid w:val="00483B7E"/>
    <w:rsid w:val="00483EA0"/>
    <w:rsid w:val="00483FB9"/>
    <w:rsid w:val="004842AC"/>
    <w:rsid w:val="0048477B"/>
    <w:rsid w:val="00485080"/>
    <w:rsid w:val="004850F6"/>
    <w:rsid w:val="004860B2"/>
    <w:rsid w:val="00487702"/>
    <w:rsid w:val="00487B4A"/>
    <w:rsid w:val="00487C37"/>
    <w:rsid w:val="00487FC0"/>
    <w:rsid w:val="0049001A"/>
    <w:rsid w:val="004905AF"/>
    <w:rsid w:val="00490772"/>
    <w:rsid w:val="00491083"/>
    <w:rsid w:val="004917B8"/>
    <w:rsid w:val="0049189C"/>
    <w:rsid w:val="004919C6"/>
    <w:rsid w:val="00491AA3"/>
    <w:rsid w:val="00491C28"/>
    <w:rsid w:val="0049231A"/>
    <w:rsid w:val="00492976"/>
    <w:rsid w:val="0049322D"/>
    <w:rsid w:val="00493E65"/>
    <w:rsid w:val="00493F52"/>
    <w:rsid w:val="004949C3"/>
    <w:rsid w:val="00494DB8"/>
    <w:rsid w:val="004952E0"/>
    <w:rsid w:val="004958EC"/>
    <w:rsid w:val="00497015"/>
    <w:rsid w:val="00497177"/>
    <w:rsid w:val="00497715"/>
    <w:rsid w:val="00497D85"/>
    <w:rsid w:val="00497FCE"/>
    <w:rsid w:val="004A1169"/>
    <w:rsid w:val="004A230F"/>
    <w:rsid w:val="004A240F"/>
    <w:rsid w:val="004A25E1"/>
    <w:rsid w:val="004A26B4"/>
    <w:rsid w:val="004A2A42"/>
    <w:rsid w:val="004A2ADA"/>
    <w:rsid w:val="004A2B5A"/>
    <w:rsid w:val="004A2D4A"/>
    <w:rsid w:val="004A303D"/>
    <w:rsid w:val="004A3894"/>
    <w:rsid w:val="004A3B00"/>
    <w:rsid w:val="004A4536"/>
    <w:rsid w:val="004A4E2E"/>
    <w:rsid w:val="004A4FC8"/>
    <w:rsid w:val="004A55A1"/>
    <w:rsid w:val="004A572A"/>
    <w:rsid w:val="004A5CCA"/>
    <w:rsid w:val="004A6ADD"/>
    <w:rsid w:val="004A6F08"/>
    <w:rsid w:val="004A71AD"/>
    <w:rsid w:val="004A72D1"/>
    <w:rsid w:val="004A74C1"/>
    <w:rsid w:val="004A762A"/>
    <w:rsid w:val="004A78FB"/>
    <w:rsid w:val="004A7905"/>
    <w:rsid w:val="004B000F"/>
    <w:rsid w:val="004B047B"/>
    <w:rsid w:val="004B06E2"/>
    <w:rsid w:val="004B11DA"/>
    <w:rsid w:val="004B1A15"/>
    <w:rsid w:val="004B1B22"/>
    <w:rsid w:val="004B23EA"/>
    <w:rsid w:val="004B34DF"/>
    <w:rsid w:val="004B3F2C"/>
    <w:rsid w:val="004B3F96"/>
    <w:rsid w:val="004B4096"/>
    <w:rsid w:val="004B40F4"/>
    <w:rsid w:val="004B4C58"/>
    <w:rsid w:val="004B5000"/>
    <w:rsid w:val="004B54A6"/>
    <w:rsid w:val="004B5AEE"/>
    <w:rsid w:val="004B65EA"/>
    <w:rsid w:val="004B6CBE"/>
    <w:rsid w:val="004B773F"/>
    <w:rsid w:val="004B7970"/>
    <w:rsid w:val="004C038A"/>
    <w:rsid w:val="004C0562"/>
    <w:rsid w:val="004C0793"/>
    <w:rsid w:val="004C0AD4"/>
    <w:rsid w:val="004C12E8"/>
    <w:rsid w:val="004C140E"/>
    <w:rsid w:val="004C1630"/>
    <w:rsid w:val="004C19FC"/>
    <w:rsid w:val="004C1BC0"/>
    <w:rsid w:val="004C1DF9"/>
    <w:rsid w:val="004C1E9D"/>
    <w:rsid w:val="004C225D"/>
    <w:rsid w:val="004C27A6"/>
    <w:rsid w:val="004C28BB"/>
    <w:rsid w:val="004C3008"/>
    <w:rsid w:val="004C3020"/>
    <w:rsid w:val="004C341C"/>
    <w:rsid w:val="004C348E"/>
    <w:rsid w:val="004C379A"/>
    <w:rsid w:val="004C3E26"/>
    <w:rsid w:val="004C477A"/>
    <w:rsid w:val="004C4A49"/>
    <w:rsid w:val="004C4C76"/>
    <w:rsid w:val="004C50F3"/>
    <w:rsid w:val="004C55EB"/>
    <w:rsid w:val="004C66EB"/>
    <w:rsid w:val="004C6B8F"/>
    <w:rsid w:val="004C6C67"/>
    <w:rsid w:val="004C6F91"/>
    <w:rsid w:val="004C76E2"/>
    <w:rsid w:val="004C77F6"/>
    <w:rsid w:val="004C7ACA"/>
    <w:rsid w:val="004C7FD4"/>
    <w:rsid w:val="004D09A6"/>
    <w:rsid w:val="004D0AA4"/>
    <w:rsid w:val="004D0ABE"/>
    <w:rsid w:val="004D13D5"/>
    <w:rsid w:val="004D160D"/>
    <w:rsid w:val="004D179D"/>
    <w:rsid w:val="004D237A"/>
    <w:rsid w:val="004D2636"/>
    <w:rsid w:val="004D2760"/>
    <w:rsid w:val="004D2D7F"/>
    <w:rsid w:val="004D3471"/>
    <w:rsid w:val="004D3575"/>
    <w:rsid w:val="004D38A8"/>
    <w:rsid w:val="004D3E35"/>
    <w:rsid w:val="004D4099"/>
    <w:rsid w:val="004D415D"/>
    <w:rsid w:val="004D4552"/>
    <w:rsid w:val="004D48AB"/>
    <w:rsid w:val="004D5136"/>
    <w:rsid w:val="004D553D"/>
    <w:rsid w:val="004D5B22"/>
    <w:rsid w:val="004D5BD9"/>
    <w:rsid w:val="004D5D5D"/>
    <w:rsid w:val="004D630A"/>
    <w:rsid w:val="004D68C1"/>
    <w:rsid w:val="004D68FB"/>
    <w:rsid w:val="004D6A9B"/>
    <w:rsid w:val="004D709C"/>
    <w:rsid w:val="004D74EC"/>
    <w:rsid w:val="004D7567"/>
    <w:rsid w:val="004D7628"/>
    <w:rsid w:val="004D7651"/>
    <w:rsid w:val="004D7F40"/>
    <w:rsid w:val="004E00B1"/>
    <w:rsid w:val="004E0B3D"/>
    <w:rsid w:val="004E1125"/>
    <w:rsid w:val="004E127E"/>
    <w:rsid w:val="004E12B3"/>
    <w:rsid w:val="004E1586"/>
    <w:rsid w:val="004E1F98"/>
    <w:rsid w:val="004E2083"/>
    <w:rsid w:val="004E23AC"/>
    <w:rsid w:val="004E252F"/>
    <w:rsid w:val="004E28A5"/>
    <w:rsid w:val="004E328D"/>
    <w:rsid w:val="004E37D8"/>
    <w:rsid w:val="004E3AE5"/>
    <w:rsid w:val="004E3ED7"/>
    <w:rsid w:val="004E443E"/>
    <w:rsid w:val="004E5A24"/>
    <w:rsid w:val="004E5DC1"/>
    <w:rsid w:val="004E5E42"/>
    <w:rsid w:val="004E6199"/>
    <w:rsid w:val="004E6469"/>
    <w:rsid w:val="004E6C72"/>
    <w:rsid w:val="004E7B38"/>
    <w:rsid w:val="004F0710"/>
    <w:rsid w:val="004F0E22"/>
    <w:rsid w:val="004F1026"/>
    <w:rsid w:val="004F18AD"/>
    <w:rsid w:val="004F19EF"/>
    <w:rsid w:val="004F1C1D"/>
    <w:rsid w:val="004F3270"/>
    <w:rsid w:val="004F32D3"/>
    <w:rsid w:val="004F401D"/>
    <w:rsid w:val="004F464B"/>
    <w:rsid w:val="004F473B"/>
    <w:rsid w:val="004F4D4C"/>
    <w:rsid w:val="004F60D9"/>
    <w:rsid w:val="004F62A6"/>
    <w:rsid w:val="004F6D69"/>
    <w:rsid w:val="004F7859"/>
    <w:rsid w:val="005005BB"/>
    <w:rsid w:val="00500BD1"/>
    <w:rsid w:val="00500DCE"/>
    <w:rsid w:val="00501D63"/>
    <w:rsid w:val="00502015"/>
    <w:rsid w:val="00502089"/>
    <w:rsid w:val="0050222B"/>
    <w:rsid w:val="0050267E"/>
    <w:rsid w:val="00502713"/>
    <w:rsid w:val="00503231"/>
    <w:rsid w:val="005038F1"/>
    <w:rsid w:val="00504158"/>
    <w:rsid w:val="00504581"/>
    <w:rsid w:val="00505814"/>
    <w:rsid w:val="00505AFA"/>
    <w:rsid w:val="00505D0E"/>
    <w:rsid w:val="00506618"/>
    <w:rsid w:val="00506F20"/>
    <w:rsid w:val="005070DC"/>
    <w:rsid w:val="00507759"/>
    <w:rsid w:val="00507FA5"/>
    <w:rsid w:val="005101A9"/>
    <w:rsid w:val="00510374"/>
    <w:rsid w:val="005104F5"/>
    <w:rsid w:val="00510AAA"/>
    <w:rsid w:val="005114A1"/>
    <w:rsid w:val="00511D51"/>
    <w:rsid w:val="00511D63"/>
    <w:rsid w:val="005122B2"/>
    <w:rsid w:val="0051262E"/>
    <w:rsid w:val="0051265C"/>
    <w:rsid w:val="00513438"/>
    <w:rsid w:val="00513B00"/>
    <w:rsid w:val="00514289"/>
    <w:rsid w:val="00514D4D"/>
    <w:rsid w:val="00515571"/>
    <w:rsid w:val="005157FF"/>
    <w:rsid w:val="00515CF2"/>
    <w:rsid w:val="00515D56"/>
    <w:rsid w:val="00516C6F"/>
    <w:rsid w:val="00516D4B"/>
    <w:rsid w:val="00517167"/>
    <w:rsid w:val="00517433"/>
    <w:rsid w:val="00517C35"/>
    <w:rsid w:val="00517ED8"/>
    <w:rsid w:val="00517F22"/>
    <w:rsid w:val="005204A5"/>
    <w:rsid w:val="00520AA7"/>
    <w:rsid w:val="00520B1D"/>
    <w:rsid w:val="00520B9D"/>
    <w:rsid w:val="00521724"/>
    <w:rsid w:val="00521C5C"/>
    <w:rsid w:val="00521CBF"/>
    <w:rsid w:val="0052267A"/>
    <w:rsid w:val="00522E6D"/>
    <w:rsid w:val="00523312"/>
    <w:rsid w:val="00523914"/>
    <w:rsid w:val="00523D9A"/>
    <w:rsid w:val="0052509F"/>
    <w:rsid w:val="00525262"/>
    <w:rsid w:val="00525646"/>
    <w:rsid w:val="00525878"/>
    <w:rsid w:val="00525974"/>
    <w:rsid w:val="00525DA4"/>
    <w:rsid w:val="00526108"/>
    <w:rsid w:val="00526759"/>
    <w:rsid w:val="00526B2B"/>
    <w:rsid w:val="00526CFF"/>
    <w:rsid w:val="005275ED"/>
    <w:rsid w:val="00527875"/>
    <w:rsid w:val="00527AD6"/>
    <w:rsid w:val="00531690"/>
    <w:rsid w:val="00532091"/>
    <w:rsid w:val="005321E2"/>
    <w:rsid w:val="005324B6"/>
    <w:rsid w:val="005331F7"/>
    <w:rsid w:val="00533315"/>
    <w:rsid w:val="00533B43"/>
    <w:rsid w:val="00534286"/>
    <w:rsid w:val="00534936"/>
    <w:rsid w:val="005358A2"/>
    <w:rsid w:val="005360BC"/>
    <w:rsid w:val="00536355"/>
    <w:rsid w:val="00536589"/>
    <w:rsid w:val="00536683"/>
    <w:rsid w:val="00536A34"/>
    <w:rsid w:val="00536C40"/>
    <w:rsid w:val="005370B6"/>
    <w:rsid w:val="0053748F"/>
    <w:rsid w:val="005374DC"/>
    <w:rsid w:val="005403D7"/>
    <w:rsid w:val="005403FC"/>
    <w:rsid w:val="005404E8"/>
    <w:rsid w:val="00540507"/>
    <w:rsid w:val="00540A6A"/>
    <w:rsid w:val="00540BD9"/>
    <w:rsid w:val="00540C34"/>
    <w:rsid w:val="00540D3A"/>
    <w:rsid w:val="00540EC2"/>
    <w:rsid w:val="0054197A"/>
    <w:rsid w:val="00541C40"/>
    <w:rsid w:val="0054309F"/>
    <w:rsid w:val="00543952"/>
    <w:rsid w:val="00543C49"/>
    <w:rsid w:val="00544194"/>
    <w:rsid w:val="0054466A"/>
    <w:rsid w:val="00544AB5"/>
    <w:rsid w:val="00544D1B"/>
    <w:rsid w:val="00545B4C"/>
    <w:rsid w:val="00546EC9"/>
    <w:rsid w:val="0054755C"/>
    <w:rsid w:val="00547708"/>
    <w:rsid w:val="0054796F"/>
    <w:rsid w:val="00547BA8"/>
    <w:rsid w:val="00550B09"/>
    <w:rsid w:val="00550BAA"/>
    <w:rsid w:val="00550F12"/>
    <w:rsid w:val="0055187B"/>
    <w:rsid w:val="00551E89"/>
    <w:rsid w:val="00551EFD"/>
    <w:rsid w:val="005545F0"/>
    <w:rsid w:val="00554D4A"/>
    <w:rsid w:val="00554F3D"/>
    <w:rsid w:val="00554F45"/>
    <w:rsid w:val="0055553F"/>
    <w:rsid w:val="00555869"/>
    <w:rsid w:val="00555C28"/>
    <w:rsid w:val="005560CE"/>
    <w:rsid w:val="00556244"/>
    <w:rsid w:val="00556480"/>
    <w:rsid w:val="005564A5"/>
    <w:rsid w:val="00556E5E"/>
    <w:rsid w:val="0055721F"/>
    <w:rsid w:val="0055745D"/>
    <w:rsid w:val="005575EC"/>
    <w:rsid w:val="0055769C"/>
    <w:rsid w:val="00557B1E"/>
    <w:rsid w:val="00557E2A"/>
    <w:rsid w:val="0056003E"/>
    <w:rsid w:val="0056013E"/>
    <w:rsid w:val="0056018C"/>
    <w:rsid w:val="00560432"/>
    <w:rsid w:val="005607C2"/>
    <w:rsid w:val="00560F94"/>
    <w:rsid w:val="005624CE"/>
    <w:rsid w:val="005632FE"/>
    <w:rsid w:val="0056331D"/>
    <w:rsid w:val="005634DC"/>
    <w:rsid w:val="005635D9"/>
    <w:rsid w:val="00563677"/>
    <w:rsid w:val="00563A23"/>
    <w:rsid w:val="00563AF2"/>
    <w:rsid w:val="00564437"/>
    <w:rsid w:val="00565B06"/>
    <w:rsid w:val="005660C2"/>
    <w:rsid w:val="00566217"/>
    <w:rsid w:val="00566EFF"/>
    <w:rsid w:val="00567270"/>
    <w:rsid w:val="005679DF"/>
    <w:rsid w:val="00570144"/>
    <w:rsid w:val="005701D3"/>
    <w:rsid w:val="005706A9"/>
    <w:rsid w:val="00570994"/>
    <w:rsid w:val="00570E68"/>
    <w:rsid w:val="00571513"/>
    <w:rsid w:val="00571A7E"/>
    <w:rsid w:val="00571C0A"/>
    <w:rsid w:val="00571DCB"/>
    <w:rsid w:val="00571F68"/>
    <w:rsid w:val="00572244"/>
    <w:rsid w:val="00572634"/>
    <w:rsid w:val="00572F83"/>
    <w:rsid w:val="00573B7E"/>
    <w:rsid w:val="00573E42"/>
    <w:rsid w:val="00574CBC"/>
    <w:rsid w:val="00574F44"/>
    <w:rsid w:val="00575330"/>
    <w:rsid w:val="0057612E"/>
    <w:rsid w:val="00576220"/>
    <w:rsid w:val="00576707"/>
    <w:rsid w:val="00576B11"/>
    <w:rsid w:val="005772FE"/>
    <w:rsid w:val="005774F1"/>
    <w:rsid w:val="00577A1B"/>
    <w:rsid w:val="005805D6"/>
    <w:rsid w:val="00580BC5"/>
    <w:rsid w:val="00581763"/>
    <w:rsid w:val="00581F87"/>
    <w:rsid w:val="00582009"/>
    <w:rsid w:val="00582341"/>
    <w:rsid w:val="00582385"/>
    <w:rsid w:val="00582C03"/>
    <w:rsid w:val="00582DDB"/>
    <w:rsid w:val="00583024"/>
    <w:rsid w:val="0058364F"/>
    <w:rsid w:val="00583FB8"/>
    <w:rsid w:val="00584299"/>
    <w:rsid w:val="00584873"/>
    <w:rsid w:val="005848DC"/>
    <w:rsid w:val="00584E91"/>
    <w:rsid w:val="00584EA4"/>
    <w:rsid w:val="0058500C"/>
    <w:rsid w:val="005857E5"/>
    <w:rsid w:val="00585DE9"/>
    <w:rsid w:val="00585E10"/>
    <w:rsid w:val="005863F7"/>
    <w:rsid w:val="005869EC"/>
    <w:rsid w:val="00586DF3"/>
    <w:rsid w:val="00586E99"/>
    <w:rsid w:val="00586FA8"/>
    <w:rsid w:val="0058722D"/>
    <w:rsid w:val="00587273"/>
    <w:rsid w:val="005875CB"/>
    <w:rsid w:val="00587B9C"/>
    <w:rsid w:val="00590A62"/>
    <w:rsid w:val="00590CDE"/>
    <w:rsid w:val="005911F2"/>
    <w:rsid w:val="005914EE"/>
    <w:rsid w:val="0059156F"/>
    <w:rsid w:val="0059233A"/>
    <w:rsid w:val="00592C6D"/>
    <w:rsid w:val="00592F54"/>
    <w:rsid w:val="00593234"/>
    <w:rsid w:val="00593441"/>
    <w:rsid w:val="00593540"/>
    <w:rsid w:val="00593D69"/>
    <w:rsid w:val="00593E59"/>
    <w:rsid w:val="00596AF7"/>
    <w:rsid w:val="00596F63"/>
    <w:rsid w:val="0059731B"/>
    <w:rsid w:val="005974FB"/>
    <w:rsid w:val="005A03D1"/>
    <w:rsid w:val="005A1634"/>
    <w:rsid w:val="005A1C7D"/>
    <w:rsid w:val="005A1CD8"/>
    <w:rsid w:val="005A234F"/>
    <w:rsid w:val="005A2561"/>
    <w:rsid w:val="005A291B"/>
    <w:rsid w:val="005A2F11"/>
    <w:rsid w:val="005A34DF"/>
    <w:rsid w:val="005A36BF"/>
    <w:rsid w:val="005A3741"/>
    <w:rsid w:val="005A38AF"/>
    <w:rsid w:val="005A3918"/>
    <w:rsid w:val="005A3924"/>
    <w:rsid w:val="005A3ED9"/>
    <w:rsid w:val="005A4214"/>
    <w:rsid w:val="005A4A74"/>
    <w:rsid w:val="005A4C80"/>
    <w:rsid w:val="005A5E94"/>
    <w:rsid w:val="005A5EAF"/>
    <w:rsid w:val="005A60FC"/>
    <w:rsid w:val="005A6393"/>
    <w:rsid w:val="005A6C1A"/>
    <w:rsid w:val="005A6CB7"/>
    <w:rsid w:val="005A72E2"/>
    <w:rsid w:val="005A769F"/>
    <w:rsid w:val="005A76A4"/>
    <w:rsid w:val="005A79DD"/>
    <w:rsid w:val="005A7EDC"/>
    <w:rsid w:val="005B009A"/>
    <w:rsid w:val="005B0174"/>
    <w:rsid w:val="005B02D0"/>
    <w:rsid w:val="005B079B"/>
    <w:rsid w:val="005B17CE"/>
    <w:rsid w:val="005B1DDA"/>
    <w:rsid w:val="005B2242"/>
    <w:rsid w:val="005B2518"/>
    <w:rsid w:val="005B3076"/>
    <w:rsid w:val="005B336A"/>
    <w:rsid w:val="005B3999"/>
    <w:rsid w:val="005B42DA"/>
    <w:rsid w:val="005B4910"/>
    <w:rsid w:val="005B4AC3"/>
    <w:rsid w:val="005B4F62"/>
    <w:rsid w:val="005B55C5"/>
    <w:rsid w:val="005B5819"/>
    <w:rsid w:val="005B598F"/>
    <w:rsid w:val="005B6056"/>
    <w:rsid w:val="005B6353"/>
    <w:rsid w:val="005B640E"/>
    <w:rsid w:val="005B6530"/>
    <w:rsid w:val="005B67D5"/>
    <w:rsid w:val="005C0BDE"/>
    <w:rsid w:val="005C13C0"/>
    <w:rsid w:val="005C1502"/>
    <w:rsid w:val="005C15DC"/>
    <w:rsid w:val="005C1714"/>
    <w:rsid w:val="005C1DFD"/>
    <w:rsid w:val="005C2173"/>
    <w:rsid w:val="005C2252"/>
    <w:rsid w:val="005C2295"/>
    <w:rsid w:val="005C2595"/>
    <w:rsid w:val="005C263D"/>
    <w:rsid w:val="005C2749"/>
    <w:rsid w:val="005C27E0"/>
    <w:rsid w:val="005C286A"/>
    <w:rsid w:val="005C2BD5"/>
    <w:rsid w:val="005C34E0"/>
    <w:rsid w:val="005C3E48"/>
    <w:rsid w:val="005C3F03"/>
    <w:rsid w:val="005C3F7E"/>
    <w:rsid w:val="005C42C0"/>
    <w:rsid w:val="005C44B0"/>
    <w:rsid w:val="005C4ED0"/>
    <w:rsid w:val="005C55AF"/>
    <w:rsid w:val="005C5D66"/>
    <w:rsid w:val="005C5F30"/>
    <w:rsid w:val="005C6439"/>
    <w:rsid w:val="005C662F"/>
    <w:rsid w:val="005C753D"/>
    <w:rsid w:val="005C7B8C"/>
    <w:rsid w:val="005C7D12"/>
    <w:rsid w:val="005D032E"/>
    <w:rsid w:val="005D05F7"/>
    <w:rsid w:val="005D0AA6"/>
    <w:rsid w:val="005D211A"/>
    <w:rsid w:val="005D2306"/>
    <w:rsid w:val="005D2FCA"/>
    <w:rsid w:val="005D4141"/>
    <w:rsid w:val="005D4647"/>
    <w:rsid w:val="005D55D8"/>
    <w:rsid w:val="005D5A27"/>
    <w:rsid w:val="005D5B1F"/>
    <w:rsid w:val="005D632F"/>
    <w:rsid w:val="005D65FB"/>
    <w:rsid w:val="005D770B"/>
    <w:rsid w:val="005D7CA9"/>
    <w:rsid w:val="005E0328"/>
    <w:rsid w:val="005E0357"/>
    <w:rsid w:val="005E0609"/>
    <w:rsid w:val="005E0BE5"/>
    <w:rsid w:val="005E1C7A"/>
    <w:rsid w:val="005E1DBE"/>
    <w:rsid w:val="005E276C"/>
    <w:rsid w:val="005E29E8"/>
    <w:rsid w:val="005E2B8D"/>
    <w:rsid w:val="005E3567"/>
    <w:rsid w:val="005E388E"/>
    <w:rsid w:val="005E3959"/>
    <w:rsid w:val="005E3BCF"/>
    <w:rsid w:val="005E3CD7"/>
    <w:rsid w:val="005E4087"/>
    <w:rsid w:val="005E44DE"/>
    <w:rsid w:val="005E4AAD"/>
    <w:rsid w:val="005E556E"/>
    <w:rsid w:val="005E5E2D"/>
    <w:rsid w:val="005E7204"/>
    <w:rsid w:val="005F03AB"/>
    <w:rsid w:val="005F0705"/>
    <w:rsid w:val="005F16C1"/>
    <w:rsid w:val="005F1AEF"/>
    <w:rsid w:val="005F25EB"/>
    <w:rsid w:val="005F293A"/>
    <w:rsid w:val="005F3705"/>
    <w:rsid w:val="005F5103"/>
    <w:rsid w:val="005F5488"/>
    <w:rsid w:val="005F66A9"/>
    <w:rsid w:val="005F678D"/>
    <w:rsid w:val="005F68B9"/>
    <w:rsid w:val="005F6AC1"/>
    <w:rsid w:val="005F71E2"/>
    <w:rsid w:val="005F770C"/>
    <w:rsid w:val="005F77BC"/>
    <w:rsid w:val="006001D8"/>
    <w:rsid w:val="00600CF3"/>
    <w:rsid w:val="00600DC2"/>
    <w:rsid w:val="006010B5"/>
    <w:rsid w:val="0060154A"/>
    <w:rsid w:val="006025BE"/>
    <w:rsid w:val="00602D4C"/>
    <w:rsid w:val="00603570"/>
    <w:rsid w:val="0060370F"/>
    <w:rsid w:val="00603A26"/>
    <w:rsid w:val="00604071"/>
    <w:rsid w:val="00604153"/>
    <w:rsid w:val="0060422D"/>
    <w:rsid w:val="006044EE"/>
    <w:rsid w:val="0060456F"/>
    <w:rsid w:val="006045A0"/>
    <w:rsid w:val="0060460B"/>
    <w:rsid w:val="00604AE5"/>
    <w:rsid w:val="00605362"/>
    <w:rsid w:val="00605737"/>
    <w:rsid w:val="00605854"/>
    <w:rsid w:val="006058D1"/>
    <w:rsid w:val="00605B62"/>
    <w:rsid w:val="00605C1A"/>
    <w:rsid w:val="00605DCF"/>
    <w:rsid w:val="00605DF6"/>
    <w:rsid w:val="006069B8"/>
    <w:rsid w:val="00606BB6"/>
    <w:rsid w:val="00607A67"/>
    <w:rsid w:val="00607CCD"/>
    <w:rsid w:val="00607E37"/>
    <w:rsid w:val="006101D5"/>
    <w:rsid w:val="006109F2"/>
    <w:rsid w:val="00610ACF"/>
    <w:rsid w:val="00610CF6"/>
    <w:rsid w:val="006113E3"/>
    <w:rsid w:val="00611796"/>
    <w:rsid w:val="00611C9C"/>
    <w:rsid w:val="00612461"/>
    <w:rsid w:val="00612568"/>
    <w:rsid w:val="006125A9"/>
    <w:rsid w:val="00612664"/>
    <w:rsid w:val="00612F00"/>
    <w:rsid w:val="0061304E"/>
    <w:rsid w:val="00613386"/>
    <w:rsid w:val="006134FE"/>
    <w:rsid w:val="00613996"/>
    <w:rsid w:val="00613F10"/>
    <w:rsid w:val="00613FD6"/>
    <w:rsid w:val="0061409B"/>
    <w:rsid w:val="006140FA"/>
    <w:rsid w:val="00614ABA"/>
    <w:rsid w:val="00614EC0"/>
    <w:rsid w:val="00614F29"/>
    <w:rsid w:val="00614FBA"/>
    <w:rsid w:val="00616193"/>
    <w:rsid w:val="00616367"/>
    <w:rsid w:val="00616BC1"/>
    <w:rsid w:val="00616C29"/>
    <w:rsid w:val="00616F9B"/>
    <w:rsid w:val="006215E0"/>
    <w:rsid w:val="0062181E"/>
    <w:rsid w:val="00621B6B"/>
    <w:rsid w:val="006223C1"/>
    <w:rsid w:val="00622838"/>
    <w:rsid w:val="006228E3"/>
    <w:rsid w:val="006230BF"/>
    <w:rsid w:val="006233C0"/>
    <w:rsid w:val="00623B37"/>
    <w:rsid w:val="0062461D"/>
    <w:rsid w:val="00624DF3"/>
    <w:rsid w:val="00624E7E"/>
    <w:rsid w:val="006252B4"/>
    <w:rsid w:val="0062583A"/>
    <w:rsid w:val="00626249"/>
    <w:rsid w:val="00626EEF"/>
    <w:rsid w:val="00627124"/>
    <w:rsid w:val="006276EE"/>
    <w:rsid w:val="006302DA"/>
    <w:rsid w:val="00630312"/>
    <w:rsid w:val="0063032C"/>
    <w:rsid w:val="006309F4"/>
    <w:rsid w:val="00631133"/>
    <w:rsid w:val="00631367"/>
    <w:rsid w:val="00631377"/>
    <w:rsid w:val="00631BEA"/>
    <w:rsid w:val="00633434"/>
    <w:rsid w:val="00633CBB"/>
    <w:rsid w:val="00633FB0"/>
    <w:rsid w:val="006350C8"/>
    <w:rsid w:val="006358E1"/>
    <w:rsid w:val="00635A45"/>
    <w:rsid w:val="00636A44"/>
    <w:rsid w:val="00636C84"/>
    <w:rsid w:val="0063701C"/>
    <w:rsid w:val="006401EB"/>
    <w:rsid w:val="00640791"/>
    <w:rsid w:val="0064087A"/>
    <w:rsid w:val="00640B95"/>
    <w:rsid w:val="006425DB"/>
    <w:rsid w:val="00642D65"/>
    <w:rsid w:val="00642EED"/>
    <w:rsid w:val="0064346D"/>
    <w:rsid w:val="0064361F"/>
    <w:rsid w:val="00643639"/>
    <w:rsid w:val="006437A8"/>
    <w:rsid w:val="006438D1"/>
    <w:rsid w:val="006438ED"/>
    <w:rsid w:val="00643A89"/>
    <w:rsid w:val="0064434C"/>
    <w:rsid w:val="00644548"/>
    <w:rsid w:val="00644935"/>
    <w:rsid w:val="00644B6B"/>
    <w:rsid w:val="00644DA6"/>
    <w:rsid w:val="00645439"/>
    <w:rsid w:val="0064557A"/>
    <w:rsid w:val="00645C2C"/>
    <w:rsid w:val="00646136"/>
    <w:rsid w:val="0064678C"/>
    <w:rsid w:val="0064689D"/>
    <w:rsid w:val="00646ABB"/>
    <w:rsid w:val="006471AE"/>
    <w:rsid w:val="006475F6"/>
    <w:rsid w:val="0064777E"/>
    <w:rsid w:val="006479DA"/>
    <w:rsid w:val="00650051"/>
    <w:rsid w:val="00650D69"/>
    <w:rsid w:val="00651160"/>
    <w:rsid w:val="0065123C"/>
    <w:rsid w:val="0065128E"/>
    <w:rsid w:val="006514F3"/>
    <w:rsid w:val="00651A9B"/>
    <w:rsid w:val="00651AD3"/>
    <w:rsid w:val="00651D66"/>
    <w:rsid w:val="00651DBE"/>
    <w:rsid w:val="006523A1"/>
    <w:rsid w:val="006524AC"/>
    <w:rsid w:val="00652A27"/>
    <w:rsid w:val="00652A6A"/>
    <w:rsid w:val="00652AAD"/>
    <w:rsid w:val="006531E3"/>
    <w:rsid w:val="00653542"/>
    <w:rsid w:val="00653886"/>
    <w:rsid w:val="006540FB"/>
    <w:rsid w:val="00654212"/>
    <w:rsid w:val="00654762"/>
    <w:rsid w:val="00654DB2"/>
    <w:rsid w:val="00654E81"/>
    <w:rsid w:val="006551C7"/>
    <w:rsid w:val="0065521B"/>
    <w:rsid w:val="00655595"/>
    <w:rsid w:val="00655C0A"/>
    <w:rsid w:val="0065630D"/>
    <w:rsid w:val="0065679F"/>
    <w:rsid w:val="006567A2"/>
    <w:rsid w:val="006567CB"/>
    <w:rsid w:val="00656F0C"/>
    <w:rsid w:val="006571E3"/>
    <w:rsid w:val="00657222"/>
    <w:rsid w:val="006603DC"/>
    <w:rsid w:val="0066079F"/>
    <w:rsid w:val="0066086E"/>
    <w:rsid w:val="006609CA"/>
    <w:rsid w:val="00661218"/>
    <w:rsid w:val="0066233B"/>
    <w:rsid w:val="00662FCF"/>
    <w:rsid w:val="00663EEA"/>
    <w:rsid w:val="00663FC1"/>
    <w:rsid w:val="00664094"/>
    <w:rsid w:val="006653D4"/>
    <w:rsid w:val="006654B3"/>
    <w:rsid w:val="006654EB"/>
    <w:rsid w:val="00666660"/>
    <w:rsid w:val="00666C3B"/>
    <w:rsid w:val="0066738F"/>
    <w:rsid w:val="00667778"/>
    <w:rsid w:val="00667E80"/>
    <w:rsid w:val="00670071"/>
    <w:rsid w:val="00670712"/>
    <w:rsid w:val="00670D06"/>
    <w:rsid w:val="00670DED"/>
    <w:rsid w:val="00671419"/>
    <w:rsid w:val="0067154E"/>
    <w:rsid w:val="006715EF"/>
    <w:rsid w:val="00671F52"/>
    <w:rsid w:val="006720A6"/>
    <w:rsid w:val="00672B17"/>
    <w:rsid w:val="00672C86"/>
    <w:rsid w:val="00672E0D"/>
    <w:rsid w:val="00672FC8"/>
    <w:rsid w:val="00673CA7"/>
    <w:rsid w:val="00674D10"/>
    <w:rsid w:val="00675042"/>
    <w:rsid w:val="006754C9"/>
    <w:rsid w:val="006757D2"/>
    <w:rsid w:val="006758E3"/>
    <w:rsid w:val="00675AF1"/>
    <w:rsid w:val="00675D0A"/>
    <w:rsid w:val="0067622F"/>
    <w:rsid w:val="006768BF"/>
    <w:rsid w:val="00676B9F"/>
    <w:rsid w:val="00677242"/>
    <w:rsid w:val="00677800"/>
    <w:rsid w:val="00680761"/>
    <w:rsid w:val="00680879"/>
    <w:rsid w:val="00681736"/>
    <w:rsid w:val="00681984"/>
    <w:rsid w:val="00681AEB"/>
    <w:rsid w:val="00682380"/>
    <w:rsid w:val="00682A55"/>
    <w:rsid w:val="00682CCD"/>
    <w:rsid w:val="006832AD"/>
    <w:rsid w:val="006840E6"/>
    <w:rsid w:val="00684264"/>
    <w:rsid w:val="006843FE"/>
    <w:rsid w:val="00684804"/>
    <w:rsid w:val="00684BEA"/>
    <w:rsid w:val="006851DA"/>
    <w:rsid w:val="0068534A"/>
    <w:rsid w:val="00685F08"/>
    <w:rsid w:val="00685F46"/>
    <w:rsid w:val="00685F92"/>
    <w:rsid w:val="006864EA"/>
    <w:rsid w:val="006867F9"/>
    <w:rsid w:val="00686FC4"/>
    <w:rsid w:val="0068772A"/>
    <w:rsid w:val="0069088D"/>
    <w:rsid w:val="00691801"/>
    <w:rsid w:val="00691E99"/>
    <w:rsid w:val="0069205F"/>
    <w:rsid w:val="00692350"/>
    <w:rsid w:val="006929BC"/>
    <w:rsid w:val="00692A1D"/>
    <w:rsid w:val="00692A3B"/>
    <w:rsid w:val="0069348F"/>
    <w:rsid w:val="0069349C"/>
    <w:rsid w:val="00693593"/>
    <w:rsid w:val="006935CC"/>
    <w:rsid w:val="006945AD"/>
    <w:rsid w:val="006946E9"/>
    <w:rsid w:val="00694718"/>
    <w:rsid w:val="00694A5C"/>
    <w:rsid w:val="00694FF7"/>
    <w:rsid w:val="00695ADA"/>
    <w:rsid w:val="00695CFC"/>
    <w:rsid w:val="00695D2D"/>
    <w:rsid w:val="00695D4F"/>
    <w:rsid w:val="00695FB5"/>
    <w:rsid w:val="0069612B"/>
    <w:rsid w:val="0069640A"/>
    <w:rsid w:val="00696835"/>
    <w:rsid w:val="0069684E"/>
    <w:rsid w:val="00696E3E"/>
    <w:rsid w:val="00696FB4"/>
    <w:rsid w:val="006970BB"/>
    <w:rsid w:val="006975AC"/>
    <w:rsid w:val="00697865"/>
    <w:rsid w:val="006978B2"/>
    <w:rsid w:val="00697DF3"/>
    <w:rsid w:val="006A0218"/>
    <w:rsid w:val="006A05B1"/>
    <w:rsid w:val="006A082F"/>
    <w:rsid w:val="006A0A54"/>
    <w:rsid w:val="006A0D9A"/>
    <w:rsid w:val="006A0E9C"/>
    <w:rsid w:val="006A168C"/>
    <w:rsid w:val="006A1D52"/>
    <w:rsid w:val="006A1E93"/>
    <w:rsid w:val="006A1FF5"/>
    <w:rsid w:val="006A27EC"/>
    <w:rsid w:val="006A294E"/>
    <w:rsid w:val="006A2B90"/>
    <w:rsid w:val="006A3273"/>
    <w:rsid w:val="006A367C"/>
    <w:rsid w:val="006A3CD4"/>
    <w:rsid w:val="006A3F10"/>
    <w:rsid w:val="006A40BF"/>
    <w:rsid w:val="006A46EE"/>
    <w:rsid w:val="006A4F21"/>
    <w:rsid w:val="006A58C6"/>
    <w:rsid w:val="006A5BEC"/>
    <w:rsid w:val="006A63AF"/>
    <w:rsid w:val="006A69B6"/>
    <w:rsid w:val="006A6ADD"/>
    <w:rsid w:val="006A6E31"/>
    <w:rsid w:val="006A7163"/>
    <w:rsid w:val="006B064C"/>
    <w:rsid w:val="006B0842"/>
    <w:rsid w:val="006B0E9D"/>
    <w:rsid w:val="006B1965"/>
    <w:rsid w:val="006B1A1A"/>
    <w:rsid w:val="006B2108"/>
    <w:rsid w:val="006B22D4"/>
    <w:rsid w:val="006B285A"/>
    <w:rsid w:val="006B3002"/>
    <w:rsid w:val="006B3C79"/>
    <w:rsid w:val="006B403A"/>
    <w:rsid w:val="006B4195"/>
    <w:rsid w:val="006B42F4"/>
    <w:rsid w:val="006B440A"/>
    <w:rsid w:val="006B4E6D"/>
    <w:rsid w:val="006B4E9F"/>
    <w:rsid w:val="006B51B6"/>
    <w:rsid w:val="006B5ECA"/>
    <w:rsid w:val="006B6011"/>
    <w:rsid w:val="006B60A3"/>
    <w:rsid w:val="006B6C5D"/>
    <w:rsid w:val="006B7165"/>
    <w:rsid w:val="006B73B8"/>
    <w:rsid w:val="006B79E5"/>
    <w:rsid w:val="006B7D87"/>
    <w:rsid w:val="006C043A"/>
    <w:rsid w:val="006C08EA"/>
    <w:rsid w:val="006C0E34"/>
    <w:rsid w:val="006C0F0C"/>
    <w:rsid w:val="006C1B43"/>
    <w:rsid w:val="006C2191"/>
    <w:rsid w:val="006C24C1"/>
    <w:rsid w:val="006C26BE"/>
    <w:rsid w:val="006C2820"/>
    <w:rsid w:val="006C3138"/>
    <w:rsid w:val="006C36CB"/>
    <w:rsid w:val="006C39E3"/>
    <w:rsid w:val="006C44FE"/>
    <w:rsid w:val="006C47B7"/>
    <w:rsid w:val="006C5402"/>
    <w:rsid w:val="006C5E8B"/>
    <w:rsid w:val="006C612D"/>
    <w:rsid w:val="006C74D9"/>
    <w:rsid w:val="006C7F59"/>
    <w:rsid w:val="006D00B8"/>
    <w:rsid w:val="006D0A93"/>
    <w:rsid w:val="006D0D9C"/>
    <w:rsid w:val="006D1223"/>
    <w:rsid w:val="006D15DB"/>
    <w:rsid w:val="006D18BC"/>
    <w:rsid w:val="006D2361"/>
    <w:rsid w:val="006D28B2"/>
    <w:rsid w:val="006D2AA6"/>
    <w:rsid w:val="006D2E72"/>
    <w:rsid w:val="006D304A"/>
    <w:rsid w:val="006D32A5"/>
    <w:rsid w:val="006D3D10"/>
    <w:rsid w:val="006D3D6A"/>
    <w:rsid w:val="006D3FFE"/>
    <w:rsid w:val="006D40CA"/>
    <w:rsid w:val="006D4A7A"/>
    <w:rsid w:val="006D4BCD"/>
    <w:rsid w:val="006D4E43"/>
    <w:rsid w:val="006D5629"/>
    <w:rsid w:val="006D5B29"/>
    <w:rsid w:val="006D5E27"/>
    <w:rsid w:val="006D66CD"/>
    <w:rsid w:val="006D6ABF"/>
    <w:rsid w:val="006D6C26"/>
    <w:rsid w:val="006D734D"/>
    <w:rsid w:val="006D78EF"/>
    <w:rsid w:val="006D7EDD"/>
    <w:rsid w:val="006D7EDE"/>
    <w:rsid w:val="006E06E7"/>
    <w:rsid w:val="006E0C88"/>
    <w:rsid w:val="006E1037"/>
    <w:rsid w:val="006E166E"/>
    <w:rsid w:val="006E16C9"/>
    <w:rsid w:val="006E18D1"/>
    <w:rsid w:val="006E2409"/>
    <w:rsid w:val="006E382B"/>
    <w:rsid w:val="006E3903"/>
    <w:rsid w:val="006E39A3"/>
    <w:rsid w:val="006E449F"/>
    <w:rsid w:val="006E45E7"/>
    <w:rsid w:val="006E5992"/>
    <w:rsid w:val="006E5B40"/>
    <w:rsid w:val="006E63C1"/>
    <w:rsid w:val="006E6538"/>
    <w:rsid w:val="006E6835"/>
    <w:rsid w:val="006E69F2"/>
    <w:rsid w:val="006E6A3A"/>
    <w:rsid w:val="006E6FCC"/>
    <w:rsid w:val="006E7209"/>
    <w:rsid w:val="006F0552"/>
    <w:rsid w:val="006F07D1"/>
    <w:rsid w:val="006F081E"/>
    <w:rsid w:val="006F08AF"/>
    <w:rsid w:val="006F0E91"/>
    <w:rsid w:val="006F125A"/>
    <w:rsid w:val="006F133A"/>
    <w:rsid w:val="006F2507"/>
    <w:rsid w:val="006F2673"/>
    <w:rsid w:val="006F27CA"/>
    <w:rsid w:val="006F2AA0"/>
    <w:rsid w:val="006F3041"/>
    <w:rsid w:val="006F3B3F"/>
    <w:rsid w:val="006F3EC0"/>
    <w:rsid w:val="006F42A6"/>
    <w:rsid w:val="006F45F4"/>
    <w:rsid w:val="006F52DC"/>
    <w:rsid w:val="006F54BA"/>
    <w:rsid w:val="006F5CA5"/>
    <w:rsid w:val="006F66F8"/>
    <w:rsid w:val="006F7148"/>
    <w:rsid w:val="006F7A0E"/>
    <w:rsid w:val="006F7D08"/>
    <w:rsid w:val="007000BC"/>
    <w:rsid w:val="007003BB"/>
    <w:rsid w:val="0070052F"/>
    <w:rsid w:val="007005B8"/>
    <w:rsid w:val="00700EE9"/>
    <w:rsid w:val="00700EF2"/>
    <w:rsid w:val="00700FB5"/>
    <w:rsid w:val="007010B4"/>
    <w:rsid w:val="00701176"/>
    <w:rsid w:val="00701220"/>
    <w:rsid w:val="007013EC"/>
    <w:rsid w:val="00701406"/>
    <w:rsid w:val="007018D4"/>
    <w:rsid w:val="0070228B"/>
    <w:rsid w:val="00702BBA"/>
    <w:rsid w:val="007030AE"/>
    <w:rsid w:val="00704C14"/>
    <w:rsid w:val="00704C74"/>
    <w:rsid w:val="00705849"/>
    <w:rsid w:val="007060FE"/>
    <w:rsid w:val="00706158"/>
    <w:rsid w:val="00707658"/>
    <w:rsid w:val="007077B2"/>
    <w:rsid w:val="007101A8"/>
    <w:rsid w:val="00710646"/>
    <w:rsid w:val="00710E04"/>
    <w:rsid w:val="0071114C"/>
    <w:rsid w:val="007114DD"/>
    <w:rsid w:val="00711B50"/>
    <w:rsid w:val="00711C48"/>
    <w:rsid w:val="007134C2"/>
    <w:rsid w:val="00713927"/>
    <w:rsid w:val="00713D4E"/>
    <w:rsid w:val="00714272"/>
    <w:rsid w:val="007146E2"/>
    <w:rsid w:val="00715106"/>
    <w:rsid w:val="007158BC"/>
    <w:rsid w:val="00715A94"/>
    <w:rsid w:val="0071600B"/>
    <w:rsid w:val="007161E7"/>
    <w:rsid w:val="0071631D"/>
    <w:rsid w:val="00716345"/>
    <w:rsid w:val="0071663C"/>
    <w:rsid w:val="007167EB"/>
    <w:rsid w:val="00716B45"/>
    <w:rsid w:val="00716C10"/>
    <w:rsid w:val="00717999"/>
    <w:rsid w:val="007207AB"/>
    <w:rsid w:val="007207F3"/>
    <w:rsid w:val="00720892"/>
    <w:rsid w:val="00720E13"/>
    <w:rsid w:val="00721966"/>
    <w:rsid w:val="00721ED9"/>
    <w:rsid w:val="00722378"/>
    <w:rsid w:val="00723354"/>
    <w:rsid w:val="00723661"/>
    <w:rsid w:val="0072575D"/>
    <w:rsid w:val="007270DB"/>
    <w:rsid w:val="00727A88"/>
    <w:rsid w:val="00727D32"/>
    <w:rsid w:val="00730407"/>
    <w:rsid w:val="00731D32"/>
    <w:rsid w:val="00732184"/>
    <w:rsid w:val="00732654"/>
    <w:rsid w:val="007326FB"/>
    <w:rsid w:val="00732A2A"/>
    <w:rsid w:val="00732A38"/>
    <w:rsid w:val="00732E1B"/>
    <w:rsid w:val="00733557"/>
    <w:rsid w:val="00733A4D"/>
    <w:rsid w:val="00733BDD"/>
    <w:rsid w:val="007342F3"/>
    <w:rsid w:val="0073432D"/>
    <w:rsid w:val="007346AD"/>
    <w:rsid w:val="00734EBF"/>
    <w:rsid w:val="00734FE9"/>
    <w:rsid w:val="00735D8D"/>
    <w:rsid w:val="007374E6"/>
    <w:rsid w:val="00737882"/>
    <w:rsid w:val="0073788D"/>
    <w:rsid w:val="007410D5"/>
    <w:rsid w:val="00741EC8"/>
    <w:rsid w:val="007424CA"/>
    <w:rsid w:val="00742634"/>
    <w:rsid w:val="00742B80"/>
    <w:rsid w:val="007432F8"/>
    <w:rsid w:val="00743329"/>
    <w:rsid w:val="00743B2E"/>
    <w:rsid w:val="007446DD"/>
    <w:rsid w:val="00744808"/>
    <w:rsid w:val="00744A05"/>
    <w:rsid w:val="00744A14"/>
    <w:rsid w:val="00744C2E"/>
    <w:rsid w:val="00744E28"/>
    <w:rsid w:val="0074506E"/>
    <w:rsid w:val="00745C59"/>
    <w:rsid w:val="0074613F"/>
    <w:rsid w:val="007461C6"/>
    <w:rsid w:val="00746699"/>
    <w:rsid w:val="00746868"/>
    <w:rsid w:val="00746EFB"/>
    <w:rsid w:val="00747226"/>
    <w:rsid w:val="00747797"/>
    <w:rsid w:val="007509A0"/>
    <w:rsid w:val="00751120"/>
    <w:rsid w:val="007516C5"/>
    <w:rsid w:val="00751ED7"/>
    <w:rsid w:val="00752672"/>
    <w:rsid w:val="00752966"/>
    <w:rsid w:val="00752BA3"/>
    <w:rsid w:val="00752F0B"/>
    <w:rsid w:val="00753231"/>
    <w:rsid w:val="007543AA"/>
    <w:rsid w:val="00754510"/>
    <w:rsid w:val="007550F5"/>
    <w:rsid w:val="00755B1A"/>
    <w:rsid w:val="00755FFC"/>
    <w:rsid w:val="00756C0B"/>
    <w:rsid w:val="00756DBB"/>
    <w:rsid w:val="0075726C"/>
    <w:rsid w:val="00757852"/>
    <w:rsid w:val="0075795F"/>
    <w:rsid w:val="00757A8D"/>
    <w:rsid w:val="00757BDB"/>
    <w:rsid w:val="0076130A"/>
    <w:rsid w:val="00761BEF"/>
    <w:rsid w:val="00762E22"/>
    <w:rsid w:val="00762FDE"/>
    <w:rsid w:val="00763283"/>
    <w:rsid w:val="007636F5"/>
    <w:rsid w:val="00763C71"/>
    <w:rsid w:val="00763FF7"/>
    <w:rsid w:val="00764A71"/>
    <w:rsid w:val="00765170"/>
    <w:rsid w:val="00765510"/>
    <w:rsid w:val="00765A6A"/>
    <w:rsid w:val="0076685E"/>
    <w:rsid w:val="00766D37"/>
    <w:rsid w:val="00767BCA"/>
    <w:rsid w:val="00767C54"/>
    <w:rsid w:val="00767E66"/>
    <w:rsid w:val="0077020D"/>
    <w:rsid w:val="00770941"/>
    <w:rsid w:val="00770B86"/>
    <w:rsid w:val="00770BE5"/>
    <w:rsid w:val="007710BA"/>
    <w:rsid w:val="00771314"/>
    <w:rsid w:val="007721A1"/>
    <w:rsid w:val="0077276B"/>
    <w:rsid w:val="00772B4D"/>
    <w:rsid w:val="00772D89"/>
    <w:rsid w:val="00773A12"/>
    <w:rsid w:val="00773ABF"/>
    <w:rsid w:val="0077448C"/>
    <w:rsid w:val="007748E7"/>
    <w:rsid w:val="0077490A"/>
    <w:rsid w:val="00776919"/>
    <w:rsid w:val="00776A7E"/>
    <w:rsid w:val="007770B2"/>
    <w:rsid w:val="00777171"/>
    <w:rsid w:val="00777C49"/>
    <w:rsid w:val="00780003"/>
    <w:rsid w:val="007801AC"/>
    <w:rsid w:val="00780267"/>
    <w:rsid w:val="0078088C"/>
    <w:rsid w:val="00780A2B"/>
    <w:rsid w:val="00781201"/>
    <w:rsid w:val="0078125B"/>
    <w:rsid w:val="007812AB"/>
    <w:rsid w:val="0078138B"/>
    <w:rsid w:val="00781B54"/>
    <w:rsid w:val="00782932"/>
    <w:rsid w:val="00783243"/>
    <w:rsid w:val="0078331C"/>
    <w:rsid w:val="00783C51"/>
    <w:rsid w:val="00783D52"/>
    <w:rsid w:val="00783D89"/>
    <w:rsid w:val="00784337"/>
    <w:rsid w:val="00784501"/>
    <w:rsid w:val="00784A9D"/>
    <w:rsid w:val="00784C07"/>
    <w:rsid w:val="00784C64"/>
    <w:rsid w:val="00784FA4"/>
    <w:rsid w:val="00786107"/>
    <w:rsid w:val="00786145"/>
    <w:rsid w:val="0078629D"/>
    <w:rsid w:val="007869D3"/>
    <w:rsid w:val="00787078"/>
    <w:rsid w:val="00787722"/>
    <w:rsid w:val="0078792C"/>
    <w:rsid w:val="00787C5C"/>
    <w:rsid w:val="00790180"/>
    <w:rsid w:val="00790C22"/>
    <w:rsid w:val="007921E4"/>
    <w:rsid w:val="00792651"/>
    <w:rsid w:val="0079276D"/>
    <w:rsid w:val="007930CE"/>
    <w:rsid w:val="00793243"/>
    <w:rsid w:val="007932DC"/>
    <w:rsid w:val="00793937"/>
    <w:rsid w:val="00793CDD"/>
    <w:rsid w:val="00793D4A"/>
    <w:rsid w:val="00794395"/>
    <w:rsid w:val="007946E4"/>
    <w:rsid w:val="0079529B"/>
    <w:rsid w:val="007958A2"/>
    <w:rsid w:val="00795C7D"/>
    <w:rsid w:val="00796BF1"/>
    <w:rsid w:val="007971C3"/>
    <w:rsid w:val="007974DA"/>
    <w:rsid w:val="00797872"/>
    <w:rsid w:val="0079794D"/>
    <w:rsid w:val="00797B1E"/>
    <w:rsid w:val="00797FBB"/>
    <w:rsid w:val="007A051B"/>
    <w:rsid w:val="007A07D5"/>
    <w:rsid w:val="007A0F58"/>
    <w:rsid w:val="007A124F"/>
    <w:rsid w:val="007A169C"/>
    <w:rsid w:val="007A1A15"/>
    <w:rsid w:val="007A1C0A"/>
    <w:rsid w:val="007A1E0A"/>
    <w:rsid w:val="007A1E47"/>
    <w:rsid w:val="007A201B"/>
    <w:rsid w:val="007A2378"/>
    <w:rsid w:val="007A29D3"/>
    <w:rsid w:val="007A2BB7"/>
    <w:rsid w:val="007A2C92"/>
    <w:rsid w:val="007A3557"/>
    <w:rsid w:val="007A38B6"/>
    <w:rsid w:val="007A4C24"/>
    <w:rsid w:val="007A50A7"/>
    <w:rsid w:val="007A5CA4"/>
    <w:rsid w:val="007A60D1"/>
    <w:rsid w:val="007A60F0"/>
    <w:rsid w:val="007A617F"/>
    <w:rsid w:val="007A682B"/>
    <w:rsid w:val="007A7D0A"/>
    <w:rsid w:val="007A7F81"/>
    <w:rsid w:val="007B051A"/>
    <w:rsid w:val="007B0717"/>
    <w:rsid w:val="007B0C52"/>
    <w:rsid w:val="007B15EE"/>
    <w:rsid w:val="007B189E"/>
    <w:rsid w:val="007B1A49"/>
    <w:rsid w:val="007B1B73"/>
    <w:rsid w:val="007B256C"/>
    <w:rsid w:val="007B28DC"/>
    <w:rsid w:val="007B2EA8"/>
    <w:rsid w:val="007B4159"/>
    <w:rsid w:val="007B53C9"/>
    <w:rsid w:val="007B5B47"/>
    <w:rsid w:val="007B615E"/>
    <w:rsid w:val="007B683A"/>
    <w:rsid w:val="007B6AF0"/>
    <w:rsid w:val="007B758B"/>
    <w:rsid w:val="007B7E5A"/>
    <w:rsid w:val="007C0A91"/>
    <w:rsid w:val="007C1933"/>
    <w:rsid w:val="007C266A"/>
    <w:rsid w:val="007C2A3E"/>
    <w:rsid w:val="007C2ED8"/>
    <w:rsid w:val="007C3524"/>
    <w:rsid w:val="007C37A1"/>
    <w:rsid w:val="007C3980"/>
    <w:rsid w:val="007C3B9C"/>
    <w:rsid w:val="007C4704"/>
    <w:rsid w:val="007C4EDB"/>
    <w:rsid w:val="007C4EDE"/>
    <w:rsid w:val="007C4EF4"/>
    <w:rsid w:val="007C5B82"/>
    <w:rsid w:val="007C5BFC"/>
    <w:rsid w:val="007C5DDE"/>
    <w:rsid w:val="007C5E97"/>
    <w:rsid w:val="007C6389"/>
    <w:rsid w:val="007C6E5B"/>
    <w:rsid w:val="007C705F"/>
    <w:rsid w:val="007C77AF"/>
    <w:rsid w:val="007C795D"/>
    <w:rsid w:val="007C7E71"/>
    <w:rsid w:val="007D0108"/>
    <w:rsid w:val="007D0738"/>
    <w:rsid w:val="007D15AB"/>
    <w:rsid w:val="007D1B5B"/>
    <w:rsid w:val="007D1E6A"/>
    <w:rsid w:val="007D2F9F"/>
    <w:rsid w:val="007D3983"/>
    <w:rsid w:val="007D4490"/>
    <w:rsid w:val="007D4B2F"/>
    <w:rsid w:val="007D4BB0"/>
    <w:rsid w:val="007D6CE1"/>
    <w:rsid w:val="007D6FDD"/>
    <w:rsid w:val="007D729C"/>
    <w:rsid w:val="007D75A5"/>
    <w:rsid w:val="007D76A7"/>
    <w:rsid w:val="007D7D10"/>
    <w:rsid w:val="007E000C"/>
    <w:rsid w:val="007E03CA"/>
    <w:rsid w:val="007E0509"/>
    <w:rsid w:val="007E07EA"/>
    <w:rsid w:val="007E09C0"/>
    <w:rsid w:val="007E0B56"/>
    <w:rsid w:val="007E0E6B"/>
    <w:rsid w:val="007E0EBD"/>
    <w:rsid w:val="007E176E"/>
    <w:rsid w:val="007E1C65"/>
    <w:rsid w:val="007E34BE"/>
    <w:rsid w:val="007E45E7"/>
    <w:rsid w:val="007E462E"/>
    <w:rsid w:val="007E46C8"/>
    <w:rsid w:val="007E4708"/>
    <w:rsid w:val="007E4910"/>
    <w:rsid w:val="007E4F9F"/>
    <w:rsid w:val="007E5D98"/>
    <w:rsid w:val="007E5FE5"/>
    <w:rsid w:val="007E617C"/>
    <w:rsid w:val="007E61EE"/>
    <w:rsid w:val="007E6D35"/>
    <w:rsid w:val="007E6EA8"/>
    <w:rsid w:val="007E7F6E"/>
    <w:rsid w:val="007F0777"/>
    <w:rsid w:val="007F0837"/>
    <w:rsid w:val="007F0C9E"/>
    <w:rsid w:val="007F1F80"/>
    <w:rsid w:val="007F2110"/>
    <w:rsid w:val="007F2970"/>
    <w:rsid w:val="007F2B15"/>
    <w:rsid w:val="007F2D87"/>
    <w:rsid w:val="007F3209"/>
    <w:rsid w:val="007F3BAD"/>
    <w:rsid w:val="007F3BE7"/>
    <w:rsid w:val="007F3C7E"/>
    <w:rsid w:val="007F42A7"/>
    <w:rsid w:val="007F43D9"/>
    <w:rsid w:val="007F5B9A"/>
    <w:rsid w:val="007F61AE"/>
    <w:rsid w:val="007F674E"/>
    <w:rsid w:val="007F68E9"/>
    <w:rsid w:val="007F72D3"/>
    <w:rsid w:val="007F73EA"/>
    <w:rsid w:val="007F7C8C"/>
    <w:rsid w:val="00800B53"/>
    <w:rsid w:val="00800DC5"/>
    <w:rsid w:val="0080135E"/>
    <w:rsid w:val="00801C86"/>
    <w:rsid w:val="00801DD2"/>
    <w:rsid w:val="00802194"/>
    <w:rsid w:val="00802B8A"/>
    <w:rsid w:val="00802CD4"/>
    <w:rsid w:val="00803450"/>
    <w:rsid w:val="0080450E"/>
    <w:rsid w:val="0080453E"/>
    <w:rsid w:val="00804603"/>
    <w:rsid w:val="0080525D"/>
    <w:rsid w:val="00806DC0"/>
    <w:rsid w:val="00807055"/>
    <w:rsid w:val="00807AD5"/>
    <w:rsid w:val="008104B0"/>
    <w:rsid w:val="00810990"/>
    <w:rsid w:val="00810F9E"/>
    <w:rsid w:val="0081102F"/>
    <w:rsid w:val="008110AD"/>
    <w:rsid w:val="0081229B"/>
    <w:rsid w:val="008125A8"/>
    <w:rsid w:val="00812730"/>
    <w:rsid w:val="00812822"/>
    <w:rsid w:val="00812915"/>
    <w:rsid w:val="00812C15"/>
    <w:rsid w:val="0081361A"/>
    <w:rsid w:val="00813642"/>
    <w:rsid w:val="008138AF"/>
    <w:rsid w:val="00813B2F"/>
    <w:rsid w:val="00813D44"/>
    <w:rsid w:val="0081454B"/>
    <w:rsid w:val="00814736"/>
    <w:rsid w:val="00814DBF"/>
    <w:rsid w:val="00814E71"/>
    <w:rsid w:val="00815197"/>
    <w:rsid w:val="008163DC"/>
    <w:rsid w:val="00816A53"/>
    <w:rsid w:val="00816E3A"/>
    <w:rsid w:val="00817CDF"/>
    <w:rsid w:val="00817F73"/>
    <w:rsid w:val="008200FF"/>
    <w:rsid w:val="00820848"/>
    <w:rsid w:val="00820E69"/>
    <w:rsid w:val="00820F69"/>
    <w:rsid w:val="00820FEB"/>
    <w:rsid w:val="00821B41"/>
    <w:rsid w:val="00821F39"/>
    <w:rsid w:val="0082295C"/>
    <w:rsid w:val="00822AE8"/>
    <w:rsid w:val="00822D6B"/>
    <w:rsid w:val="00822EAC"/>
    <w:rsid w:val="00823146"/>
    <w:rsid w:val="0082384A"/>
    <w:rsid w:val="00824340"/>
    <w:rsid w:val="00824CC2"/>
    <w:rsid w:val="00824F00"/>
    <w:rsid w:val="00825069"/>
    <w:rsid w:val="0082580F"/>
    <w:rsid w:val="00825824"/>
    <w:rsid w:val="00825898"/>
    <w:rsid w:val="00825958"/>
    <w:rsid w:val="00825BF6"/>
    <w:rsid w:val="00825CB7"/>
    <w:rsid w:val="0082681D"/>
    <w:rsid w:val="00826A09"/>
    <w:rsid w:val="00826E91"/>
    <w:rsid w:val="008277DE"/>
    <w:rsid w:val="00827D10"/>
    <w:rsid w:val="00830335"/>
    <w:rsid w:val="008304F5"/>
    <w:rsid w:val="008310D0"/>
    <w:rsid w:val="00831285"/>
    <w:rsid w:val="00831597"/>
    <w:rsid w:val="008315DA"/>
    <w:rsid w:val="00831834"/>
    <w:rsid w:val="008318B5"/>
    <w:rsid w:val="00831919"/>
    <w:rsid w:val="008337AE"/>
    <w:rsid w:val="00833D07"/>
    <w:rsid w:val="00833FB3"/>
    <w:rsid w:val="008341F4"/>
    <w:rsid w:val="00834680"/>
    <w:rsid w:val="00834A2A"/>
    <w:rsid w:val="00834D2A"/>
    <w:rsid w:val="00834E17"/>
    <w:rsid w:val="00835CA0"/>
    <w:rsid w:val="00836367"/>
    <w:rsid w:val="00836894"/>
    <w:rsid w:val="00836A92"/>
    <w:rsid w:val="00836CB5"/>
    <w:rsid w:val="00837530"/>
    <w:rsid w:val="00837799"/>
    <w:rsid w:val="00837880"/>
    <w:rsid w:val="00837C5C"/>
    <w:rsid w:val="00837E2A"/>
    <w:rsid w:val="00837F50"/>
    <w:rsid w:val="00840119"/>
    <w:rsid w:val="00840318"/>
    <w:rsid w:val="00840363"/>
    <w:rsid w:val="00841A91"/>
    <w:rsid w:val="00842358"/>
    <w:rsid w:val="00842596"/>
    <w:rsid w:val="00842B39"/>
    <w:rsid w:val="00843847"/>
    <w:rsid w:val="008441DE"/>
    <w:rsid w:val="00844793"/>
    <w:rsid w:val="00844823"/>
    <w:rsid w:val="008448CB"/>
    <w:rsid w:val="008453F3"/>
    <w:rsid w:val="00845F07"/>
    <w:rsid w:val="008463F0"/>
    <w:rsid w:val="008469F8"/>
    <w:rsid w:val="00847AA1"/>
    <w:rsid w:val="00847E91"/>
    <w:rsid w:val="00850646"/>
    <w:rsid w:val="008506CE"/>
    <w:rsid w:val="00850B79"/>
    <w:rsid w:val="00850B89"/>
    <w:rsid w:val="00850CDD"/>
    <w:rsid w:val="00850CFF"/>
    <w:rsid w:val="00851687"/>
    <w:rsid w:val="008516CB"/>
    <w:rsid w:val="00852B35"/>
    <w:rsid w:val="00852E80"/>
    <w:rsid w:val="0085357E"/>
    <w:rsid w:val="00854311"/>
    <w:rsid w:val="00854AEF"/>
    <w:rsid w:val="00854B64"/>
    <w:rsid w:val="00854DDD"/>
    <w:rsid w:val="008553CF"/>
    <w:rsid w:val="00856E0E"/>
    <w:rsid w:val="00857473"/>
    <w:rsid w:val="008577E4"/>
    <w:rsid w:val="008602C3"/>
    <w:rsid w:val="00860588"/>
    <w:rsid w:val="008605E9"/>
    <w:rsid w:val="00860893"/>
    <w:rsid w:val="00860A8A"/>
    <w:rsid w:val="00860DE8"/>
    <w:rsid w:val="00861A8C"/>
    <w:rsid w:val="00861AEB"/>
    <w:rsid w:val="00861B56"/>
    <w:rsid w:val="00861C75"/>
    <w:rsid w:val="00861E97"/>
    <w:rsid w:val="00862265"/>
    <w:rsid w:val="008623F0"/>
    <w:rsid w:val="00862763"/>
    <w:rsid w:val="008631FA"/>
    <w:rsid w:val="00863C75"/>
    <w:rsid w:val="00864AEF"/>
    <w:rsid w:val="00865C5E"/>
    <w:rsid w:val="008664F7"/>
    <w:rsid w:val="00866892"/>
    <w:rsid w:val="008678BF"/>
    <w:rsid w:val="008700F2"/>
    <w:rsid w:val="008706EE"/>
    <w:rsid w:val="00870737"/>
    <w:rsid w:val="00870949"/>
    <w:rsid w:val="00870E31"/>
    <w:rsid w:val="008718B6"/>
    <w:rsid w:val="00871AD4"/>
    <w:rsid w:val="00871BB4"/>
    <w:rsid w:val="00871C2D"/>
    <w:rsid w:val="00871C89"/>
    <w:rsid w:val="008724BB"/>
    <w:rsid w:val="00872E82"/>
    <w:rsid w:val="008732A9"/>
    <w:rsid w:val="00873883"/>
    <w:rsid w:val="00873DF6"/>
    <w:rsid w:val="00873F90"/>
    <w:rsid w:val="008741E3"/>
    <w:rsid w:val="008750AD"/>
    <w:rsid w:val="0087558B"/>
    <w:rsid w:val="00875B3E"/>
    <w:rsid w:val="00875D21"/>
    <w:rsid w:val="00875FB1"/>
    <w:rsid w:val="00876003"/>
    <w:rsid w:val="00876958"/>
    <w:rsid w:val="00876B43"/>
    <w:rsid w:val="00876BEF"/>
    <w:rsid w:val="00877C20"/>
    <w:rsid w:val="00877D9D"/>
    <w:rsid w:val="008802CB"/>
    <w:rsid w:val="00880BB9"/>
    <w:rsid w:val="00880BF7"/>
    <w:rsid w:val="00880C30"/>
    <w:rsid w:val="00880CBC"/>
    <w:rsid w:val="00882A37"/>
    <w:rsid w:val="00882A77"/>
    <w:rsid w:val="0088334D"/>
    <w:rsid w:val="008835A4"/>
    <w:rsid w:val="00883DCE"/>
    <w:rsid w:val="00883FE0"/>
    <w:rsid w:val="008845AE"/>
    <w:rsid w:val="008846AF"/>
    <w:rsid w:val="00884B7E"/>
    <w:rsid w:val="00884EA7"/>
    <w:rsid w:val="00885788"/>
    <w:rsid w:val="008857F1"/>
    <w:rsid w:val="00885C2C"/>
    <w:rsid w:val="0088600A"/>
    <w:rsid w:val="00886D0B"/>
    <w:rsid w:val="00887FD7"/>
    <w:rsid w:val="00890EE8"/>
    <w:rsid w:val="0089164E"/>
    <w:rsid w:val="00892013"/>
    <w:rsid w:val="0089242F"/>
    <w:rsid w:val="008925BF"/>
    <w:rsid w:val="008927E3"/>
    <w:rsid w:val="00892C4F"/>
    <w:rsid w:val="0089310D"/>
    <w:rsid w:val="008934F0"/>
    <w:rsid w:val="00893ACF"/>
    <w:rsid w:val="0089429E"/>
    <w:rsid w:val="00895D6C"/>
    <w:rsid w:val="00895FDB"/>
    <w:rsid w:val="008972E1"/>
    <w:rsid w:val="00897639"/>
    <w:rsid w:val="008A0481"/>
    <w:rsid w:val="008A126C"/>
    <w:rsid w:val="008A1A92"/>
    <w:rsid w:val="008A1C3F"/>
    <w:rsid w:val="008A1D67"/>
    <w:rsid w:val="008A2085"/>
    <w:rsid w:val="008A29C1"/>
    <w:rsid w:val="008A37D6"/>
    <w:rsid w:val="008A510C"/>
    <w:rsid w:val="008A5EAB"/>
    <w:rsid w:val="008A66C9"/>
    <w:rsid w:val="008A68B2"/>
    <w:rsid w:val="008A6ACE"/>
    <w:rsid w:val="008A6C51"/>
    <w:rsid w:val="008A732C"/>
    <w:rsid w:val="008A73A7"/>
    <w:rsid w:val="008A75FE"/>
    <w:rsid w:val="008A7649"/>
    <w:rsid w:val="008A7864"/>
    <w:rsid w:val="008B0688"/>
    <w:rsid w:val="008B0CA8"/>
    <w:rsid w:val="008B1086"/>
    <w:rsid w:val="008B113F"/>
    <w:rsid w:val="008B244A"/>
    <w:rsid w:val="008B2611"/>
    <w:rsid w:val="008B291E"/>
    <w:rsid w:val="008B2E02"/>
    <w:rsid w:val="008B2F76"/>
    <w:rsid w:val="008B2FA1"/>
    <w:rsid w:val="008B3115"/>
    <w:rsid w:val="008B3474"/>
    <w:rsid w:val="008B3795"/>
    <w:rsid w:val="008B3894"/>
    <w:rsid w:val="008B3AF7"/>
    <w:rsid w:val="008B47AF"/>
    <w:rsid w:val="008B4BAC"/>
    <w:rsid w:val="008B4E72"/>
    <w:rsid w:val="008B566E"/>
    <w:rsid w:val="008B5D1D"/>
    <w:rsid w:val="008B6038"/>
    <w:rsid w:val="008B63B1"/>
    <w:rsid w:val="008B6B5F"/>
    <w:rsid w:val="008B6EF6"/>
    <w:rsid w:val="008B7A28"/>
    <w:rsid w:val="008B7B12"/>
    <w:rsid w:val="008C03CB"/>
    <w:rsid w:val="008C0550"/>
    <w:rsid w:val="008C0670"/>
    <w:rsid w:val="008C0754"/>
    <w:rsid w:val="008C0875"/>
    <w:rsid w:val="008C0F17"/>
    <w:rsid w:val="008C212C"/>
    <w:rsid w:val="008C218C"/>
    <w:rsid w:val="008C2CE6"/>
    <w:rsid w:val="008C2E69"/>
    <w:rsid w:val="008C37B5"/>
    <w:rsid w:val="008C3878"/>
    <w:rsid w:val="008C3A48"/>
    <w:rsid w:val="008C3AD2"/>
    <w:rsid w:val="008C3BA3"/>
    <w:rsid w:val="008C4049"/>
    <w:rsid w:val="008C41FA"/>
    <w:rsid w:val="008C52EB"/>
    <w:rsid w:val="008C546A"/>
    <w:rsid w:val="008C57F4"/>
    <w:rsid w:val="008C5967"/>
    <w:rsid w:val="008C5C6A"/>
    <w:rsid w:val="008C663A"/>
    <w:rsid w:val="008C66D2"/>
    <w:rsid w:val="008C6C9A"/>
    <w:rsid w:val="008C7292"/>
    <w:rsid w:val="008C748C"/>
    <w:rsid w:val="008C74A6"/>
    <w:rsid w:val="008C7EF5"/>
    <w:rsid w:val="008D004C"/>
    <w:rsid w:val="008D0636"/>
    <w:rsid w:val="008D1C2F"/>
    <w:rsid w:val="008D25E9"/>
    <w:rsid w:val="008D283A"/>
    <w:rsid w:val="008D2A74"/>
    <w:rsid w:val="008D2BA1"/>
    <w:rsid w:val="008D32DD"/>
    <w:rsid w:val="008D38D4"/>
    <w:rsid w:val="008D39C0"/>
    <w:rsid w:val="008D3F45"/>
    <w:rsid w:val="008D3F4A"/>
    <w:rsid w:val="008D4419"/>
    <w:rsid w:val="008D451C"/>
    <w:rsid w:val="008D45EF"/>
    <w:rsid w:val="008D47FA"/>
    <w:rsid w:val="008D584F"/>
    <w:rsid w:val="008D5D44"/>
    <w:rsid w:val="008D6385"/>
    <w:rsid w:val="008D67E0"/>
    <w:rsid w:val="008D6A21"/>
    <w:rsid w:val="008D73C9"/>
    <w:rsid w:val="008D7681"/>
    <w:rsid w:val="008D7BF1"/>
    <w:rsid w:val="008D7E40"/>
    <w:rsid w:val="008E03DD"/>
    <w:rsid w:val="008E0622"/>
    <w:rsid w:val="008E1366"/>
    <w:rsid w:val="008E1A5F"/>
    <w:rsid w:val="008E1A80"/>
    <w:rsid w:val="008E2EEB"/>
    <w:rsid w:val="008E32E4"/>
    <w:rsid w:val="008E34A9"/>
    <w:rsid w:val="008E3755"/>
    <w:rsid w:val="008E37C8"/>
    <w:rsid w:val="008E3A02"/>
    <w:rsid w:val="008E3CC7"/>
    <w:rsid w:val="008E41BA"/>
    <w:rsid w:val="008E42D6"/>
    <w:rsid w:val="008E4806"/>
    <w:rsid w:val="008E481E"/>
    <w:rsid w:val="008E50B2"/>
    <w:rsid w:val="008E53D5"/>
    <w:rsid w:val="008E5D0E"/>
    <w:rsid w:val="008E64C6"/>
    <w:rsid w:val="008E71AB"/>
    <w:rsid w:val="008E721A"/>
    <w:rsid w:val="008E7493"/>
    <w:rsid w:val="008E7755"/>
    <w:rsid w:val="008F027D"/>
    <w:rsid w:val="008F0DCD"/>
    <w:rsid w:val="008F1027"/>
    <w:rsid w:val="008F159E"/>
    <w:rsid w:val="008F15C6"/>
    <w:rsid w:val="008F1644"/>
    <w:rsid w:val="008F1BC1"/>
    <w:rsid w:val="008F2580"/>
    <w:rsid w:val="008F31B8"/>
    <w:rsid w:val="008F3237"/>
    <w:rsid w:val="008F346D"/>
    <w:rsid w:val="008F391A"/>
    <w:rsid w:val="008F3E93"/>
    <w:rsid w:val="008F4B7C"/>
    <w:rsid w:val="008F5C6C"/>
    <w:rsid w:val="008F5E61"/>
    <w:rsid w:val="008F5FA4"/>
    <w:rsid w:val="008F6F8D"/>
    <w:rsid w:val="008F75A2"/>
    <w:rsid w:val="008F77F6"/>
    <w:rsid w:val="008F780F"/>
    <w:rsid w:val="008F7877"/>
    <w:rsid w:val="008F7CE3"/>
    <w:rsid w:val="00900168"/>
    <w:rsid w:val="009007C0"/>
    <w:rsid w:val="0090085D"/>
    <w:rsid w:val="00900ED2"/>
    <w:rsid w:val="00900EEF"/>
    <w:rsid w:val="00901B9B"/>
    <w:rsid w:val="00901F9C"/>
    <w:rsid w:val="00902075"/>
    <w:rsid w:val="00902B4B"/>
    <w:rsid w:val="00902F66"/>
    <w:rsid w:val="00903AA2"/>
    <w:rsid w:val="00904307"/>
    <w:rsid w:val="00904923"/>
    <w:rsid w:val="00904C37"/>
    <w:rsid w:val="00904C47"/>
    <w:rsid w:val="00904CAE"/>
    <w:rsid w:val="0090502D"/>
    <w:rsid w:val="009052C4"/>
    <w:rsid w:val="00905719"/>
    <w:rsid w:val="00906363"/>
    <w:rsid w:val="00906927"/>
    <w:rsid w:val="009075E8"/>
    <w:rsid w:val="009076E2"/>
    <w:rsid w:val="00907CA9"/>
    <w:rsid w:val="00910082"/>
    <w:rsid w:val="009103D8"/>
    <w:rsid w:val="009104C7"/>
    <w:rsid w:val="00910A59"/>
    <w:rsid w:val="00910E62"/>
    <w:rsid w:val="00911692"/>
    <w:rsid w:val="0091191A"/>
    <w:rsid w:val="00911D2B"/>
    <w:rsid w:val="00911E12"/>
    <w:rsid w:val="009120BC"/>
    <w:rsid w:val="009123BD"/>
    <w:rsid w:val="0091386E"/>
    <w:rsid w:val="009138E2"/>
    <w:rsid w:val="00914B51"/>
    <w:rsid w:val="00914F27"/>
    <w:rsid w:val="00916403"/>
    <w:rsid w:val="00916577"/>
    <w:rsid w:val="00916839"/>
    <w:rsid w:val="00916E5A"/>
    <w:rsid w:val="0091753A"/>
    <w:rsid w:val="0091780C"/>
    <w:rsid w:val="00917C91"/>
    <w:rsid w:val="009203EE"/>
    <w:rsid w:val="009204C5"/>
    <w:rsid w:val="00920592"/>
    <w:rsid w:val="00922043"/>
    <w:rsid w:val="00922D8D"/>
    <w:rsid w:val="00922E1F"/>
    <w:rsid w:val="0092354B"/>
    <w:rsid w:val="009236FB"/>
    <w:rsid w:val="00923D99"/>
    <w:rsid w:val="009242F6"/>
    <w:rsid w:val="00924923"/>
    <w:rsid w:val="00924C1D"/>
    <w:rsid w:val="009253EC"/>
    <w:rsid w:val="0092588C"/>
    <w:rsid w:val="00926302"/>
    <w:rsid w:val="009267C2"/>
    <w:rsid w:val="00926824"/>
    <w:rsid w:val="00926D3D"/>
    <w:rsid w:val="00926EED"/>
    <w:rsid w:val="00927161"/>
    <w:rsid w:val="009274C6"/>
    <w:rsid w:val="009307C1"/>
    <w:rsid w:val="009307E5"/>
    <w:rsid w:val="009309D1"/>
    <w:rsid w:val="00930C1D"/>
    <w:rsid w:val="009310B2"/>
    <w:rsid w:val="00931F27"/>
    <w:rsid w:val="00932109"/>
    <w:rsid w:val="009328B1"/>
    <w:rsid w:val="009328F8"/>
    <w:rsid w:val="00933094"/>
    <w:rsid w:val="0093330C"/>
    <w:rsid w:val="00933A5B"/>
    <w:rsid w:val="00933E58"/>
    <w:rsid w:val="00934F30"/>
    <w:rsid w:val="0093550A"/>
    <w:rsid w:val="00935BCD"/>
    <w:rsid w:val="0093619E"/>
    <w:rsid w:val="00936238"/>
    <w:rsid w:val="00937288"/>
    <w:rsid w:val="0093777A"/>
    <w:rsid w:val="00937D42"/>
    <w:rsid w:val="00940141"/>
    <w:rsid w:val="00940D6A"/>
    <w:rsid w:val="00941196"/>
    <w:rsid w:val="0094261D"/>
    <w:rsid w:val="0094290D"/>
    <w:rsid w:val="00943B4D"/>
    <w:rsid w:val="00943B60"/>
    <w:rsid w:val="00943CDE"/>
    <w:rsid w:val="009444A7"/>
    <w:rsid w:val="00944FF6"/>
    <w:rsid w:val="00945056"/>
    <w:rsid w:val="00945285"/>
    <w:rsid w:val="009456E5"/>
    <w:rsid w:val="00945A68"/>
    <w:rsid w:val="00945B11"/>
    <w:rsid w:val="00945D0C"/>
    <w:rsid w:val="00945D5A"/>
    <w:rsid w:val="009461CA"/>
    <w:rsid w:val="00946365"/>
    <w:rsid w:val="00946A1E"/>
    <w:rsid w:val="00946A51"/>
    <w:rsid w:val="00946D6A"/>
    <w:rsid w:val="00947320"/>
    <w:rsid w:val="00947A0E"/>
    <w:rsid w:val="00947E15"/>
    <w:rsid w:val="009505F8"/>
    <w:rsid w:val="00950E6D"/>
    <w:rsid w:val="00951070"/>
    <w:rsid w:val="0095209F"/>
    <w:rsid w:val="00952212"/>
    <w:rsid w:val="009528B0"/>
    <w:rsid w:val="00952B54"/>
    <w:rsid w:val="00952C58"/>
    <w:rsid w:val="00952E17"/>
    <w:rsid w:val="009531B0"/>
    <w:rsid w:val="009533FA"/>
    <w:rsid w:val="00953508"/>
    <w:rsid w:val="00953794"/>
    <w:rsid w:val="00953A88"/>
    <w:rsid w:val="00954FB2"/>
    <w:rsid w:val="00955A05"/>
    <w:rsid w:val="00956065"/>
    <w:rsid w:val="0095672D"/>
    <w:rsid w:val="009575FF"/>
    <w:rsid w:val="00957903"/>
    <w:rsid w:val="0095790F"/>
    <w:rsid w:val="00957B94"/>
    <w:rsid w:val="00960590"/>
    <w:rsid w:val="00960893"/>
    <w:rsid w:val="009608EA"/>
    <w:rsid w:val="00960D6E"/>
    <w:rsid w:val="00960E31"/>
    <w:rsid w:val="009610D0"/>
    <w:rsid w:val="009611E4"/>
    <w:rsid w:val="0096151A"/>
    <w:rsid w:val="00961CEF"/>
    <w:rsid w:val="00961DF8"/>
    <w:rsid w:val="00961F58"/>
    <w:rsid w:val="00962276"/>
    <w:rsid w:val="0096313D"/>
    <w:rsid w:val="0096318D"/>
    <w:rsid w:val="00963B2D"/>
    <w:rsid w:val="00963FCE"/>
    <w:rsid w:val="009645D6"/>
    <w:rsid w:val="00964E97"/>
    <w:rsid w:val="00965368"/>
    <w:rsid w:val="00965DCE"/>
    <w:rsid w:val="0096602C"/>
    <w:rsid w:val="00966337"/>
    <w:rsid w:val="00966646"/>
    <w:rsid w:val="00966B13"/>
    <w:rsid w:val="00967492"/>
    <w:rsid w:val="00967E16"/>
    <w:rsid w:val="00967F42"/>
    <w:rsid w:val="00970AEE"/>
    <w:rsid w:val="00970C38"/>
    <w:rsid w:val="00970E27"/>
    <w:rsid w:val="0097138B"/>
    <w:rsid w:val="00971540"/>
    <w:rsid w:val="0097165C"/>
    <w:rsid w:val="00971685"/>
    <w:rsid w:val="009719C6"/>
    <w:rsid w:val="009726AE"/>
    <w:rsid w:val="009726B2"/>
    <w:rsid w:val="00973378"/>
    <w:rsid w:val="00973445"/>
    <w:rsid w:val="00973B71"/>
    <w:rsid w:val="00973B73"/>
    <w:rsid w:val="00973F09"/>
    <w:rsid w:val="0097402E"/>
    <w:rsid w:val="0097419A"/>
    <w:rsid w:val="009745A7"/>
    <w:rsid w:val="0097466D"/>
    <w:rsid w:val="009748C4"/>
    <w:rsid w:val="009752D4"/>
    <w:rsid w:val="0097533C"/>
    <w:rsid w:val="009753D6"/>
    <w:rsid w:val="00975489"/>
    <w:rsid w:val="00975694"/>
    <w:rsid w:val="00975F30"/>
    <w:rsid w:val="00976963"/>
    <w:rsid w:val="00976CCF"/>
    <w:rsid w:val="009772D2"/>
    <w:rsid w:val="009779CD"/>
    <w:rsid w:val="0098052E"/>
    <w:rsid w:val="00981195"/>
    <w:rsid w:val="009814C3"/>
    <w:rsid w:val="009818AA"/>
    <w:rsid w:val="00982B66"/>
    <w:rsid w:val="00982CE3"/>
    <w:rsid w:val="009830D7"/>
    <w:rsid w:val="00983857"/>
    <w:rsid w:val="00983A74"/>
    <w:rsid w:val="00983A84"/>
    <w:rsid w:val="00984044"/>
    <w:rsid w:val="00984857"/>
    <w:rsid w:val="00984981"/>
    <w:rsid w:val="00984A31"/>
    <w:rsid w:val="00985400"/>
    <w:rsid w:val="00985D11"/>
    <w:rsid w:val="009863D8"/>
    <w:rsid w:val="00986886"/>
    <w:rsid w:val="009868A6"/>
    <w:rsid w:val="00986F27"/>
    <w:rsid w:val="009870B4"/>
    <w:rsid w:val="00987157"/>
    <w:rsid w:val="00987230"/>
    <w:rsid w:val="00987715"/>
    <w:rsid w:val="00987D56"/>
    <w:rsid w:val="00990011"/>
    <w:rsid w:val="009903E0"/>
    <w:rsid w:val="0099062A"/>
    <w:rsid w:val="00990881"/>
    <w:rsid w:val="00990FCD"/>
    <w:rsid w:val="00991627"/>
    <w:rsid w:val="00991CAB"/>
    <w:rsid w:val="009922BF"/>
    <w:rsid w:val="009926D7"/>
    <w:rsid w:val="00992A8B"/>
    <w:rsid w:val="009939F4"/>
    <w:rsid w:val="009941DF"/>
    <w:rsid w:val="00994A84"/>
    <w:rsid w:val="00994F36"/>
    <w:rsid w:val="009956D1"/>
    <w:rsid w:val="00995D30"/>
    <w:rsid w:val="00996788"/>
    <w:rsid w:val="00996AEA"/>
    <w:rsid w:val="00996FB7"/>
    <w:rsid w:val="00997776"/>
    <w:rsid w:val="009978E7"/>
    <w:rsid w:val="00997DED"/>
    <w:rsid w:val="009A0A07"/>
    <w:rsid w:val="009A0C5F"/>
    <w:rsid w:val="009A0D82"/>
    <w:rsid w:val="009A133C"/>
    <w:rsid w:val="009A1B6F"/>
    <w:rsid w:val="009A1BE6"/>
    <w:rsid w:val="009A211A"/>
    <w:rsid w:val="009A2878"/>
    <w:rsid w:val="009A2C57"/>
    <w:rsid w:val="009A2D17"/>
    <w:rsid w:val="009A34A4"/>
    <w:rsid w:val="009A3EB7"/>
    <w:rsid w:val="009A3F65"/>
    <w:rsid w:val="009A4130"/>
    <w:rsid w:val="009A42B5"/>
    <w:rsid w:val="009A4A3F"/>
    <w:rsid w:val="009A4ABF"/>
    <w:rsid w:val="009A4E13"/>
    <w:rsid w:val="009A5060"/>
    <w:rsid w:val="009A515F"/>
    <w:rsid w:val="009A598E"/>
    <w:rsid w:val="009A5EB5"/>
    <w:rsid w:val="009A6066"/>
    <w:rsid w:val="009A614B"/>
    <w:rsid w:val="009A6769"/>
    <w:rsid w:val="009A6A40"/>
    <w:rsid w:val="009A6D3D"/>
    <w:rsid w:val="009A7F85"/>
    <w:rsid w:val="009B03A0"/>
    <w:rsid w:val="009B0457"/>
    <w:rsid w:val="009B067E"/>
    <w:rsid w:val="009B1804"/>
    <w:rsid w:val="009B1F5B"/>
    <w:rsid w:val="009B2B15"/>
    <w:rsid w:val="009B2CD2"/>
    <w:rsid w:val="009B3665"/>
    <w:rsid w:val="009B391F"/>
    <w:rsid w:val="009B3C39"/>
    <w:rsid w:val="009B43E0"/>
    <w:rsid w:val="009B4583"/>
    <w:rsid w:val="009B4AF9"/>
    <w:rsid w:val="009B50B4"/>
    <w:rsid w:val="009B5155"/>
    <w:rsid w:val="009B5630"/>
    <w:rsid w:val="009B56D8"/>
    <w:rsid w:val="009B5A6B"/>
    <w:rsid w:val="009B62D6"/>
    <w:rsid w:val="009B647F"/>
    <w:rsid w:val="009B66D3"/>
    <w:rsid w:val="009B68F8"/>
    <w:rsid w:val="009B6D8B"/>
    <w:rsid w:val="009B6EA1"/>
    <w:rsid w:val="009B73DD"/>
    <w:rsid w:val="009B7D8A"/>
    <w:rsid w:val="009B7F62"/>
    <w:rsid w:val="009C0144"/>
    <w:rsid w:val="009C0709"/>
    <w:rsid w:val="009C0AAA"/>
    <w:rsid w:val="009C1E94"/>
    <w:rsid w:val="009C1EF4"/>
    <w:rsid w:val="009C2895"/>
    <w:rsid w:val="009C2A62"/>
    <w:rsid w:val="009C2BC4"/>
    <w:rsid w:val="009C2C94"/>
    <w:rsid w:val="009C2F68"/>
    <w:rsid w:val="009C3116"/>
    <w:rsid w:val="009C338F"/>
    <w:rsid w:val="009C353F"/>
    <w:rsid w:val="009C3609"/>
    <w:rsid w:val="009C38B0"/>
    <w:rsid w:val="009C3D7A"/>
    <w:rsid w:val="009C3F9C"/>
    <w:rsid w:val="009C4230"/>
    <w:rsid w:val="009C436A"/>
    <w:rsid w:val="009C469D"/>
    <w:rsid w:val="009C4F28"/>
    <w:rsid w:val="009C5607"/>
    <w:rsid w:val="009C690A"/>
    <w:rsid w:val="009C74CF"/>
    <w:rsid w:val="009C7652"/>
    <w:rsid w:val="009C7ADA"/>
    <w:rsid w:val="009C7C29"/>
    <w:rsid w:val="009C7C88"/>
    <w:rsid w:val="009D0519"/>
    <w:rsid w:val="009D08BB"/>
    <w:rsid w:val="009D0FCF"/>
    <w:rsid w:val="009D128B"/>
    <w:rsid w:val="009D2185"/>
    <w:rsid w:val="009D27DD"/>
    <w:rsid w:val="009D2B50"/>
    <w:rsid w:val="009D2F6A"/>
    <w:rsid w:val="009D3508"/>
    <w:rsid w:val="009D372B"/>
    <w:rsid w:val="009D38CC"/>
    <w:rsid w:val="009D3EBF"/>
    <w:rsid w:val="009D418B"/>
    <w:rsid w:val="009D49AA"/>
    <w:rsid w:val="009D51B7"/>
    <w:rsid w:val="009D5328"/>
    <w:rsid w:val="009D6312"/>
    <w:rsid w:val="009D6598"/>
    <w:rsid w:val="009D6A9B"/>
    <w:rsid w:val="009D6D15"/>
    <w:rsid w:val="009D729F"/>
    <w:rsid w:val="009E038F"/>
    <w:rsid w:val="009E057E"/>
    <w:rsid w:val="009E098E"/>
    <w:rsid w:val="009E0AE0"/>
    <w:rsid w:val="009E1913"/>
    <w:rsid w:val="009E1AAC"/>
    <w:rsid w:val="009E1AFC"/>
    <w:rsid w:val="009E1B70"/>
    <w:rsid w:val="009E1DEF"/>
    <w:rsid w:val="009E218F"/>
    <w:rsid w:val="009E3016"/>
    <w:rsid w:val="009E3A7B"/>
    <w:rsid w:val="009E417D"/>
    <w:rsid w:val="009E4465"/>
    <w:rsid w:val="009E48B3"/>
    <w:rsid w:val="009E4BAF"/>
    <w:rsid w:val="009E5058"/>
    <w:rsid w:val="009E5118"/>
    <w:rsid w:val="009E5553"/>
    <w:rsid w:val="009E56A9"/>
    <w:rsid w:val="009E57E8"/>
    <w:rsid w:val="009E5BC1"/>
    <w:rsid w:val="009E5D8E"/>
    <w:rsid w:val="009E662D"/>
    <w:rsid w:val="009E6866"/>
    <w:rsid w:val="009E6DE7"/>
    <w:rsid w:val="009E76A3"/>
    <w:rsid w:val="009E77F0"/>
    <w:rsid w:val="009E7D4D"/>
    <w:rsid w:val="009E7DF8"/>
    <w:rsid w:val="009F016B"/>
    <w:rsid w:val="009F100F"/>
    <w:rsid w:val="009F13A7"/>
    <w:rsid w:val="009F152C"/>
    <w:rsid w:val="009F1763"/>
    <w:rsid w:val="009F18E9"/>
    <w:rsid w:val="009F1BC5"/>
    <w:rsid w:val="009F2A12"/>
    <w:rsid w:val="009F2B78"/>
    <w:rsid w:val="009F4104"/>
    <w:rsid w:val="009F473D"/>
    <w:rsid w:val="009F5822"/>
    <w:rsid w:val="009F5CA1"/>
    <w:rsid w:val="009F5F7F"/>
    <w:rsid w:val="009F614C"/>
    <w:rsid w:val="009F6257"/>
    <w:rsid w:val="009F66CB"/>
    <w:rsid w:val="009F7292"/>
    <w:rsid w:val="00A00460"/>
    <w:rsid w:val="00A005D8"/>
    <w:rsid w:val="00A00AD0"/>
    <w:rsid w:val="00A00D65"/>
    <w:rsid w:val="00A010BB"/>
    <w:rsid w:val="00A02048"/>
    <w:rsid w:val="00A02428"/>
    <w:rsid w:val="00A02BC0"/>
    <w:rsid w:val="00A03020"/>
    <w:rsid w:val="00A03430"/>
    <w:rsid w:val="00A03BB2"/>
    <w:rsid w:val="00A03C8B"/>
    <w:rsid w:val="00A04EA5"/>
    <w:rsid w:val="00A051B0"/>
    <w:rsid w:val="00A05417"/>
    <w:rsid w:val="00A05641"/>
    <w:rsid w:val="00A0576A"/>
    <w:rsid w:val="00A057B4"/>
    <w:rsid w:val="00A07672"/>
    <w:rsid w:val="00A10049"/>
    <w:rsid w:val="00A1060A"/>
    <w:rsid w:val="00A1073A"/>
    <w:rsid w:val="00A1086D"/>
    <w:rsid w:val="00A10DDE"/>
    <w:rsid w:val="00A11633"/>
    <w:rsid w:val="00A11754"/>
    <w:rsid w:val="00A120E4"/>
    <w:rsid w:val="00A1242E"/>
    <w:rsid w:val="00A1305E"/>
    <w:rsid w:val="00A13094"/>
    <w:rsid w:val="00A133E0"/>
    <w:rsid w:val="00A13682"/>
    <w:rsid w:val="00A139B2"/>
    <w:rsid w:val="00A139F0"/>
    <w:rsid w:val="00A141CF"/>
    <w:rsid w:val="00A14AA9"/>
    <w:rsid w:val="00A14EC6"/>
    <w:rsid w:val="00A14EC7"/>
    <w:rsid w:val="00A15490"/>
    <w:rsid w:val="00A1579B"/>
    <w:rsid w:val="00A15EEE"/>
    <w:rsid w:val="00A1603B"/>
    <w:rsid w:val="00A16378"/>
    <w:rsid w:val="00A1707E"/>
    <w:rsid w:val="00A1741C"/>
    <w:rsid w:val="00A1794E"/>
    <w:rsid w:val="00A17D0E"/>
    <w:rsid w:val="00A17D65"/>
    <w:rsid w:val="00A2018E"/>
    <w:rsid w:val="00A2031A"/>
    <w:rsid w:val="00A20643"/>
    <w:rsid w:val="00A210FA"/>
    <w:rsid w:val="00A2152B"/>
    <w:rsid w:val="00A21C96"/>
    <w:rsid w:val="00A2213D"/>
    <w:rsid w:val="00A2375E"/>
    <w:rsid w:val="00A23B79"/>
    <w:rsid w:val="00A24538"/>
    <w:rsid w:val="00A249C6"/>
    <w:rsid w:val="00A24E1E"/>
    <w:rsid w:val="00A256C2"/>
    <w:rsid w:val="00A257F4"/>
    <w:rsid w:val="00A25808"/>
    <w:rsid w:val="00A25A51"/>
    <w:rsid w:val="00A25DFF"/>
    <w:rsid w:val="00A2665A"/>
    <w:rsid w:val="00A2711B"/>
    <w:rsid w:val="00A27D5A"/>
    <w:rsid w:val="00A3012C"/>
    <w:rsid w:val="00A305B7"/>
    <w:rsid w:val="00A30926"/>
    <w:rsid w:val="00A330E5"/>
    <w:rsid w:val="00A33473"/>
    <w:rsid w:val="00A33801"/>
    <w:rsid w:val="00A33A91"/>
    <w:rsid w:val="00A3482E"/>
    <w:rsid w:val="00A351BA"/>
    <w:rsid w:val="00A3520B"/>
    <w:rsid w:val="00A35395"/>
    <w:rsid w:val="00A35854"/>
    <w:rsid w:val="00A35B2D"/>
    <w:rsid w:val="00A3696D"/>
    <w:rsid w:val="00A36B8D"/>
    <w:rsid w:val="00A36C66"/>
    <w:rsid w:val="00A37998"/>
    <w:rsid w:val="00A37F97"/>
    <w:rsid w:val="00A37FD9"/>
    <w:rsid w:val="00A40129"/>
    <w:rsid w:val="00A415C1"/>
    <w:rsid w:val="00A41C91"/>
    <w:rsid w:val="00A41CDB"/>
    <w:rsid w:val="00A41EFF"/>
    <w:rsid w:val="00A42598"/>
    <w:rsid w:val="00A4290C"/>
    <w:rsid w:val="00A42CA6"/>
    <w:rsid w:val="00A42E61"/>
    <w:rsid w:val="00A42F5D"/>
    <w:rsid w:val="00A430C8"/>
    <w:rsid w:val="00A431B9"/>
    <w:rsid w:val="00A43585"/>
    <w:rsid w:val="00A45512"/>
    <w:rsid w:val="00A4573A"/>
    <w:rsid w:val="00A46744"/>
    <w:rsid w:val="00A4675A"/>
    <w:rsid w:val="00A468B9"/>
    <w:rsid w:val="00A468C4"/>
    <w:rsid w:val="00A474AB"/>
    <w:rsid w:val="00A47BAB"/>
    <w:rsid w:val="00A47C9E"/>
    <w:rsid w:val="00A50B55"/>
    <w:rsid w:val="00A50BBD"/>
    <w:rsid w:val="00A511E7"/>
    <w:rsid w:val="00A51412"/>
    <w:rsid w:val="00A516C6"/>
    <w:rsid w:val="00A51D04"/>
    <w:rsid w:val="00A52967"/>
    <w:rsid w:val="00A52A30"/>
    <w:rsid w:val="00A53690"/>
    <w:rsid w:val="00A545CA"/>
    <w:rsid w:val="00A54C30"/>
    <w:rsid w:val="00A55353"/>
    <w:rsid w:val="00A55365"/>
    <w:rsid w:val="00A55489"/>
    <w:rsid w:val="00A5560E"/>
    <w:rsid w:val="00A56973"/>
    <w:rsid w:val="00A57340"/>
    <w:rsid w:val="00A57676"/>
    <w:rsid w:val="00A578E3"/>
    <w:rsid w:val="00A57C61"/>
    <w:rsid w:val="00A57F70"/>
    <w:rsid w:val="00A60BA5"/>
    <w:rsid w:val="00A60CA9"/>
    <w:rsid w:val="00A6170A"/>
    <w:rsid w:val="00A61901"/>
    <w:rsid w:val="00A61A8D"/>
    <w:rsid w:val="00A61FFF"/>
    <w:rsid w:val="00A62913"/>
    <w:rsid w:val="00A62A59"/>
    <w:rsid w:val="00A63063"/>
    <w:rsid w:val="00A6383C"/>
    <w:rsid w:val="00A63D02"/>
    <w:rsid w:val="00A63F3B"/>
    <w:rsid w:val="00A64370"/>
    <w:rsid w:val="00A649DD"/>
    <w:rsid w:val="00A6576E"/>
    <w:rsid w:val="00A65B47"/>
    <w:rsid w:val="00A664B9"/>
    <w:rsid w:val="00A666E0"/>
    <w:rsid w:val="00A667CF"/>
    <w:rsid w:val="00A66E1F"/>
    <w:rsid w:val="00A7023C"/>
    <w:rsid w:val="00A7031E"/>
    <w:rsid w:val="00A70A4C"/>
    <w:rsid w:val="00A70BB9"/>
    <w:rsid w:val="00A70DE9"/>
    <w:rsid w:val="00A7114B"/>
    <w:rsid w:val="00A715DC"/>
    <w:rsid w:val="00A71AE1"/>
    <w:rsid w:val="00A71BE0"/>
    <w:rsid w:val="00A7217D"/>
    <w:rsid w:val="00A72B67"/>
    <w:rsid w:val="00A72B96"/>
    <w:rsid w:val="00A7356A"/>
    <w:rsid w:val="00A74058"/>
    <w:rsid w:val="00A7455C"/>
    <w:rsid w:val="00A74DED"/>
    <w:rsid w:val="00A74E11"/>
    <w:rsid w:val="00A751C3"/>
    <w:rsid w:val="00A753DA"/>
    <w:rsid w:val="00A758C3"/>
    <w:rsid w:val="00A76DA5"/>
    <w:rsid w:val="00A773BF"/>
    <w:rsid w:val="00A7744A"/>
    <w:rsid w:val="00A7776B"/>
    <w:rsid w:val="00A77D4A"/>
    <w:rsid w:val="00A811A1"/>
    <w:rsid w:val="00A81581"/>
    <w:rsid w:val="00A825E2"/>
    <w:rsid w:val="00A82B54"/>
    <w:rsid w:val="00A82C5A"/>
    <w:rsid w:val="00A83454"/>
    <w:rsid w:val="00A834D3"/>
    <w:rsid w:val="00A83618"/>
    <w:rsid w:val="00A83EAA"/>
    <w:rsid w:val="00A84073"/>
    <w:rsid w:val="00A842AF"/>
    <w:rsid w:val="00A84788"/>
    <w:rsid w:val="00A84877"/>
    <w:rsid w:val="00A8489A"/>
    <w:rsid w:val="00A849C5"/>
    <w:rsid w:val="00A85034"/>
    <w:rsid w:val="00A85322"/>
    <w:rsid w:val="00A85721"/>
    <w:rsid w:val="00A857D9"/>
    <w:rsid w:val="00A85CB6"/>
    <w:rsid w:val="00A86455"/>
    <w:rsid w:val="00A86D20"/>
    <w:rsid w:val="00A8769F"/>
    <w:rsid w:val="00A87710"/>
    <w:rsid w:val="00A87724"/>
    <w:rsid w:val="00A87F69"/>
    <w:rsid w:val="00A90966"/>
    <w:rsid w:val="00A90D06"/>
    <w:rsid w:val="00A90E01"/>
    <w:rsid w:val="00A91276"/>
    <w:rsid w:val="00A9128A"/>
    <w:rsid w:val="00A91E5A"/>
    <w:rsid w:val="00A92056"/>
    <w:rsid w:val="00A92648"/>
    <w:rsid w:val="00A926CA"/>
    <w:rsid w:val="00A92BD9"/>
    <w:rsid w:val="00A92F12"/>
    <w:rsid w:val="00A92F2C"/>
    <w:rsid w:val="00A92F9B"/>
    <w:rsid w:val="00A937BA"/>
    <w:rsid w:val="00A940DA"/>
    <w:rsid w:val="00A944A6"/>
    <w:rsid w:val="00A94F04"/>
    <w:rsid w:val="00A94FC1"/>
    <w:rsid w:val="00A954E4"/>
    <w:rsid w:val="00A957B6"/>
    <w:rsid w:val="00A95F5E"/>
    <w:rsid w:val="00A964E3"/>
    <w:rsid w:val="00A96BE5"/>
    <w:rsid w:val="00A96F36"/>
    <w:rsid w:val="00A96FAA"/>
    <w:rsid w:val="00A97D84"/>
    <w:rsid w:val="00AA006C"/>
    <w:rsid w:val="00AA0190"/>
    <w:rsid w:val="00AA0199"/>
    <w:rsid w:val="00AA085D"/>
    <w:rsid w:val="00AA0CE7"/>
    <w:rsid w:val="00AA1009"/>
    <w:rsid w:val="00AA136B"/>
    <w:rsid w:val="00AA1D49"/>
    <w:rsid w:val="00AA22A3"/>
    <w:rsid w:val="00AA2D8E"/>
    <w:rsid w:val="00AA32EB"/>
    <w:rsid w:val="00AA37C4"/>
    <w:rsid w:val="00AA4B49"/>
    <w:rsid w:val="00AA5014"/>
    <w:rsid w:val="00AA551C"/>
    <w:rsid w:val="00AA745A"/>
    <w:rsid w:val="00AA7624"/>
    <w:rsid w:val="00AA7A2E"/>
    <w:rsid w:val="00AB0091"/>
    <w:rsid w:val="00AB03E7"/>
    <w:rsid w:val="00AB115A"/>
    <w:rsid w:val="00AB1AAC"/>
    <w:rsid w:val="00AB1B53"/>
    <w:rsid w:val="00AB25D5"/>
    <w:rsid w:val="00AB27F9"/>
    <w:rsid w:val="00AB2AF2"/>
    <w:rsid w:val="00AB2E5B"/>
    <w:rsid w:val="00AB33EA"/>
    <w:rsid w:val="00AB346D"/>
    <w:rsid w:val="00AB4338"/>
    <w:rsid w:val="00AB4957"/>
    <w:rsid w:val="00AB4B45"/>
    <w:rsid w:val="00AB4FDD"/>
    <w:rsid w:val="00AB5E04"/>
    <w:rsid w:val="00AB66F2"/>
    <w:rsid w:val="00AB6EBD"/>
    <w:rsid w:val="00AB7151"/>
    <w:rsid w:val="00AC069E"/>
    <w:rsid w:val="00AC0B61"/>
    <w:rsid w:val="00AC1005"/>
    <w:rsid w:val="00AC1083"/>
    <w:rsid w:val="00AC199D"/>
    <w:rsid w:val="00AC1CD5"/>
    <w:rsid w:val="00AC1DB1"/>
    <w:rsid w:val="00AC2711"/>
    <w:rsid w:val="00AC2A61"/>
    <w:rsid w:val="00AC330A"/>
    <w:rsid w:val="00AC3316"/>
    <w:rsid w:val="00AC3397"/>
    <w:rsid w:val="00AC35B3"/>
    <w:rsid w:val="00AC3859"/>
    <w:rsid w:val="00AC422F"/>
    <w:rsid w:val="00AC42E5"/>
    <w:rsid w:val="00AC46AF"/>
    <w:rsid w:val="00AC4F47"/>
    <w:rsid w:val="00AC5B49"/>
    <w:rsid w:val="00AC6664"/>
    <w:rsid w:val="00AC6E66"/>
    <w:rsid w:val="00AC6FC9"/>
    <w:rsid w:val="00AC713F"/>
    <w:rsid w:val="00AC72B2"/>
    <w:rsid w:val="00AC7F8F"/>
    <w:rsid w:val="00AD11EB"/>
    <w:rsid w:val="00AD2039"/>
    <w:rsid w:val="00AD2858"/>
    <w:rsid w:val="00AD345B"/>
    <w:rsid w:val="00AD3567"/>
    <w:rsid w:val="00AD3B00"/>
    <w:rsid w:val="00AD3DA5"/>
    <w:rsid w:val="00AD6877"/>
    <w:rsid w:val="00AD7AC9"/>
    <w:rsid w:val="00AD7F4E"/>
    <w:rsid w:val="00AE0B22"/>
    <w:rsid w:val="00AE0FD5"/>
    <w:rsid w:val="00AE1245"/>
    <w:rsid w:val="00AE2262"/>
    <w:rsid w:val="00AE32F5"/>
    <w:rsid w:val="00AE3418"/>
    <w:rsid w:val="00AE36FB"/>
    <w:rsid w:val="00AE3C0D"/>
    <w:rsid w:val="00AE3E59"/>
    <w:rsid w:val="00AE4197"/>
    <w:rsid w:val="00AE423C"/>
    <w:rsid w:val="00AE474A"/>
    <w:rsid w:val="00AE4DDF"/>
    <w:rsid w:val="00AE5019"/>
    <w:rsid w:val="00AE581A"/>
    <w:rsid w:val="00AE5892"/>
    <w:rsid w:val="00AE59C8"/>
    <w:rsid w:val="00AE5DD2"/>
    <w:rsid w:val="00AE6019"/>
    <w:rsid w:val="00AE6645"/>
    <w:rsid w:val="00AE68D8"/>
    <w:rsid w:val="00AE6EFF"/>
    <w:rsid w:val="00AE72DE"/>
    <w:rsid w:val="00AE75DC"/>
    <w:rsid w:val="00AE79FA"/>
    <w:rsid w:val="00AE7D0F"/>
    <w:rsid w:val="00AF0454"/>
    <w:rsid w:val="00AF0ADF"/>
    <w:rsid w:val="00AF21F6"/>
    <w:rsid w:val="00AF24DA"/>
    <w:rsid w:val="00AF24DD"/>
    <w:rsid w:val="00AF2992"/>
    <w:rsid w:val="00AF2A08"/>
    <w:rsid w:val="00AF33E1"/>
    <w:rsid w:val="00AF399D"/>
    <w:rsid w:val="00AF3C66"/>
    <w:rsid w:val="00AF4552"/>
    <w:rsid w:val="00AF491F"/>
    <w:rsid w:val="00AF536F"/>
    <w:rsid w:val="00AF6168"/>
    <w:rsid w:val="00AF66F5"/>
    <w:rsid w:val="00AF7BAB"/>
    <w:rsid w:val="00B0059F"/>
    <w:rsid w:val="00B00A54"/>
    <w:rsid w:val="00B00D02"/>
    <w:rsid w:val="00B0108E"/>
    <w:rsid w:val="00B0170D"/>
    <w:rsid w:val="00B01796"/>
    <w:rsid w:val="00B01B0C"/>
    <w:rsid w:val="00B01F2B"/>
    <w:rsid w:val="00B026EA"/>
    <w:rsid w:val="00B02DB1"/>
    <w:rsid w:val="00B040EE"/>
    <w:rsid w:val="00B04309"/>
    <w:rsid w:val="00B0434F"/>
    <w:rsid w:val="00B04529"/>
    <w:rsid w:val="00B0459A"/>
    <w:rsid w:val="00B049B0"/>
    <w:rsid w:val="00B04C62"/>
    <w:rsid w:val="00B04CF2"/>
    <w:rsid w:val="00B0539E"/>
    <w:rsid w:val="00B05B1B"/>
    <w:rsid w:val="00B05D7D"/>
    <w:rsid w:val="00B06547"/>
    <w:rsid w:val="00B06757"/>
    <w:rsid w:val="00B067AA"/>
    <w:rsid w:val="00B067B2"/>
    <w:rsid w:val="00B068F3"/>
    <w:rsid w:val="00B07026"/>
    <w:rsid w:val="00B072F0"/>
    <w:rsid w:val="00B10482"/>
    <w:rsid w:val="00B10487"/>
    <w:rsid w:val="00B10D32"/>
    <w:rsid w:val="00B10DBC"/>
    <w:rsid w:val="00B10FAB"/>
    <w:rsid w:val="00B11243"/>
    <w:rsid w:val="00B11636"/>
    <w:rsid w:val="00B11E4F"/>
    <w:rsid w:val="00B1236D"/>
    <w:rsid w:val="00B1239E"/>
    <w:rsid w:val="00B130C4"/>
    <w:rsid w:val="00B1316B"/>
    <w:rsid w:val="00B13BCD"/>
    <w:rsid w:val="00B13FD8"/>
    <w:rsid w:val="00B15DE6"/>
    <w:rsid w:val="00B162B7"/>
    <w:rsid w:val="00B165DE"/>
    <w:rsid w:val="00B167FA"/>
    <w:rsid w:val="00B17027"/>
    <w:rsid w:val="00B179F5"/>
    <w:rsid w:val="00B17C96"/>
    <w:rsid w:val="00B20046"/>
    <w:rsid w:val="00B20061"/>
    <w:rsid w:val="00B20336"/>
    <w:rsid w:val="00B20363"/>
    <w:rsid w:val="00B20588"/>
    <w:rsid w:val="00B206BA"/>
    <w:rsid w:val="00B20D4F"/>
    <w:rsid w:val="00B21159"/>
    <w:rsid w:val="00B2174B"/>
    <w:rsid w:val="00B223A7"/>
    <w:rsid w:val="00B22980"/>
    <w:rsid w:val="00B230DB"/>
    <w:rsid w:val="00B246E0"/>
    <w:rsid w:val="00B24E71"/>
    <w:rsid w:val="00B24FFA"/>
    <w:rsid w:val="00B252E7"/>
    <w:rsid w:val="00B25820"/>
    <w:rsid w:val="00B26243"/>
    <w:rsid w:val="00B2672C"/>
    <w:rsid w:val="00B26B80"/>
    <w:rsid w:val="00B2751E"/>
    <w:rsid w:val="00B27A1C"/>
    <w:rsid w:val="00B30657"/>
    <w:rsid w:val="00B30D1B"/>
    <w:rsid w:val="00B30D1C"/>
    <w:rsid w:val="00B31466"/>
    <w:rsid w:val="00B3176C"/>
    <w:rsid w:val="00B31A28"/>
    <w:rsid w:val="00B31CF5"/>
    <w:rsid w:val="00B31EE5"/>
    <w:rsid w:val="00B31F14"/>
    <w:rsid w:val="00B31F3C"/>
    <w:rsid w:val="00B320EB"/>
    <w:rsid w:val="00B33DF5"/>
    <w:rsid w:val="00B33E1B"/>
    <w:rsid w:val="00B34EFB"/>
    <w:rsid w:val="00B351C4"/>
    <w:rsid w:val="00B35216"/>
    <w:rsid w:val="00B353ED"/>
    <w:rsid w:val="00B35B84"/>
    <w:rsid w:val="00B36058"/>
    <w:rsid w:val="00B36700"/>
    <w:rsid w:val="00B36749"/>
    <w:rsid w:val="00B36912"/>
    <w:rsid w:val="00B36E39"/>
    <w:rsid w:val="00B3703D"/>
    <w:rsid w:val="00B373F5"/>
    <w:rsid w:val="00B40E15"/>
    <w:rsid w:val="00B41DF2"/>
    <w:rsid w:val="00B42264"/>
    <w:rsid w:val="00B4479C"/>
    <w:rsid w:val="00B45188"/>
    <w:rsid w:val="00B45770"/>
    <w:rsid w:val="00B45D26"/>
    <w:rsid w:val="00B46101"/>
    <w:rsid w:val="00B46FA5"/>
    <w:rsid w:val="00B473FA"/>
    <w:rsid w:val="00B4793B"/>
    <w:rsid w:val="00B47E29"/>
    <w:rsid w:val="00B50534"/>
    <w:rsid w:val="00B50969"/>
    <w:rsid w:val="00B50A7E"/>
    <w:rsid w:val="00B50C15"/>
    <w:rsid w:val="00B51CD9"/>
    <w:rsid w:val="00B531D3"/>
    <w:rsid w:val="00B533D3"/>
    <w:rsid w:val="00B53E6D"/>
    <w:rsid w:val="00B54379"/>
    <w:rsid w:val="00B54892"/>
    <w:rsid w:val="00B54A33"/>
    <w:rsid w:val="00B54A50"/>
    <w:rsid w:val="00B54AA8"/>
    <w:rsid w:val="00B54EB0"/>
    <w:rsid w:val="00B54F62"/>
    <w:rsid w:val="00B5550E"/>
    <w:rsid w:val="00B55CF3"/>
    <w:rsid w:val="00B56E3C"/>
    <w:rsid w:val="00B57098"/>
    <w:rsid w:val="00B57501"/>
    <w:rsid w:val="00B576A8"/>
    <w:rsid w:val="00B57943"/>
    <w:rsid w:val="00B57C9A"/>
    <w:rsid w:val="00B57F93"/>
    <w:rsid w:val="00B6044C"/>
    <w:rsid w:val="00B604A3"/>
    <w:rsid w:val="00B60610"/>
    <w:rsid w:val="00B606A7"/>
    <w:rsid w:val="00B60C1A"/>
    <w:rsid w:val="00B60F29"/>
    <w:rsid w:val="00B61309"/>
    <w:rsid w:val="00B61828"/>
    <w:rsid w:val="00B61E12"/>
    <w:rsid w:val="00B61E7C"/>
    <w:rsid w:val="00B62234"/>
    <w:rsid w:val="00B62C0E"/>
    <w:rsid w:val="00B63B70"/>
    <w:rsid w:val="00B63C37"/>
    <w:rsid w:val="00B63EC5"/>
    <w:rsid w:val="00B64A2E"/>
    <w:rsid w:val="00B64F2D"/>
    <w:rsid w:val="00B65903"/>
    <w:rsid w:val="00B65F24"/>
    <w:rsid w:val="00B66125"/>
    <w:rsid w:val="00B667DD"/>
    <w:rsid w:val="00B66834"/>
    <w:rsid w:val="00B66A5F"/>
    <w:rsid w:val="00B66A91"/>
    <w:rsid w:val="00B67212"/>
    <w:rsid w:val="00B672D8"/>
    <w:rsid w:val="00B67935"/>
    <w:rsid w:val="00B67997"/>
    <w:rsid w:val="00B67AB5"/>
    <w:rsid w:val="00B67CFA"/>
    <w:rsid w:val="00B67D2C"/>
    <w:rsid w:val="00B67E8F"/>
    <w:rsid w:val="00B70224"/>
    <w:rsid w:val="00B708FE"/>
    <w:rsid w:val="00B70C44"/>
    <w:rsid w:val="00B711C7"/>
    <w:rsid w:val="00B713E5"/>
    <w:rsid w:val="00B71534"/>
    <w:rsid w:val="00B71E8B"/>
    <w:rsid w:val="00B72563"/>
    <w:rsid w:val="00B72684"/>
    <w:rsid w:val="00B72975"/>
    <w:rsid w:val="00B72B18"/>
    <w:rsid w:val="00B72D05"/>
    <w:rsid w:val="00B730F6"/>
    <w:rsid w:val="00B73D9F"/>
    <w:rsid w:val="00B74522"/>
    <w:rsid w:val="00B74674"/>
    <w:rsid w:val="00B74BBE"/>
    <w:rsid w:val="00B75637"/>
    <w:rsid w:val="00B75990"/>
    <w:rsid w:val="00B7599E"/>
    <w:rsid w:val="00B76F70"/>
    <w:rsid w:val="00B7763F"/>
    <w:rsid w:val="00B77E2D"/>
    <w:rsid w:val="00B77F9C"/>
    <w:rsid w:val="00B81079"/>
    <w:rsid w:val="00B816EE"/>
    <w:rsid w:val="00B81DBF"/>
    <w:rsid w:val="00B821E1"/>
    <w:rsid w:val="00B82322"/>
    <w:rsid w:val="00B82839"/>
    <w:rsid w:val="00B832F9"/>
    <w:rsid w:val="00B83346"/>
    <w:rsid w:val="00B83986"/>
    <w:rsid w:val="00B84C91"/>
    <w:rsid w:val="00B8537B"/>
    <w:rsid w:val="00B85C6C"/>
    <w:rsid w:val="00B85F46"/>
    <w:rsid w:val="00B87141"/>
    <w:rsid w:val="00B87599"/>
    <w:rsid w:val="00B90B08"/>
    <w:rsid w:val="00B91340"/>
    <w:rsid w:val="00B917E9"/>
    <w:rsid w:val="00B922EC"/>
    <w:rsid w:val="00B92508"/>
    <w:rsid w:val="00B92581"/>
    <w:rsid w:val="00B927DD"/>
    <w:rsid w:val="00B93071"/>
    <w:rsid w:val="00B9338E"/>
    <w:rsid w:val="00B93419"/>
    <w:rsid w:val="00B93A01"/>
    <w:rsid w:val="00B941B9"/>
    <w:rsid w:val="00B948A3"/>
    <w:rsid w:val="00B94F27"/>
    <w:rsid w:val="00B9561F"/>
    <w:rsid w:val="00B95873"/>
    <w:rsid w:val="00B958C3"/>
    <w:rsid w:val="00B95A18"/>
    <w:rsid w:val="00B96209"/>
    <w:rsid w:val="00B96374"/>
    <w:rsid w:val="00B96902"/>
    <w:rsid w:val="00B96C13"/>
    <w:rsid w:val="00B971B4"/>
    <w:rsid w:val="00BA00E0"/>
    <w:rsid w:val="00BA011B"/>
    <w:rsid w:val="00BA07A9"/>
    <w:rsid w:val="00BA0876"/>
    <w:rsid w:val="00BA1A72"/>
    <w:rsid w:val="00BA272C"/>
    <w:rsid w:val="00BA27E2"/>
    <w:rsid w:val="00BA2B91"/>
    <w:rsid w:val="00BA33F0"/>
    <w:rsid w:val="00BA3C2F"/>
    <w:rsid w:val="00BA42BC"/>
    <w:rsid w:val="00BA43D2"/>
    <w:rsid w:val="00BA46ED"/>
    <w:rsid w:val="00BA49F8"/>
    <w:rsid w:val="00BA5066"/>
    <w:rsid w:val="00BA50A6"/>
    <w:rsid w:val="00BA513A"/>
    <w:rsid w:val="00BA561B"/>
    <w:rsid w:val="00BA562D"/>
    <w:rsid w:val="00BA5799"/>
    <w:rsid w:val="00BA586E"/>
    <w:rsid w:val="00BA7130"/>
    <w:rsid w:val="00BA7F39"/>
    <w:rsid w:val="00BB159C"/>
    <w:rsid w:val="00BB1837"/>
    <w:rsid w:val="00BB19C0"/>
    <w:rsid w:val="00BB1C68"/>
    <w:rsid w:val="00BB1E67"/>
    <w:rsid w:val="00BB1FAB"/>
    <w:rsid w:val="00BB2223"/>
    <w:rsid w:val="00BB268D"/>
    <w:rsid w:val="00BB29C4"/>
    <w:rsid w:val="00BB3443"/>
    <w:rsid w:val="00BB3B24"/>
    <w:rsid w:val="00BB42EE"/>
    <w:rsid w:val="00BB4A70"/>
    <w:rsid w:val="00BB4D22"/>
    <w:rsid w:val="00BB563D"/>
    <w:rsid w:val="00BB56AD"/>
    <w:rsid w:val="00BB66FE"/>
    <w:rsid w:val="00BB6B30"/>
    <w:rsid w:val="00BB6BA1"/>
    <w:rsid w:val="00BB7334"/>
    <w:rsid w:val="00BB76C4"/>
    <w:rsid w:val="00BC0620"/>
    <w:rsid w:val="00BC17ED"/>
    <w:rsid w:val="00BC1E2C"/>
    <w:rsid w:val="00BC2103"/>
    <w:rsid w:val="00BC4455"/>
    <w:rsid w:val="00BC522A"/>
    <w:rsid w:val="00BC54BC"/>
    <w:rsid w:val="00BC555D"/>
    <w:rsid w:val="00BC5743"/>
    <w:rsid w:val="00BD0158"/>
    <w:rsid w:val="00BD04E7"/>
    <w:rsid w:val="00BD084C"/>
    <w:rsid w:val="00BD0913"/>
    <w:rsid w:val="00BD0CED"/>
    <w:rsid w:val="00BD11EA"/>
    <w:rsid w:val="00BD12C2"/>
    <w:rsid w:val="00BD157A"/>
    <w:rsid w:val="00BD17A7"/>
    <w:rsid w:val="00BD1FA5"/>
    <w:rsid w:val="00BD20D3"/>
    <w:rsid w:val="00BD2B6D"/>
    <w:rsid w:val="00BD308B"/>
    <w:rsid w:val="00BD35BB"/>
    <w:rsid w:val="00BD3A4B"/>
    <w:rsid w:val="00BD41BC"/>
    <w:rsid w:val="00BD4530"/>
    <w:rsid w:val="00BD48BE"/>
    <w:rsid w:val="00BD4FB2"/>
    <w:rsid w:val="00BD50CE"/>
    <w:rsid w:val="00BD5897"/>
    <w:rsid w:val="00BD5A13"/>
    <w:rsid w:val="00BD5FBF"/>
    <w:rsid w:val="00BD6033"/>
    <w:rsid w:val="00BD6617"/>
    <w:rsid w:val="00BD6882"/>
    <w:rsid w:val="00BD6ABF"/>
    <w:rsid w:val="00BD7360"/>
    <w:rsid w:val="00BD73D3"/>
    <w:rsid w:val="00BD753F"/>
    <w:rsid w:val="00BD771C"/>
    <w:rsid w:val="00BD78B6"/>
    <w:rsid w:val="00BE0364"/>
    <w:rsid w:val="00BE07A6"/>
    <w:rsid w:val="00BE0B21"/>
    <w:rsid w:val="00BE0C09"/>
    <w:rsid w:val="00BE17D1"/>
    <w:rsid w:val="00BE2E8A"/>
    <w:rsid w:val="00BE3055"/>
    <w:rsid w:val="00BE3550"/>
    <w:rsid w:val="00BE401D"/>
    <w:rsid w:val="00BE51DC"/>
    <w:rsid w:val="00BE56E2"/>
    <w:rsid w:val="00BE597A"/>
    <w:rsid w:val="00BE599A"/>
    <w:rsid w:val="00BE5BB6"/>
    <w:rsid w:val="00BE5C71"/>
    <w:rsid w:val="00BE5DD0"/>
    <w:rsid w:val="00BE6203"/>
    <w:rsid w:val="00BE6AD2"/>
    <w:rsid w:val="00BE70E3"/>
    <w:rsid w:val="00BE710D"/>
    <w:rsid w:val="00BE735F"/>
    <w:rsid w:val="00BE7373"/>
    <w:rsid w:val="00BE7653"/>
    <w:rsid w:val="00BE7766"/>
    <w:rsid w:val="00BE7AAC"/>
    <w:rsid w:val="00BF009E"/>
    <w:rsid w:val="00BF016F"/>
    <w:rsid w:val="00BF134A"/>
    <w:rsid w:val="00BF160D"/>
    <w:rsid w:val="00BF265D"/>
    <w:rsid w:val="00BF28A5"/>
    <w:rsid w:val="00BF2D21"/>
    <w:rsid w:val="00BF2E2C"/>
    <w:rsid w:val="00BF337C"/>
    <w:rsid w:val="00BF3D4D"/>
    <w:rsid w:val="00BF418A"/>
    <w:rsid w:val="00BF4438"/>
    <w:rsid w:val="00BF52B9"/>
    <w:rsid w:val="00BF587A"/>
    <w:rsid w:val="00BF5ABF"/>
    <w:rsid w:val="00BF6048"/>
    <w:rsid w:val="00BF69D8"/>
    <w:rsid w:val="00BF6E98"/>
    <w:rsid w:val="00BF7688"/>
    <w:rsid w:val="00BF782F"/>
    <w:rsid w:val="00BF7864"/>
    <w:rsid w:val="00C0040A"/>
    <w:rsid w:val="00C00D0D"/>
    <w:rsid w:val="00C01198"/>
    <w:rsid w:val="00C0135D"/>
    <w:rsid w:val="00C01581"/>
    <w:rsid w:val="00C01920"/>
    <w:rsid w:val="00C01D60"/>
    <w:rsid w:val="00C0296C"/>
    <w:rsid w:val="00C02DB7"/>
    <w:rsid w:val="00C030C3"/>
    <w:rsid w:val="00C033D4"/>
    <w:rsid w:val="00C03C31"/>
    <w:rsid w:val="00C04326"/>
    <w:rsid w:val="00C04965"/>
    <w:rsid w:val="00C04E89"/>
    <w:rsid w:val="00C0573A"/>
    <w:rsid w:val="00C068DA"/>
    <w:rsid w:val="00C06B7D"/>
    <w:rsid w:val="00C06BE0"/>
    <w:rsid w:val="00C06F13"/>
    <w:rsid w:val="00C073E5"/>
    <w:rsid w:val="00C073F4"/>
    <w:rsid w:val="00C0784D"/>
    <w:rsid w:val="00C1074E"/>
    <w:rsid w:val="00C108C6"/>
    <w:rsid w:val="00C10B71"/>
    <w:rsid w:val="00C10DC6"/>
    <w:rsid w:val="00C114E1"/>
    <w:rsid w:val="00C1184A"/>
    <w:rsid w:val="00C11976"/>
    <w:rsid w:val="00C123FC"/>
    <w:rsid w:val="00C12574"/>
    <w:rsid w:val="00C132AE"/>
    <w:rsid w:val="00C139B7"/>
    <w:rsid w:val="00C1407F"/>
    <w:rsid w:val="00C14626"/>
    <w:rsid w:val="00C14E89"/>
    <w:rsid w:val="00C14EE3"/>
    <w:rsid w:val="00C15007"/>
    <w:rsid w:val="00C15017"/>
    <w:rsid w:val="00C1546F"/>
    <w:rsid w:val="00C15EF6"/>
    <w:rsid w:val="00C16930"/>
    <w:rsid w:val="00C16F2B"/>
    <w:rsid w:val="00C16FC2"/>
    <w:rsid w:val="00C17431"/>
    <w:rsid w:val="00C17745"/>
    <w:rsid w:val="00C2022A"/>
    <w:rsid w:val="00C2183D"/>
    <w:rsid w:val="00C219C2"/>
    <w:rsid w:val="00C2215A"/>
    <w:rsid w:val="00C22489"/>
    <w:rsid w:val="00C22822"/>
    <w:rsid w:val="00C23B20"/>
    <w:rsid w:val="00C23E8B"/>
    <w:rsid w:val="00C247D8"/>
    <w:rsid w:val="00C24D17"/>
    <w:rsid w:val="00C257CA"/>
    <w:rsid w:val="00C26189"/>
    <w:rsid w:val="00C261EA"/>
    <w:rsid w:val="00C2638D"/>
    <w:rsid w:val="00C26448"/>
    <w:rsid w:val="00C264D4"/>
    <w:rsid w:val="00C274DB"/>
    <w:rsid w:val="00C27A83"/>
    <w:rsid w:val="00C27CA5"/>
    <w:rsid w:val="00C3011E"/>
    <w:rsid w:val="00C30A2B"/>
    <w:rsid w:val="00C30B5D"/>
    <w:rsid w:val="00C31462"/>
    <w:rsid w:val="00C31543"/>
    <w:rsid w:val="00C3193D"/>
    <w:rsid w:val="00C31989"/>
    <w:rsid w:val="00C319F0"/>
    <w:rsid w:val="00C31B72"/>
    <w:rsid w:val="00C31C3E"/>
    <w:rsid w:val="00C32D5A"/>
    <w:rsid w:val="00C332D7"/>
    <w:rsid w:val="00C33AB5"/>
    <w:rsid w:val="00C33CED"/>
    <w:rsid w:val="00C34580"/>
    <w:rsid w:val="00C34A04"/>
    <w:rsid w:val="00C34EDB"/>
    <w:rsid w:val="00C35064"/>
    <w:rsid w:val="00C350C6"/>
    <w:rsid w:val="00C35295"/>
    <w:rsid w:val="00C3611F"/>
    <w:rsid w:val="00C364DD"/>
    <w:rsid w:val="00C373E0"/>
    <w:rsid w:val="00C378A6"/>
    <w:rsid w:val="00C37B05"/>
    <w:rsid w:val="00C37D4A"/>
    <w:rsid w:val="00C4041D"/>
    <w:rsid w:val="00C40512"/>
    <w:rsid w:val="00C4075A"/>
    <w:rsid w:val="00C40E04"/>
    <w:rsid w:val="00C40E58"/>
    <w:rsid w:val="00C4158C"/>
    <w:rsid w:val="00C417DB"/>
    <w:rsid w:val="00C41FAD"/>
    <w:rsid w:val="00C429DC"/>
    <w:rsid w:val="00C42AF4"/>
    <w:rsid w:val="00C44266"/>
    <w:rsid w:val="00C44929"/>
    <w:rsid w:val="00C45E64"/>
    <w:rsid w:val="00C46117"/>
    <w:rsid w:val="00C4623C"/>
    <w:rsid w:val="00C4661F"/>
    <w:rsid w:val="00C4681A"/>
    <w:rsid w:val="00C468CB"/>
    <w:rsid w:val="00C46DFC"/>
    <w:rsid w:val="00C477B7"/>
    <w:rsid w:val="00C47CC9"/>
    <w:rsid w:val="00C50061"/>
    <w:rsid w:val="00C50077"/>
    <w:rsid w:val="00C5038B"/>
    <w:rsid w:val="00C510FF"/>
    <w:rsid w:val="00C51614"/>
    <w:rsid w:val="00C51953"/>
    <w:rsid w:val="00C51A40"/>
    <w:rsid w:val="00C51D42"/>
    <w:rsid w:val="00C52280"/>
    <w:rsid w:val="00C53C44"/>
    <w:rsid w:val="00C54A40"/>
    <w:rsid w:val="00C553EE"/>
    <w:rsid w:val="00C55814"/>
    <w:rsid w:val="00C55DCD"/>
    <w:rsid w:val="00C56862"/>
    <w:rsid w:val="00C56EDD"/>
    <w:rsid w:val="00C57916"/>
    <w:rsid w:val="00C579DF"/>
    <w:rsid w:val="00C6064E"/>
    <w:rsid w:val="00C60C79"/>
    <w:rsid w:val="00C612D9"/>
    <w:rsid w:val="00C6144E"/>
    <w:rsid w:val="00C615B4"/>
    <w:rsid w:val="00C61935"/>
    <w:rsid w:val="00C62A6F"/>
    <w:rsid w:val="00C63328"/>
    <w:rsid w:val="00C665A8"/>
    <w:rsid w:val="00C66846"/>
    <w:rsid w:val="00C66BB6"/>
    <w:rsid w:val="00C672E1"/>
    <w:rsid w:val="00C70D0B"/>
    <w:rsid w:val="00C7125D"/>
    <w:rsid w:val="00C724D9"/>
    <w:rsid w:val="00C72EE7"/>
    <w:rsid w:val="00C72F77"/>
    <w:rsid w:val="00C73697"/>
    <w:rsid w:val="00C736B0"/>
    <w:rsid w:val="00C7377B"/>
    <w:rsid w:val="00C737FF"/>
    <w:rsid w:val="00C7384B"/>
    <w:rsid w:val="00C738E6"/>
    <w:rsid w:val="00C73FCF"/>
    <w:rsid w:val="00C74285"/>
    <w:rsid w:val="00C749E8"/>
    <w:rsid w:val="00C74E13"/>
    <w:rsid w:val="00C75386"/>
    <w:rsid w:val="00C7548F"/>
    <w:rsid w:val="00C75A52"/>
    <w:rsid w:val="00C75C26"/>
    <w:rsid w:val="00C75C37"/>
    <w:rsid w:val="00C75CB7"/>
    <w:rsid w:val="00C75D6A"/>
    <w:rsid w:val="00C7650C"/>
    <w:rsid w:val="00C7666E"/>
    <w:rsid w:val="00C76829"/>
    <w:rsid w:val="00C77906"/>
    <w:rsid w:val="00C779AF"/>
    <w:rsid w:val="00C77C82"/>
    <w:rsid w:val="00C80407"/>
    <w:rsid w:val="00C80D01"/>
    <w:rsid w:val="00C813DC"/>
    <w:rsid w:val="00C820B1"/>
    <w:rsid w:val="00C82447"/>
    <w:rsid w:val="00C8285E"/>
    <w:rsid w:val="00C8287F"/>
    <w:rsid w:val="00C8289D"/>
    <w:rsid w:val="00C8290A"/>
    <w:rsid w:val="00C82F23"/>
    <w:rsid w:val="00C83135"/>
    <w:rsid w:val="00C8315F"/>
    <w:rsid w:val="00C831B8"/>
    <w:rsid w:val="00C832FD"/>
    <w:rsid w:val="00C837B2"/>
    <w:rsid w:val="00C83A45"/>
    <w:rsid w:val="00C83C80"/>
    <w:rsid w:val="00C84343"/>
    <w:rsid w:val="00C84D74"/>
    <w:rsid w:val="00C8503E"/>
    <w:rsid w:val="00C85082"/>
    <w:rsid w:val="00C8547D"/>
    <w:rsid w:val="00C85681"/>
    <w:rsid w:val="00C862CB"/>
    <w:rsid w:val="00C863F7"/>
    <w:rsid w:val="00C865FC"/>
    <w:rsid w:val="00C869B5"/>
    <w:rsid w:val="00C86CE9"/>
    <w:rsid w:val="00C87365"/>
    <w:rsid w:val="00C87588"/>
    <w:rsid w:val="00C90497"/>
    <w:rsid w:val="00C90BBF"/>
    <w:rsid w:val="00C90CFA"/>
    <w:rsid w:val="00C90DC1"/>
    <w:rsid w:val="00C915BB"/>
    <w:rsid w:val="00C919E4"/>
    <w:rsid w:val="00C91A0D"/>
    <w:rsid w:val="00C91DBC"/>
    <w:rsid w:val="00C9204C"/>
    <w:rsid w:val="00C9351D"/>
    <w:rsid w:val="00C93843"/>
    <w:rsid w:val="00C93A77"/>
    <w:rsid w:val="00C93A7F"/>
    <w:rsid w:val="00C93D7A"/>
    <w:rsid w:val="00C94373"/>
    <w:rsid w:val="00C949DA"/>
    <w:rsid w:val="00C94B0A"/>
    <w:rsid w:val="00C952FD"/>
    <w:rsid w:val="00C95AA5"/>
    <w:rsid w:val="00C96529"/>
    <w:rsid w:val="00C96F69"/>
    <w:rsid w:val="00C974D4"/>
    <w:rsid w:val="00C97532"/>
    <w:rsid w:val="00C975B4"/>
    <w:rsid w:val="00C976FE"/>
    <w:rsid w:val="00CA0D6C"/>
    <w:rsid w:val="00CA1057"/>
    <w:rsid w:val="00CA135D"/>
    <w:rsid w:val="00CA1864"/>
    <w:rsid w:val="00CA18D8"/>
    <w:rsid w:val="00CA3548"/>
    <w:rsid w:val="00CA4179"/>
    <w:rsid w:val="00CA436C"/>
    <w:rsid w:val="00CA50D6"/>
    <w:rsid w:val="00CA5818"/>
    <w:rsid w:val="00CA59E2"/>
    <w:rsid w:val="00CA603E"/>
    <w:rsid w:val="00CA62C8"/>
    <w:rsid w:val="00CA642B"/>
    <w:rsid w:val="00CA6A99"/>
    <w:rsid w:val="00CA6AA0"/>
    <w:rsid w:val="00CA6F59"/>
    <w:rsid w:val="00CA7570"/>
    <w:rsid w:val="00CA76BE"/>
    <w:rsid w:val="00CA7EC4"/>
    <w:rsid w:val="00CA7F00"/>
    <w:rsid w:val="00CB01C3"/>
    <w:rsid w:val="00CB11ED"/>
    <w:rsid w:val="00CB1D7F"/>
    <w:rsid w:val="00CB1E67"/>
    <w:rsid w:val="00CB1E8C"/>
    <w:rsid w:val="00CB243A"/>
    <w:rsid w:val="00CB24A6"/>
    <w:rsid w:val="00CB254D"/>
    <w:rsid w:val="00CB366C"/>
    <w:rsid w:val="00CB3933"/>
    <w:rsid w:val="00CB3AE5"/>
    <w:rsid w:val="00CB3BC6"/>
    <w:rsid w:val="00CB42FA"/>
    <w:rsid w:val="00CB4CA3"/>
    <w:rsid w:val="00CB5001"/>
    <w:rsid w:val="00CB5DB3"/>
    <w:rsid w:val="00CB6656"/>
    <w:rsid w:val="00CB677C"/>
    <w:rsid w:val="00CB6B9F"/>
    <w:rsid w:val="00CB7325"/>
    <w:rsid w:val="00CB795F"/>
    <w:rsid w:val="00CC07A8"/>
    <w:rsid w:val="00CC0CCA"/>
    <w:rsid w:val="00CC100D"/>
    <w:rsid w:val="00CC1265"/>
    <w:rsid w:val="00CC14C1"/>
    <w:rsid w:val="00CC1B90"/>
    <w:rsid w:val="00CC2102"/>
    <w:rsid w:val="00CC22E8"/>
    <w:rsid w:val="00CC27CF"/>
    <w:rsid w:val="00CC2930"/>
    <w:rsid w:val="00CC2DA8"/>
    <w:rsid w:val="00CC2DF5"/>
    <w:rsid w:val="00CC36B7"/>
    <w:rsid w:val="00CC3F84"/>
    <w:rsid w:val="00CC3FA3"/>
    <w:rsid w:val="00CC40E6"/>
    <w:rsid w:val="00CC5777"/>
    <w:rsid w:val="00CC5D58"/>
    <w:rsid w:val="00CC5F6F"/>
    <w:rsid w:val="00CC6334"/>
    <w:rsid w:val="00CC691C"/>
    <w:rsid w:val="00CC70AF"/>
    <w:rsid w:val="00CD1FF6"/>
    <w:rsid w:val="00CD2A17"/>
    <w:rsid w:val="00CD2D11"/>
    <w:rsid w:val="00CD3A81"/>
    <w:rsid w:val="00CD3F84"/>
    <w:rsid w:val="00CD4299"/>
    <w:rsid w:val="00CD4779"/>
    <w:rsid w:val="00CD4E1E"/>
    <w:rsid w:val="00CD54D5"/>
    <w:rsid w:val="00CD5622"/>
    <w:rsid w:val="00CD5B26"/>
    <w:rsid w:val="00CD6384"/>
    <w:rsid w:val="00CD6D70"/>
    <w:rsid w:val="00CD6F8E"/>
    <w:rsid w:val="00CD7BBA"/>
    <w:rsid w:val="00CE0410"/>
    <w:rsid w:val="00CE07D8"/>
    <w:rsid w:val="00CE0EF3"/>
    <w:rsid w:val="00CE11BE"/>
    <w:rsid w:val="00CE18A8"/>
    <w:rsid w:val="00CE1C15"/>
    <w:rsid w:val="00CE2357"/>
    <w:rsid w:val="00CE31F0"/>
    <w:rsid w:val="00CE36BE"/>
    <w:rsid w:val="00CE4729"/>
    <w:rsid w:val="00CE4819"/>
    <w:rsid w:val="00CE49A7"/>
    <w:rsid w:val="00CE5647"/>
    <w:rsid w:val="00CE6778"/>
    <w:rsid w:val="00CE69DF"/>
    <w:rsid w:val="00CE7469"/>
    <w:rsid w:val="00CE77B7"/>
    <w:rsid w:val="00CE77E0"/>
    <w:rsid w:val="00CE7A96"/>
    <w:rsid w:val="00CF0129"/>
    <w:rsid w:val="00CF064B"/>
    <w:rsid w:val="00CF0CE0"/>
    <w:rsid w:val="00CF11DE"/>
    <w:rsid w:val="00CF1BB3"/>
    <w:rsid w:val="00CF1F76"/>
    <w:rsid w:val="00CF1F82"/>
    <w:rsid w:val="00CF2900"/>
    <w:rsid w:val="00CF2979"/>
    <w:rsid w:val="00CF2BAF"/>
    <w:rsid w:val="00CF2E56"/>
    <w:rsid w:val="00CF2ED8"/>
    <w:rsid w:val="00CF32E1"/>
    <w:rsid w:val="00CF330F"/>
    <w:rsid w:val="00CF371D"/>
    <w:rsid w:val="00CF3AD3"/>
    <w:rsid w:val="00CF3F35"/>
    <w:rsid w:val="00CF432A"/>
    <w:rsid w:val="00CF47A8"/>
    <w:rsid w:val="00CF5A48"/>
    <w:rsid w:val="00CF5DF8"/>
    <w:rsid w:val="00CF613D"/>
    <w:rsid w:val="00CF64CA"/>
    <w:rsid w:val="00CF66D0"/>
    <w:rsid w:val="00CF679F"/>
    <w:rsid w:val="00CF6E9F"/>
    <w:rsid w:val="00CF6ED7"/>
    <w:rsid w:val="00CF6F05"/>
    <w:rsid w:val="00CF7E45"/>
    <w:rsid w:val="00D0018D"/>
    <w:rsid w:val="00D00229"/>
    <w:rsid w:val="00D00A92"/>
    <w:rsid w:val="00D01CA0"/>
    <w:rsid w:val="00D0240C"/>
    <w:rsid w:val="00D026ED"/>
    <w:rsid w:val="00D027CE"/>
    <w:rsid w:val="00D02E46"/>
    <w:rsid w:val="00D033FF"/>
    <w:rsid w:val="00D03969"/>
    <w:rsid w:val="00D03A38"/>
    <w:rsid w:val="00D03C32"/>
    <w:rsid w:val="00D03FC0"/>
    <w:rsid w:val="00D0469B"/>
    <w:rsid w:val="00D054DD"/>
    <w:rsid w:val="00D057B8"/>
    <w:rsid w:val="00D05D57"/>
    <w:rsid w:val="00D060F3"/>
    <w:rsid w:val="00D06880"/>
    <w:rsid w:val="00D06D8D"/>
    <w:rsid w:val="00D06F2D"/>
    <w:rsid w:val="00D07124"/>
    <w:rsid w:val="00D072F4"/>
    <w:rsid w:val="00D0741B"/>
    <w:rsid w:val="00D0758F"/>
    <w:rsid w:val="00D0759F"/>
    <w:rsid w:val="00D125D9"/>
    <w:rsid w:val="00D128AE"/>
    <w:rsid w:val="00D139B1"/>
    <w:rsid w:val="00D13D3C"/>
    <w:rsid w:val="00D142CE"/>
    <w:rsid w:val="00D15EBA"/>
    <w:rsid w:val="00D16AD7"/>
    <w:rsid w:val="00D17539"/>
    <w:rsid w:val="00D20964"/>
    <w:rsid w:val="00D20E22"/>
    <w:rsid w:val="00D21812"/>
    <w:rsid w:val="00D21C51"/>
    <w:rsid w:val="00D21D2C"/>
    <w:rsid w:val="00D22027"/>
    <w:rsid w:val="00D22168"/>
    <w:rsid w:val="00D2227B"/>
    <w:rsid w:val="00D224CA"/>
    <w:rsid w:val="00D22ECB"/>
    <w:rsid w:val="00D2324B"/>
    <w:rsid w:val="00D2340B"/>
    <w:rsid w:val="00D23A51"/>
    <w:rsid w:val="00D23CCC"/>
    <w:rsid w:val="00D24865"/>
    <w:rsid w:val="00D258D7"/>
    <w:rsid w:val="00D25D57"/>
    <w:rsid w:val="00D2621C"/>
    <w:rsid w:val="00D279C6"/>
    <w:rsid w:val="00D27BC2"/>
    <w:rsid w:val="00D27C3F"/>
    <w:rsid w:val="00D27C69"/>
    <w:rsid w:val="00D27F0E"/>
    <w:rsid w:val="00D30ADA"/>
    <w:rsid w:val="00D31168"/>
    <w:rsid w:val="00D31349"/>
    <w:rsid w:val="00D315CB"/>
    <w:rsid w:val="00D3180F"/>
    <w:rsid w:val="00D318CC"/>
    <w:rsid w:val="00D31AB4"/>
    <w:rsid w:val="00D31D9C"/>
    <w:rsid w:val="00D32009"/>
    <w:rsid w:val="00D321EA"/>
    <w:rsid w:val="00D33B26"/>
    <w:rsid w:val="00D34F6F"/>
    <w:rsid w:val="00D353F4"/>
    <w:rsid w:val="00D36490"/>
    <w:rsid w:val="00D36C25"/>
    <w:rsid w:val="00D36CC7"/>
    <w:rsid w:val="00D36F5C"/>
    <w:rsid w:val="00D370DF"/>
    <w:rsid w:val="00D374EC"/>
    <w:rsid w:val="00D37DE0"/>
    <w:rsid w:val="00D4005D"/>
    <w:rsid w:val="00D40182"/>
    <w:rsid w:val="00D41271"/>
    <w:rsid w:val="00D41890"/>
    <w:rsid w:val="00D42155"/>
    <w:rsid w:val="00D424D3"/>
    <w:rsid w:val="00D425A0"/>
    <w:rsid w:val="00D4281B"/>
    <w:rsid w:val="00D42833"/>
    <w:rsid w:val="00D42C9F"/>
    <w:rsid w:val="00D42CD3"/>
    <w:rsid w:val="00D43458"/>
    <w:rsid w:val="00D43820"/>
    <w:rsid w:val="00D44656"/>
    <w:rsid w:val="00D44832"/>
    <w:rsid w:val="00D44A48"/>
    <w:rsid w:val="00D44C61"/>
    <w:rsid w:val="00D44EA2"/>
    <w:rsid w:val="00D45240"/>
    <w:rsid w:val="00D458DE"/>
    <w:rsid w:val="00D460A6"/>
    <w:rsid w:val="00D465B7"/>
    <w:rsid w:val="00D475E2"/>
    <w:rsid w:val="00D47629"/>
    <w:rsid w:val="00D47DC7"/>
    <w:rsid w:val="00D50431"/>
    <w:rsid w:val="00D50799"/>
    <w:rsid w:val="00D508E9"/>
    <w:rsid w:val="00D50AEE"/>
    <w:rsid w:val="00D50E1D"/>
    <w:rsid w:val="00D51571"/>
    <w:rsid w:val="00D515BA"/>
    <w:rsid w:val="00D51916"/>
    <w:rsid w:val="00D51A9A"/>
    <w:rsid w:val="00D51ACE"/>
    <w:rsid w:val="00D523D4"/>
    <w:rsid w:val="00D5331B"/>
    <w:rsid w:val="00D53A34"/>
    <w:rsid w:val="00D53D33"/>
    <w:rsid w:val="00D53F7E"/>
    <w:rsid w:val="00D53F8C"/>
    <w:rsid w:val="00D544A3"/>
    <w:rsid w:val="00D549A7"/>
    <w:rsid w:val="00D54F83"/>
    <w:rsid w:val="00D550DF"/>
    <w:rsid w:val="00D600C5"/>
    <w:rsid w:val="00D601CB"/>
    <w:rsid w:val="00D60FFB"/>
    <w:rsid w:val="00D61EAD"/>
    <w:rsid w:val="00D62123"/>
    <w:rsid w:val="00D62A6E"/>
    <w:rsid w:val="00D62A9E"/>
    <w:rsid w:val="00D62E84"/>
    <w:rsid w:val="00D62F81"/>
    <w:rsid w:val="00D63954"/>
    <w:rsid w:val="00D63B29"/>
    <w:rsid w:val="00D63D5B"/>
    <w:rsid w:val="00D63DE0"/>
    <w:rsid w:val="00D64058"/>
    <w:rsid w:val="00D6412F"/>
    <w:rsid w:val="00D642A5"/>
    <w:rsid w:val="00D64668"/>
    <w:rsid w:val="00D64A61"/>
    <w:rsid w:val="00D64D0B"/>
    <w:rsid w:val="00D650E3"/>
    <w:rsid w:val="00D65293"/>
    <w:rsid w:val="00D659F1"/>
    <w:rsid w:val="00D65A85"/>
    <w:rsid w:val="00D65C2E"/>
    <w:rsid w:val="00D662AB"/>
    <w:rsid w:val="00D66496"/>
    <w:rsid w:val="00D66B37"/>
    <w:rsid w:val="00D66F6B"/>
    <w:rsid w:val="00D67236"/>
    <w:rsid w:val="00D704E5"/>
    <w:rsid w:val="00D705FB"/>
    <w:rsid w:val="00D706D7"/>
    <w:rsid w:val="00D72183"/>
    <w:rsid w:val="00D7280B"/>
    <w:rsid w:val="00D72F53"/>
    <w:rsid w:val="00D73599"/>
    <w:rsid w:val="00D740F2"/>
    <w:rsid w:val="00D74382"/>
    <w:rsid w:val="00D744A8"/>
    <w:rsid w:val="00D74826"/>
    <w:rsid w:val="00D74AAF"/>
    <w:rsid w:val="00D74E6F"/>
    <w:rsid w:val="00D74F45"/>
    <w:rsid w:val="00D7506F"/>
    <w:rsid w:val="00D75165"/>
    <w:rsid w:val="00D75778"/>
    <w:rsid w:val="00D75863"/>
    <w:rsid w:val="00D7594D"/>
    <w:rsid w:val="00D75C05"/>
    <w:rsid w:val="00D75E51"/>
    <w:rsid w:val="00D75EAE"/>
    <w:rsid w:val="00D775BF"/>
    <w:rsid w:val="00D81EBB"/>
    <w:rsid w:val="00D82AA2"/>
    <w:rsid w:val="00D82CD8"/>
    <w:rsid w:val="00D82FC9"/>
    <w:rsid w:val="00D835CA"/>
    <w:rsid w:val="00D83F86"/>
    <w:rsid w:val="00D8412C"/>
    <w:rsid w:val="00D845ED"/>
    <w:rsid w:val="00D8473F"/>
    <w:rsid w:val="00D84B70"/>
    <w:rsid w:val="00D8535C"/>
    <w:rsid w:val="00D85CF5"/>
    <w:rsid w:val="00D85D5E"/>
    <w:rsid w:val="00D860C9"/>
    <w:rsid w:val="00D86142"/>
    <w:rsid w:val="00D8614E"/>
    <w:rsid w:val="00D86607"/>
    <w:rsid w:val="00D866C7"/>
    <w:rsid w:val="00D86D16"/>
    <w:rsid w:val="00D8710D"/>
    <w:rsid w:val="00D87274"/>
    <w:rsid w:val="00D875D7"/>
    <w:rsid w:val="00D87703"/>
    <w:rsid w:val="00D877DF"/>
    <w:rsid w:val="00D90CA4"/>
    <w:rsid w:val="00D90EBF"/>
    <w:rsid w:val="00D90FEE"/>
    <w:rsid w:val="00D912C7"/>
    <w:rsid w:val="00D913AE"/>
    <w:rsid w:val="00D913CC"/>
    <w:rsid w:val="00D91506"/>
    <w:rsid w:val="00D916B0"/>
    <w:rsid w:val="00D91710"/>
    <w:rsid w:val="00D927A8"/>
    <w:rsid w:val="00D9286E"/>
    <w:rsid w:val="00D93AA1"/>
    <w:rsid w:val="00D93B24"/>
    <w:rsid w:val="00D9422B"/>
    <w:rsid w:val="00D945C3"/>
    <w:rsid w:val="00D94FB2"/>
    <w:rsid w:val="00D952A5"/>
    <w:rsid w:val="00D956C4"/>
    <w:rsid w:val="00D95C8F"/>
    <w:rsid w:val="00D960D2"/>
    <w:rsid w:val="00D9620F"/>
    <w:rsid w:val="00D9647E"/>
    <w:rsid w:val="00D9649E"/>
    <w:rsid w:val="00D96B6C"/>
    <w:rsid w:val="00D9771C"/>
    <w:rsid w:val="00D97CB9"/>
    <w:rsid w:val="00D97E68"/>
    <w:rsid w:val="00DA0878"/>
    <w:rsid w:val="00DA0CF3"/>
    <w:rsid w:val="00DA0F5D"/>
    <w:rsid w:val="00DA146F"/>
    <w:rsid w:val="00DA1B94"/>
    <w:rsid w:val="00DA1DC5"/>
    <w:rsid w:val="00DA1E9F"/>
    <w:rsid w:val="00DA1FB9"/>
    <w:rsid w:val="00DA227B"/>
    <w:rsid w:val="00DA23D1"/>
    <w:rsid w:val="00DA2443"/>
    <w:rsid w:val="00DA273F"/>
    <w:rsid w:val="00DA280E"/>
    <w:rsid w:val="00DA3480"/>
    <w:rsid w:val="00DA3EB8"/>
    <w:rsid w:val="00DA3FFC"/>
    <w:rsid w:val="00DA4969"/>
    <w:rsid w:val="00DA5193"/>
    <w:rsid w:val="00DA54BB"/>
    <w:rsid w:val="00DA54CC"/>
    <w:rsid w:val="00DA61DC"/>
    <w:rsid w:val="00DA63EE"/>
    <w:rsid w:val="00DA64C5"/>
    <w:rsid w:val="00DA6C80"/>
    <w:rsid w:val="00DA6D73"/>
    <w:rsid w:val="00DA6DBB"/>
    <w:rsid w:val="00DA6EF9"/>
    <w:rsid w:val="00DA731B"/>
    <w:rsid w:val="00DA7324"/>
    <w:rsid w:val="00DA7514"/>
    <w:rsid w:val="00DA7E13"/>
    <w:rsid w:val="00DB073E"/>
    <w:rsid w:val="00DB0F71"/>
    <w:rsid w:val="00DB10CD"/>
    <w:rsid w:val="00DB1245"/>
    <w:rsid w:val="00DB13A5"/>
    <w:rsid w:val="00DB15C0"/>
    <w:rsid w:val="00DB16B7"/>
    <w:rsid w:val="00DB182A"/>
    <w:rsid w:val="00DB1D21"/>
    <w:rsid w:val="00DB2196"/>
    <w:rsid w:val="00DB2285"/>
    <w:rsid w:val="00DB27FD"/>
    <w:rsid w:val="00DB2ADD"/>
    <w:rsid w:val="00DB3C9D"/>
    <w:rsid w:val="00DB476B"/>
    <w:rsid w:val="00DB498C"/>
    <w:rsid w:val="00DB4BB2"/>
    <w:rsid w:val="00DB4EEE"/>
    <w:rsid w:val="00DB5082"/>
    <w:rsid w:val="00DB5222"/>
    <w:rsid w:val="00DB5661"/>
    <w:rsid w:val="00DB56D6"/>
    <w:rsid w:val="00DB6003"/>
    <w:rsid w:val="00DB6268"/>
    <w:rsid w:val="00DB655C"/>
    <w:rsid w:val="00DB65AF"/>
    <w:rsid w:val="00DB6929"/>
    <w:rsid w:val="00DB6DE5"/>
    <w:rsid w:val="00DB6F59"/>
    <w:rsid w:val="00DB6F62"/>
    <w:rsid w:val="00DB7A8A"/>
    <w:rsid w:val="00DB7B5C"/>
    <w:rsid w:val="00DC02FC"/>
    <w:rsid w:val="00DC1DE5"/>
    <w:rsid w:val="00DC2125"/>
    <w:rsid w:val="00DC2352"/>
    <w:rsid w:val="00DC297A"/>
    <w:rsid w:val="00DC2AF1"/>
    <w:rsid w:val="00DC2BF2"/>
    <w:rsid w:val="00DC323D"/>
    <w:rsid w:val="00DC3B29"/>
    <w:rsid w:val="00DC3C29"/>
    <w:rsid w:val="00DC40E5"/>
    <w:rsid w:val="00DC44C2"/>
    <w:rsid w:val="00DC4B6D"/>
    <w:rsid w:val="00DC4BED"/>
    <w:rsid w:val="00DC4C43"/>
    <w:rsid w:val="00DC569F"/>
    <w:rsid w:val="00DC5EE1"/>
    <w:rsid w:val="00DC5F59"/>
    <w:rsid w:val="00DC6971"/>
    <w:rsid w:val="00DC6BF0"/>
    <w:rsid w:val="00DC71B0"/>
    <w:rsid w:val="00DC73AD"/>
    <w:rsid w:val="00DC770E"/>
    <w:rsid w:val="00DD0610"/>
    <w:rsid w:val="00DD0C6A"/>
    <w:rsid w:val="00DD0E9A"/>
    <w:rsid w:val="00DD150B"/>
    <w:rsid w:val="00DD1977"/>
    <w:rsid w:val="00DD1AF7"/>
    <w:rsid w:val="00DD1BB4"/>
    <w:rsid w:val="00DD1F02"/>
    <w:rsid w:val="00DD1FF9"/>
    <w:rsid w:val="00DD257B"/>
    <w:rsid w:val="00DD2769"/>
    <w:rsid w:val="00DD2CCB"/>
    <w:rsid w:val="00DD2DD5"/>
    <w:rsid w:val="00DD3460"/>
    <w:rsid w:val="00DD34CD"/>
    <w:rsid w:val="00DD3613"/>
    <w:rsid w:val="00DD46E6"/>
    <w:rsid w:val="00DD4A31"/>
    <w:rsid w:val="00DD5F89"/>
    <w:rsid w:val="00DD5FDA"/>
    <w:rsid w:val="00DD63EF"/>
    <w:rsid w:val="00DD702A"/>
    <w:rsid w:val="00DD709E"/>
    <w:rsid w:val="00DD74F7"/>
    <w:rsid w:val="00DD7B66"/>
    <w:rsid w:val="00DE0770"/>
    <w:rsid w:val="00DE088F"/>
    <w:rsid w:val="00DE1108"/>
    <w:rsid w:val="00DE166B"/>
    <w:rsid w:val="00DE19E8"/>
    <w:rsid w:val="00DE1B24"/>
    <w:rsid w:val="00DE1FA6"/>
    <w:rsid w:val="00DE2254"/>
    <w:rsid w:val="00DE230F"/>
    <w:rsid w:val="00DE299E"/>
    <w:rsid w:val="00DE2A2F"/>
    <w:rsid w:val="00DE342F"/>
    <w:rsid w:val="00DE3484"/>
    <w:rsid w:val="00DE386C"/>
    <w:rsid w:val="00DE3C7D"/>
    <w:rsid w:val="00DE3D77"/>
    <w:rsid w:val="00DE43AD"/>
    <w:rsid w:val="00DE4C4C"/>
    <w:rsid w:val="00DE50B3"/>
    <w:rsid w:val="00DE5716"/>
    <w:rsid w:val="00DE5751"/>
    <w:rsid w:val="00DE6477"/>
    <w:rsid w:val="00DE74A2"/>
    <w:rsid w:val="00DE7DB3"/>
    <w:rsid w:val="00DF00EA"/>
    <w:rsid w:val="00DF02C3"/>
    <w:rsid w:val="00DF0EE2"/>
    <w:rsid w:val="00DF0F40"/>
    <w:rsid w:val="00DF1569"/>
    <w:rsid w:val="00DF15DA"/>
    <w:rsid w:val="00DF1EDC"/>
    <w:rsid w:val="00DF1FAD"/>
    <w:rsid w:val="00DF1FB0"/>
    <w:rsid w:val="00DF234A"/>
    <w:rsid w:val="00DF2C89"/>
    <w:rsid w:val="00DF2DA9"/>
    <w:rsid w:val="00DF30EC"/>
    <w:rsid w:val="00DF36B8"/>
    <w:rsid w:val="00DF36D2"/>
    <w:rsid w:val="00DF36F7"/>
    <w:rsid w:val="00DF3975"/>
    <w:rsid w:val="00DF3A3E"/>
    <w:rsid w:val="00DF5426"/>
    <w:rsid w:val="00DF5684"/>
    <w:rsid w:val="00DF5CAA"/>
    <w:rsid w:val="00DF5DB0"/>
    <w:rsid w:val="00DF6468"/>
    <w:rsid w:val="00DF7228"/>
    <w:rsid w:val="00DF7277"/>
    <w:rsid w:val="00DF74E9"/>
    <w:rsid w:val="00E001CC"/>
    <w:rsid w:val="00E0084D"/>
    <w:rsid w:val="00E00B57"/>
    <w:rsid w:val="00E02681"/>
    <w:rsid w:val="00E02BCB"/>
    <w:rsid w:val="00E02C2A"/>
    <w:rsid w:val="00E02EA4"/>
    <w:rsid w:val="00E037E0"/>
    <w:rsid w:val="00E03AF0"/>
    <w:rsid w:val="00E03B4C"/>
    <w:rsid w:val="00E03CAF"/>
    <w:rsid w:val="00E03F07"/>
    <w:rsid w:val="00E04D22"/>
    <w:rsid w:val="00E04D3D"/>
    <w:rsid w:val="00E0532C"/>
    <w:rsid w:val="00E05489"/>
    <w:rsid w:val="00E054F0"/>
    <w:rsid w:val="00E06A10"/>
    <w:rsid w:val="00E06EA6"/>
    <w:rsid w:val="00E06FF7"/>
    <w:rsid w:val="00E0733B"/>
    <w:rsid w:val="00E07652"/>
    <w:rsid w:val="00E07A7F"/>
    <w:rsid w:val="00E07B44"/>
    <w:rsid w:val="00E07CB8"/>
    <w:rsid w:val="00E07EBB"/>
    <w:rsid w:val="00E10B97"/>
    <w:rsid w:val="00E10F56"/>
    <w:rsid w:val="00E11571"/>
    <w:rsid w:val="00E117E6"/>
    <w:rsid w:val="00E11E26"/>
    <w:rsid w:val="00E12217"/>
    <w:rsid w:val="00E12406"/>
    <w:rsid w:val="00E12641"/>
    <w:rsid w:val="00E126BF"/>
    <w:rsid w:val="00E12706"/>
    <w:rsid w:val="00E12B69"/>
    <w:rsid w:val="00E12C25"/>
    <w:rsid w:val="00E13532"/>
    <w:rsid w:val="00E13834"/>
    <w:rsid w:val="00E139B3"/>
    <w:rsid w:val="00E14AD6"/>
    <w:rsid w:val="00E15266"/>
    <w:rsid w:val="00E154E4"/>
    <w:rsid w:val="00E157EF"/>
    <w:rsid w:val="00E15AA9"/>
    <w:rsid w:val="00E1649C"/>
    <w:rsid w:val="00E167F4"/>
    <w:rsid w:val="00E16C98"/>
    <w:rsid w:val="00E16CA6"/>
    <w:rsid w:val="00E16CD0"/>
    <w:rsid w:val="00E20DCB"/>
    <w:rsid w:val="00E210F5"/>
    <w:rsid w:val="00E2172B"/>
    <w:rsid w:val="00E21811"/>
    <w:rsid w:val="00E21AED"/>
    <w:rsid w:val="00E225AF"/>
    <w:rsid w:val="00E2273F"/>
    <w:rsid w:val="00E2275A"/>
    <w:rsid w:val="00E22BCC"/>
    <w:rsid w:val="00E22C66"/>
    <w:rsid w:val="00E23A7D"/>
    <w:rsid w:val="00E23FDB"/>
    <w:rsid w:val="00E24186"/>
    <w:rsid w:val="00E24224"/>
    <w:rsid w:val="00E2518F"/>
    <w:rsid w:val="00E2522E"/>
    <w:rsid w:val="00E25294"/>
    <w:rsid w:val="00E25C83"/>
    <w:rsid w:val="00E26495"/>
    <w:rsid w:val="00E265BF"/>
    <w:rsid w:val="00E27079"/>
    <w:rsid w:val="00E27862"/>
    <w:rsid w:val="00E27C27"/>
    <w:rsid w:val="00E304FB"/>
    <w:rsid w:val="00E307FB"/>
    <w:rsid w:val="00E30BAB"/>
    <w:rsid w:val="00E310DF"/>
    <w:rsid w:val="00E3140F"/>
    <w:rsid w:val="00E31764"/>
    <w:rsid w:val="00E3218F"/>
    <w:rsid w:val="00E32393"/>
    <w:rsid w:val="00E32E35"/>
    <w:rsid w:val="00E33855"/>
    <w:rsid w:val="00E341CC"/>
    <w:rsid w:val="00E343C9"/>
    <w:rsid w:val="00E354D2"/>
    <w:rsid w:val="00E3571E"/>
    <w:rsid w:val="00E359D9"/>
    <w:rsid w:val="00E36267"/>
    <w:rsid w:val="00E36E5D"/>
    <w:rsid w:val="00E36E9F"/>
    <w:rsid w:val="00E372F6"/>
    <w:rsid w:val="00E374FB"/>
    <w:rsid w:val="00E37671"/>
    <w:rsid w:val="00E37B58"/>
    <w:rsid w:val="00E403D4"/>
    <w:rsid w:val="00E40AF2"/>
    <w:rsid w:val="00E40F62"/>
    <w:rsid w:val="00E4152B"/>
    <w:rsid w:val="00E4156C"/>
    <w:rsid w:val="00E41A39"/>
    <w:rsid w:val="00E41D3C"/>
    <w:rsid w:val="00E41FCF"/>
    <w:rsid w:val="00E425EE"/>
    <w:rsid w:val="00E42F44"/>
    <w:rsid w:val="00E4359B"/>
    <w:rsid w:val="00E43B48"/>
    <w:rsid w:val="00E43CE0"/>
    <w:rsid w:val="00E43F41"/>
    <w:rsid w:val="00E44167"/>
    <w:rsid w:val="00E448CB"/>
    <w:rsid w:val="00E44C1C"/>
    <w:rsid w:val="00E44FCF"/>
    <w:rsid w:val="00E4524F"/>
    <w:rsid w:val="00E45912"/>
    <w:rsid w:val="00E45C74"/>
    <w:rsid w:val="00E46C54"/>
    <w:rsid w:val="00E47254"/>
    <w:rsid w:val="00E4785C"/>
    <w:rsid w:val="00E47ABD"/>
    <w:rsid w:val="00E47CE9"/>
    <w:rsid w:val="00E501CD"/>
    <w:rsid w:val="00E5057D"/>
    <w:rsid w:val="00E507A3"/>
    <w:rsid w:val="00E507FA"/>
    <w:rsid w:val="00E50979"/>
    <w:rsid w:val="00E509F3"/>
    <w:rsid w:val="00E50F80"/>
    <w:rsid w:val="00E5119D"/>
    <w:rsid w:val="00E51518"/>
    <w:rsid w:val="00E51A75"/>
    <w:rsid w:val="00E52216"/>
    <w:rsid w:val="00E526ED"/>
    <w:rsid w:val="00E536A0"/>
    <w:rsid w:val="00E53BE6"/>
    <w:rsid w:val="00E5434D"/>
    <w:rsid w:val="00E5513D"/>
    <w:rsid w:val="00E5513F"/>
    <w:rsid w:val="00E559E2"/>
    <w:rsid w:val="00E55AD0"/>
    <w:rsid w:val="00E55D4B"/>
    <w:rsid w:val="00E55EA5"/>
    <w:rsid w:val="00E56038"/>
    <w:rsid w:val="00E562A6"/>
    <w:rsid w:val="00E56692"/>
    <w:rsid w:val="00E569E0"/>
    <w:rsid w:val="00E57704"/>
    <w:rsid w:val="00E57D4A"/>
    <w:rsid w:val="00E57F9C"/>
    <w:rsid w:val="00E60047"/>
    <w:rsid w:val="00E6008B"/>
    <w:rsid w:val="00E617D1"/>
    <w:rsid w:val="00E618CC"/>
    <w:rsid w:val="00E619CA"/>
    <w:rsid w:val="00E61B7E"/>
    <w:rsid w:val="00E61FF3"/>
    <w:rsid w:val="00E62120"/>
    <w:rsid w:val="00E6238D"/>
    <w:rsid w:val="00E62B85"/>
    <w:rsid w:val="00E62CE5"/>
    <w:rsid w:val="00E63A18"/>
    <w:rsid w:val="00E640A2"/>
    <w:rsid w:val="00E64B66"/>
    <w:rsid w:val="00E64B6D"/>
    <w:rsid w:val="00E655B5"/>
    <w:rsid w:val="00E65FEE"/>
    <w:rsid w:val="00E66521"/>
    <w:rsid w:val="00E6652D"/>
    <w:rsid w:val="00E66672"/>
    <w:rsid w:val="00E6685B"/>
    <w:rsid w:val="00E66EC7"/>
    <w:rsid w:val="00E705DD"/>
    <w:rsid w:val="00E70CE6"/>
    <w:rsid w:val="00E70EE1"/>
    <w:rsid w:val="00E70F1A"/>
    <w:rsid w:val="00E71138"/>
    <w:rsid w:val="00E715DD"/>
    <w:rsid w:val="00E71817"/>
    <w:rsid w:val="00E71F10"/>
    <w:rsid w:val="00E722E8"/>
    <w:rsid w:val="00E72648"/>
    <w:rsid w:val="00E726F3"/>
    <w:rsid w:val="00E7292F"/>
    <w:rsid w:val="00E72CE9"/>
    <w:rsid w:val="00E72DAD"/>
    <w:rsid w:val="00E73303"/>
    <w:rsid w:val="00E73748"/>
    <w:rsid w:val="00E74567"/>
    <w:rsid w:val="00E74B5D"/>
    <w:rsid w:val="00E75018"/>
    <w:rsid w:val="00E75930"/>
    <w:rsid w:val="00E75A2B"/>
    <w:rsid w:val="00E75BAA"/>
    <w:rsid w:val="00E75D5A"/>
    <w:rsid w:val="00E76832"/>
    <w:rsid w:val="00E76C00"/>
    <w:rsid w:val="00E77082"/>
    <w:rsid w:val="00E7744D"/>
    <w:rsid w:val="00E77478"/>
    <w:rsid w:val="00E82149"/>
    <w:rsid w:val="00E82152"/>
    <w:rsid w:val="00E825BB"/>
    <w:rsid w:val="00E838E5"/>
    <w:rsid w:val="00E83DA2"/>
    <w:rsid w:val="00E84E64"/>
    <w:rsid w:val="00E84FCA"/>
    <w:rsid w:val="00E85C1C"/>
    <w:rsid w:val="00E85CBD"/>
    <w:rsid w:val="00E86A22"/>
    <w:rsid w:val="00E86B43"/>
    <w:rsid w:val="00E86EB2"/>
    <w:rsid w:val="00E871BC"/>
    <w:rsid w:val="00E8780E"/>
    <w:rsid w:val="00E87CAF"/>
    <w:rsid w:val="00E90A67"/>
    <w:rsid w:val="00E90AF8"/>
    <w:rsid w:val="00E90B10"/>
    <w:rsid w:val="00E90F62"/>
    <w:rsid w:val="00E90FEC"/>
    <w:rsid w:val="00E92B41"/>
    <w:rsid w:val="00E932CC"/>
    <w:rsid w:val="00E934D5"/>
    <w:rsid w:val="00E93532"/>
    <w:rsid w:val="00E93B00"/>
    <w:rsid w:val="00E93C35"/>
    <w:rsid w:val="00E93CCF"/>
    <w:rsid w:val="00E94053"/>
    <w:rsid w:val="00E9422C"/>
    <w:rsid w:val="00E9456F"/>
    <w:rsid w:val="00E949C5"/>
    <w:rsid w:val="00E94AFA"/>
    <w:rsid w:val="00E9569F"/>
    <w:rsid w:val="00E9592A"/>
    <w:rsid w:val="00E9597C"/>
    <w:rsid w:val="00E95DD5"/>
    <w:rsid w:val="00E95F54"/>
    <w:rsid w:val="00E9678A"/>
    <w:rsid w:val="00E968EB"/>
    <w:rsid w:val="00E96E94"/>
    <w:rsid w:val="00E97210"/>
    <w:rsid w:val="00E976CB"/>
    <w:rsid w:val="00E97CA7"/>
    <w:rsid w:val="00EA03CF"/>
    <w:rsid w:val="00EA04FF"/>
    <w:rsid w:val="00EA0DCD"/>
    <w:rsid w:val="00EA1BE0"/>
    <w:rsid w:val="00EA2012"/>
    <w:rsid w:val="00EA22A2"/>
    <w:rsid w:val="00EA25B6"/>
    <w:rsid w:val="00EA2B16"/>
    <w:rsid w:val="00EA2D93"/>
    <w:rsid w:val="00EA3D7E"/>
    <w:rsid w:val="00EA3FBE"/>
    <w:rsid w:val="00EA414B"/>
    <w:rsid w:val="00EA415D"/>
    <w:rsid w:val="00EA438E"/>
    <w:rsid w:val="00EA4576"/>
    <w:rsid w:val="00EA5759"/>
    <w:rsid w:val="00EA5ADE"/>
    <w:rsid w:val="00EA6781"/>
    <w:rsid w:val="00EA68E0"/>
    <w:rsid w:val="00EA6A8D"/>
    <w:rsid w:val="00EA732C"/>
    <w:rsid w:val="00EA76EE"/>
    <w:rsid w:val="00EA7D2C"/>
    <w:rsid w:val="00EB01F3"/>
    <w:rsid w:val="00EB07DA"/>
    <w:rsid w:val="00EB0CF0"/>
    <w:rsid w:val="00EB0D0F"/>
    <w:rsid w:val="00EB1571"/>
    <w:rsid w:val="00EB16DC"/>
    <w:rsid w:val="00EB1736"/>
    <w:rsid w:val="00EB195E"/>
    <w:rsid w:val="00EB1ABE"/>
    <w:rsid w:val="00EB29A4"/>
    <w:rsid w:val="00EB3236"/>
    <w:rsid w:val="00EB3C0D"/>
    <w:rsid w:val="00EB4013"/>
    <w:rsid w:val="00EB41D9"/>
    <w:rsid w:val="00EB497B"/>
    <w:rsid w:val="00EB4B40"/>
    <w:rsid w:val="00EB4D26"/>
    <w:rsid w:val="00EB55E8"/>
    <w:rsid w:val="00EB56FB"/>
    <w:rsid w:val="00EB58EC"/>
    <w:rsid w:val="00EB5E57"/>
    <w:rsid w:val="00EB67D2"/>
    <w:rsid w:val="00EB6A8D"/>
    <w:rsid w:val="00EB6E3F"/>
    <w:rsid w:val="00EB73B6"/>
    <w:rsid w:val="00EB76EE"/>
    <w:rsid w:val="00EB76F2"/>
    <w:rsid w:val="00EC0A66"/>
    <w:rsid w:val="00EC0B87"/>
    <w:rsid w:val="00EC1125"/>
    <w:rsid w:val="00EC145A"/>
    <w:rsid w:val="00EC14ED"/>
    <w:rsid w:val="00EC1E1D"/>
    <w:rsid w:val="00EC20D1"/>
    <w:rsid w:val="00EC239F"/>
    <w:rsid w:val="00EC24D4"/>
    <w:rsid w:val="00EC25AA"/>
    <w:rsid w:val="00EC2939"/>
    <w:rsid w:val="00EC2E0A"/>
    <w:rsid w:val="00EC2F81"/>
    <w:rsid w:val="00EC3AE9"/>
    <w:rsid w:val="00EC4121"/>
    <w:rsid w:val="00EC442C"/>
    <w:rsid w:val="00EC45AF"/>
    <w:rsid w:val="00EC45C3"/>
    <w:rsid w:val="00EC47B4"/>
    <w:rsid w:val="00EC4A89"/>
    <w:rsid w:val="00EC5934"/>
    <w:rsid w:val="00EC5EBE"/>
    <w:rsid w:val="00EC670B"/>
    <w:rsid w:val="00EC764B"/>
    <w:rsid w:val="00ED0275"/>
    <w:rsid w:val="00ED02D3"/>
    <w:rsid w:val="00ED0740"/>
    <w:rsid w:val="00ED0B1B"/>
    <w:rsid w:val="00ED188C"/>
    <w:rsid w:val="00ED2D3A"/>
    <w:rsid w:val="00ED2DD4"/>
    <w:rsid w:val="00ED34C0"/>
    <w:rsid w:val="00ED37A6"/>
    <w:rsid w:val="00ED5478"/>
    <w:rsid w:val="00ED5647"/>
    <w:rsid w:val="00ED589A"/>
    <w:rsid w:val="00ED5F08"/>
    <w:rsid w:val="00ED67C6"/>
    <w:rsid w:val="00ED6904"/>
    <w:rsid w:val="00ED72C3"/>
    <w:rsid w:val="00ED7650"/>
    <w:rsid w:val="00ED7DDD"/>
    <w:rsid w:val="00EE00E0"/>
    <w:rsid w:val="00EE0A26"/>
    <w:rsid w:val="00EE0EBB"/>
    <w:rsid w:val="00EE127D"/>
    <w:rsid w:val="00EE1315"/>
    <w:rsid w:val="00EE19B8"/>
    <w:rsid w:val="00EE2213"/>
    <w:rsid w:val="00EE2282"/>
    <w:rsid w:val="00EE28FE"/>
    <w:rsid w:val="00EE2ACC"/>
    <w:rsid w:val="00EE2D2F"/>
    <w:rsid w:val="00EE31C4"/>
    <w:rsid w:val="00EE3312"/>
    <w:rsid w:val="00EE3558"/>
    <w:rsid w:val="00EE3A36"/>
    <w:rsid w:val="00EE4166"/>
    <w:rsid w:val="00EE449E"/>
    <w:rsid w:val="00EE473E"/>
    <w:rsid w:val="00EE4752"/>
    <w:rsid w:val="00EE4F08"/>
    <w:rsid w:val="00EE4FD2"/>
    <w:rsid w:val="00EE58B1"/>
    <w:rsid w:val="00EE5DC5"/>
    <w:rsid w:val="00EE69AB"/>
    <w:rsid w:val="00EE6E4F"/>
    <w:rsid w:val="00EE71E2"/>
    <w:rsid w:val="00EE72BE"/>
    <w:rsid w:val="00EE7A72"/>
    <w:rsid w:val="00EF04BA"/>
    <w:rsid w:val="00EF07A3"/>
    <w:rsid w:val="00EF0959"/>
    <w:rsid w:val="00EF11B6"/>
    <w:rsid w:val="00EF1206"/>
    <w:rsid w:val="00EF19FD"/>
    <w:rsid w:val="00EF21EB"/>
    <w:rsid w:val="00EF262F"/>
    <w:rsid w:val="00EF3E01"/>
    <w:rsid w:val="00EF4033"/>
    <w:rsid w:val="00EF42B7"/>
    <w:rsid w:val="00EF47E3"/>
    <w:rsid w:val="00EF4A25"/>
    <w:rsid w:val="00EF4B80"/>
    <w:rsid w:val="00EF4CA5"/>
    <w:rsid w:val="00EF4DC8"/>
    <w:rsid w:val="00EF4FEC"/>
    <w:rsid w:val="00EF5139"/>
    <w:rsid w:val="00EF6029"/>
    <w:rsid w:val="00EF6AEF"/>
    <w:rsid w:val="00EF6ED3"/>
    <w:rsid w:val="00EF7242"/>
    <w:rsid w:val="00EF72CC"/>
    <w:rsid w:val="00EF7342"/>
    <w:rsid w:val="00EF74D7"/>
    <w:rsid w:val="00F002BA"/>
    <w:rsid w:val="00F010B4"/>
    <w:rsid w:val="00F01EFF"/>
    <w:rsid w:val="00F0221A"/>
    <w:rsid w:val="00F02379"/>
    <w:rsid w:val="00F027DE"/>
    <w:rsid w:val="00F027E1"/>
    <w:rsid w:val="00F02888"/>
    <w:rsid w:val="00F029DE"/>
    <w:rsid w:val="00F03328"/>
    <w:rsid w:val="00F03AE7"/>
    <w:rsid w:val="00F04228"/>
    <w:rsid w:val="00F04966"/>
    <w:rsid w:val="00F0497E"/>
    <w:rsid w:val="00F04A49"/>
    <w:rsid w:val="00F05162"/>
    <w:rsid w:val="00F05610"/>
    <w:rsid w:val="00F056A2"/>
    <w:rsid w:val="00F06315"/>
    <w:rsid w:val="00F06529"/>
    <w:rsid w:val="00F0698A"/>
    <w:rsid w:val="00F06B05"/>
    <w:rsid w:val="00F06CD5"/>
    <w:rsid w:val="00F1015A"/>
    <w:rsid w:val="00F1083B"/>
    <w:rsid w:val="00F10DA8"/>
    <w:rsid w:val="00F117A7"/>
    <w:rsid w:val="00F11AEC"/>
    <w:rsid w:val="00F11FC3"/>
    <w:rsid w:val="00F12A91"/>
    <w:rsid w:val="00F12BD2"/>
    <w:rsid w:val="00F12CE0"/>
    <w:rsid w:val="00F130FA"/>
    <w:rsid w:val="00F13193"/>
    <w:rsid w:val="00F135ED"/>
    <w:rsid w:val="00F137E1"/>
    <w:rsid w:val="00F13B20"/>
    <w:rsid w:val="00F13FEA"/>
    <w:rsid w:val="00F143E2"/>
    <w:rsid w:val="00F14ACD"/>
    <w:rsid w:val="00F14EC1"/>
    <w:rsid w:val="00F15172"/>
    <w:rsid w:val="00F1548B"/>
    <w:rsid w:val="00F155E1"/>
    <w:rsid w:val="00F1607C"/>
    <w:rsid w:val="00F16319"/>
    <w:rsid w:val="00F166DD"/>
    <w:rsid w:val="00F17782"/>
    <w:rsid w:val="00F178ED"/>
    <w:rsid w:val="00F17F9A"/>
    <w:rsid w:val="00F17FAE"/>
    <w:rsid w:val="00F17FEE"/>
    <w:rsid w:val="00F203D1"/>
    <w:rsid w:val="00F20740"/>
    <w:rsid w:val="00F209A9"/>
    <w:rsid w:val="00F2145B"/>
    <w:rsid w:val="00F21E69"/>
    <w:rsid w:val="00F2245C"/>
    <w:rsid w:val="00F224D0"/>
    <w:rsid w:val="00F22639"/>
    <w:rsid w:val="00F22C7C"/>
    <w:rsid w:val="00F22E19"/>
    <w:rsid w:val="00F22F7D"/>
    <w:rsid w:val="00F23373"/>
    <w:rsid w:val="00F23761"/>
    <w:rsid w:val="00F23FC7"/>
    <w:rsid w:val="00F24014"/>
    <w:rsid w:val="00F2421F"/>
    <w:rsid w:val="00F24338"/>
    <w:rsid w:val="00F2433B"/>
    <w:rsid w:val="00F24355"/>
    <w:rsid w:val="00F244D2"/>
    <w:rsid w:val="00F24703"/>
    <w:rsid w:val="00F24971"/>
    <w:rsid w:val="00F25112"/>
    <w:rsid w:val="00F25311"/>
    <w:rsid w:val="00F256B4"/>
    <w:rsid w:val="00F26FB0"/>
    <w:rsid w:val="00F27335"/>
    <w:rsid w:val="00F27A23"/>
    <w:rsid w:val="00F27DD0"/>
    <w:rsid w:val="00F30EA1"/>
    <w:rsid w:val="00F31473"/>
    <w:rsid w:val="00F3163E"/>
    <w:rsid w:val="00F3189C"/>
    <w:rsid w:val="00F31C0C"/>
    <w:rsid w:val="00F32012"/>
    <w:rsid w:val="00F3222A"/>
    <w:rsid w:val="00F327F4"/>
    <w:rsid w:val="00F333DF"/>
    <w:rsid w:val="00F336B6"/>
    <w:rsid w:val="00F336E3"/>
    <w:rsid w:val="00F33814"/>
    <w:rsid w:val="00F33AAA"/>
    <w:rsid w:val="00F34A76"/>
    <w:rsid w:val="00F34DFD"/>
    <w:rsid w:val="00F34ECA"/>
    <w:rsid w:val="00F34FFF"/>
    <w:rsid w:val="00F35081"/>
    <w:rsid w:val="00F354F7"/>
    <w:rsid w:val="00F3645D"/>
    <w:rsid w:val="00F365E8"/>
    <w:rsid w:val="00F3664B"/>
    <w:rsid w:val="00F36D63"/>
    <w:rsid w:val="00F37623"/>
    <w:rsid w:val="00F376DE"/>
    <w:rsid w:val="00F37797"/>
    <w:rsid w:val="00F3780F"/>
    <w:rsid w:val="00F37BAC"/>
    <w:rsid w:val="00F403CE"/>
    <w:rsid w:val="00F4167E"/>
    <w:rsid w:val="00F41EAD"/>
    <w:rsid w:val="00F429AA"/>
    <w:rsid w:val="00F42F49"/>
    <w:rsid w:val="00F43600"/>
    <w:rsid w:val="00F436C6"/>
    <w:rsid w:val="00F43C0B"/>
    <w:rsid w:val="00F43FF2"/>
    <w:rsid w:val="00F44431"/>
    <w:rsid w:val="00F4507C"/>
    <w:rsid w:val="00F45B64"/>
    <w:rsid w:val="00F45D80"/>
    <w:rsid w:val="00F45EC7"/>
    <w:rsid w:val="00F45FF3"/>
    <w:rsid w:val="00F4657F"/>
    <w:rsid w:val="00F46B03"/>
    <w:rsid w:val="00F46F66"/>
    <w:rsid w:val="00F47316"/>
    <w:rsid w:val="00F47579"/>
    <w:rsid w:val="00F478D4"/>
    <w:rsid w:val="00F47B38"/>
    <w:rsid w:val="00F502D3"/>
    <w:rsid w:val="00F5031A"/>
    <w:rsid w:val="00F505B6"/>
    <w:rsid w:val="00F5080F"/>
    <w:rsid w:val="00F50961"/>
    <w:rsid w:val="00F511F9"/>
    <w:rsid w:val="00F51506"/>
    <w:rsid w:val="00F51C5D"/>
    <w:rsid w:val="00F522BE"/>
    <w:rsid w:val="00F525BC"/>
    <w:rsid w:val="00F52604"/>
    <w:rsid w:val="00F528A1"/>
    <w:rsid w:val="00F529EC"/>
    <w:rsid w:val="00F53941"/>
    <w:rsid w:val="00F53F9B"/>
    <w:rsid w:val="00F54A64"/>
    <w:rsid w:val="00F54F6F"/>
    <w:rsid w:val="00F5515B"/>
    <w:rsid w:val="00F55727"/>
    <w:rsid w:val="00F55B4F"/>
    <w:rsid w:val="00F55D10"/>
    <w:rsid w:val="00F563AF"/>
    <w:rsid w:val="00F5666A"/>
    <w:rsid w:val="00F5720E"/>
    <w:rsid w:val="00F57749"/>
    <w:rsid w:val="00F57A4A"/>
    <w:rsid w:val="00F57AB1"/>
    <w:rsid w:val="00F57F04"/>
    <w:rsid w:val="00F60048"/>
    <w:rsid w:val="00F6032C"/>
    <w:rsid w:val="00F60544"/>
    <w:rsid w:val="00F60945"/>
    <w:rsid w:val="00F61326"/>
    <w:rsid w:val="00F61932"/>
    <w:rsid w:val="00F61CD7"/>
    <w:rsid w:val="00F61EBC"/>
    <w:rsid w:val="00F62030"/>
    <w:rsid w:val="00F62059"/>
    <w:rsid w:val="00F62939"/>
    <w:rsid w:val="00F62A97"/>
    <w:rsid w:val="00F62D42"/>
    <w:rsid w:val="00F62D56"/>
    <w:rsid w:val="00F62D8D"/>
    <w:rsid w:val="00F6338E"/>
    <w:rsid w:val="00F63BE9"/>
    <w:rsid w:val="00F6487A"/>
    <w:rsid w:val="00F651C4"/>
    <w:rsid w:val="00F656D2"/>
    <w:rsid w:val="00F66189"/>
    <w:rsid w:val="00F66316"/>
    <w:rsid w:val="00F66422"/>
    <w:rsid w:val="00F66ACA"/>
    <w:rsid w:val="00F670A4"/>
    <w:rsid w:val="00F67712"/>
    <w:rsid w:val="00F67910"/>
    <w:rsid w:val="00F67BA3"/>
    <w:rsid w:val="00F7005D"/>
    <w:rsid w:val="00F706D6"/>
    <w:rsid w:val="00F70C5A"/>
    <w:rsid w:val="00F71205"/>
    <w:rsid w:val="00F714A8"/>
    <w:rsid w:val="00F718BB"/>
    <w:rsid w:val="00F71C83"/>
    <w:rsid w:val="00F71E51"/>
    <w:rsid w:val="00F71F9D"/>
    <w:rsid w:val="00F724E2"/>
    <w:rsid w:val="00F72768"/>
    <w:rsid w:val="00F73A6C"/>
    <w:rsid w:val="00F74729"/>
    <w:rsid w:val="00F74B04"/>
    <w:rsid w:val="00F750E9"/>
    <w:rsid w:val="00F75334"/>
    <w:rsid w:val="00F754BB"/>
    <w:rsid w:val="00F761D2"/>
    <w:rsid w:val="00F774D5"/>
    <w:rsid w:val="00F77D43"/>
    <w:rsid w:val="00F80707"/>
    <w:rsid w:val="00F80784"/>
    <w:rsid w:val="00F81628"/>
    <w:rsid w:val="00F81D6A"/>
    <w:rsid w:val="00F82BEF"/>
    <w:rsid w:val="00F82ECE"/>
    <w:rsid w:val="00F82F72"/>
    <w:rsid w:val="00F83108"/>
    <w:rsid w:val="00F839CC"/>
    <w:rsid w:val="00F843DB"/>
    <w:rsid w:val="00F84D7C"/>
    <w:rsid w:val="00F853D2"/>
    <w:rsid w:val="00F85438"/>
    <w:rsid w:val="00F85543"/>
    <w:rsid w:val="00F85B4D"/>
    <w:rsid w:val="00F86C1B"/>
    <w:rsid w:val="00F86EFC"/>
    <w:rsid w:val="00F870A6"/>
    <w:rsid w:val="00F8728B"/>
    <w:rsid w:val="00F87295"/>
    <w:rsid w:val="00F8757E"/>
    <w:rsid w:val="00F87A8F"/>
    <w:rsid w:val="00F87D04"/>
    <w:rsid w:val="00F87E69"/>
    <w:rsid w:val="00F90090"/>
    <w:rsid w:val="00F90AFC"/>
    <w:rsid w:val="00F90CD0"/>
    <w:rsid w:val="00F9110C"/>
    <w:rsid w:val="00F91467"/>
    <w:rsid w:val="00F914F4"/>
    <w:rsid w:val="00F91615"/>
    <w:rsid w:val="00F91A18"/>
    <w:rsid w:val="00F91BF2"/>
    <w:rsid w:val="00F9211C"/>
    <w:rsid w:val="00F924D5"/>
    <w:rsid w:val="00F927CA"/>
    <w:rsid w:val="00F934D3"/>
    <w:rsid w:val="00F935F4"/>
    <w:rsid w:val="00F943A3"/>
    <w:rsid w:val="00F9449E"/>
    <w:rsid w:val="00F94674"/>
    <w:rsid w:val="00F94779"/>
    <w:rsid w:val="00F948B8"/>
    <w:rsid w:val="00F94CE3"/>
    <w:rsid w:val="00F9577E"/>
    <w:rsid w:val="00F9710D"/>
    <w:rsid w:val="00F9726E"/>
    <w:rsid w:val="00F9747C"/>
    <w:rsid w:val="00FA0649"/>
    <w:rsid w:val="00FA09E4"/>
    <w:rsid w:val="00FA0A64"/>
    <w:rsid w:val="00FA0F71"/>
    <w:rsid w:val="00FA1245"/>
    <w:rsid w:val="00FA241E"/>
    <w:rsid w:val="00FA2514"/>
    <w:rsid w:val="00FA2652"/>
    <w:rsid w:val="00FA2A6F"/>
    <w:rsid w:val="00FA31D7"/>
    <w:rsid w:val="00FA38F8"/>
    <w:rsid w:val="00FA3A83"/>
    <w:rsid w:val="00FA3B31"/>
    <w:rsid w:val="00FA4137"/>
    <w:rsid w:val="00FA414A"/>
    <w:rsid w:val="00FA4C98"/>
    <w:rsid w:val="00FA512C"/>
    <w:rsid w:val="00FA56BF"/>
    <w:rsid w:val="00FA56DF"/>
    <w:rsid w:val="00FA5CE7"/>
    <w:rsid w:val="00FA5F02"/>
    <w:rsid w:val="00FA5F51"/>
    <w:rsid w:val="00FA5FD8"/>
    <w:rsid w:val="00FA719A"/>
    <w:rsid w:val="00FA7484"/>
    <w:rsid w:val="00FA7870"/>
    <w:rsid w:val="00FA7D70"/>
    <w:rsid w:val="00FA7DE7"/>
    <w:rsid w:val="00FB06AD"/>
    <w:rsid w:val="00FB0A18"/>
    <w:rsid w:val="00FB14E1"/>
    <w:rsid w:val="00FB1696"/>
    <w:rsid w:val="00FB18DB"/>
    <w:rsid w:val="00FB2178"/>
    <w:rsid w:val="00FB22CF"/>
    <w:rsid w:val="00FB2724"/>
    <w:rsid w:val="00FB2C2D"/>
    <w:rsid w:val="00FB3D79"/>
    <w:rsid w:val="00FB3EDD"/>
    <w:rsid w:val="00FB431E"/>
    <w:rsid w:val="00FB43D9"/>
    <w:rsid w:val="00FB4527"/>
    <w:rsid w:val="00FB461E"/>
    <w:rsid w:val="00FB48A6"/>
    <w:rsid w:val="00FB5912"/>
    <w:rsid w:val="00FB5ACF"/>
    <w:rsid w:val="00FB5FD3"/>
    <w:rsid w:val="00FB6087"/>
    <w:rsid w:val="00FB6630"/>
    <w:rsid w:val="00FB6825"/>
    <w:rsid w:val="00FB73FE"/>
    <w:rsid w:val="00FB7466"/>
    <w:rsid w:val="00FB7574"/>
    <w:rsid w:val="00FB7C78"/>
    <w:rsid w:val="00FC04DC"/>
    <w:rsid w:val="00FC1532"/>
    <w:rsid w:val="00FC15F5"/>
    <w:rsid w:val="00FC1647"/>
    <w:rsid w:val="00FC1CFC"/>
    <w:rsid w:val="00FC211D"/>
    <w:rsid w:val="00FC36F4"/>
    <w:rsid w:val="00FC381D"/>
    <w:rsid w:val="00FC3954"/>
    <w:rsid w:val="00FC4A11"/>
    <w:rsid w:val="00FC4BA6"/>
    <w:rsid w:val="00FC4C0E"/>
    <w:rsid w:val="00FC4D0C"/>
    <w:rsid w:val="00FC4FAA"/>
    <w:rsid w:val="00FC66F0"/>
    <w:rsid w:val="00FC6A07"/>
    <w:rsid w:val="00FC6ACB"/>
    <w:rsid w:val="00FC72AA"/>
    <w:rsid w:val="00FC7490"/>
    <w:rsid w:val="00FC79E7"/>
    <w:rsid w:val="00FC7ABA"/>
    <w:rsid w:val="00FC7DF8"/>
    <w:rsid w:val="00FD0DED"/>
    <w:rsid w:val="00FD1352"/>
    <w:rsid w:val="00FD1614"/>
    <w:rsid w:val="00FD1B2D"/>
    <w:rsid w:val="00FD1B43"/>
    <w:rsid w:val="00FD2CB6"/>
    <w:rsid w:val="00FD2EF5"/>
    <w:rsid w:val="00FD2F0F"/>
    <w:rsid w:val="00FD37C8"/>
    <w:rsid w:val="00FD40DF"/>
    <w:rsid w:val="00FD481A"/>
    <w:rsid w:val="00FD5452"/>
    <w:rsid w:val="00FD54A4"/>
    <w:rsid w:val="00FD5A2B"/>
    <w:rsid w:val="00FD5B17"/>
    <w:rsid w:val="00FD5BA6"/>
    <w:rsid w:val="00FD6292"/>
    <w:rsid w:val="00FD6625"/>
    <w:rsid w:val="00FD6AD4"/>
    <w:rsid w:val="00FD6C34"/>
    <w:rsid w:val="00FD6E89"/>
    <w:rsid w:val="00FD743D"/>
    <w:rsid w:val="00FD7D1F"/>
    <w:rsid w:val="00FE026A"/>
    <w:rsid w:val="00FE048F"/>
    <w:rsid w:val="00FE10E6"/>
    <w:rsid w:val="00FE2581"/>
    <w:rsid w:val="00FE31DE"/>
    <w:rsid w:val="00FE3E82"/>
    <w:rsid w:val="00FE4C84"/>
    <w:rsid w:val="00FE4ED6"/>
    <w:rsid w:val="00FE53D3"/>
    <w:rsid w:val="00FE610A"/>
    <w:rsid w:val="00FE624E"/>
    <w:rsid w:val="00FE69FB"/>
    <w:rsid w:val="00FE6C4B"/>
    <w:rsid w:val="00FE7E72"/>
    <w:rsid w:val="00FF04DE"/>
    <w:rsid w:val="00FF0783"/>
    <w:rsid w:val="00FF15B3"/>
    <w:rsid w:val="00FF1DB9"/>
    <w:rsid w:val="00FF1DF6"/>
    <w:rsid w:val="00FF1E71"/>
    <w:rsid w:val="00FF2250"/>
    <w:rsid w:val="00FF25A5"/>
    <w:rsid w:val="00FF2A91"/>
    <w:rsid w:val="00FF2D89"/>
    <w:rsid w:val="00FF3437"/>
    <w:rsid w:val="00FF3A2A"/>
    <w:rsid w:val="00FF4144"/>
    <w:rsid w:val="00FF44BE"/>
    <w:rsid w:val="00FF48A0"/>
    <w:rsid w:val="00FF5ECB"/>
    <w:rsid w:val="00FF6449"/>
    <w:rsid w:val="00FF664C"/>
    <w:rsid w:val="00FF6936"/>
    <w:rsid w:val="00FF6BFE"/>
    <w:rsid w:val="00FF6DF8"/>
    <w:rsid w:val="00FF7457"/>
    <w:rsid w:val="00FF764A"/>
    <w:rsid w:val="00FF7BBC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716B45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380A3F"/>
    <w:rPr>
      <w:rFonts w:cs="Times New Roman"/>
      <w:color w:val="000000"/>
      <w:sz w:val="28"/>
      <w:szCs w:val="28"/>
    </w:rPr>
  </w:style>
  <w:style w:type="character" w:styleId="a6">
    <w:name w:val="Emphasis"/>
    <w:uiPriority w:val="99"/>
    <w:qFormat/>
    <w:rsid w:val="003264D0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16B45"/>
    <w:rPr>
      <w:rFonts w:cs="Times New Roman"/>
      <w:sz w:val="24"/>
      <w:szCs w:val="24"/>
    </w:rPr>
  </w:style>
  <w:style w:type="character" w:styleId="a9">
    <w:name w:val="page number"/>
    <w:uiPriority w:val="99"/>
    <w:rsid w:val="00716B4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16B4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6B4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16B45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16B45"/>
    <w:rPr>
      <w:rFonts w:cs="Times New Roman"/>
      <w:sz w:val="24"/>
      <w:szCs w:val="24"/>
    </w:rPr>
  </w:style>
  <w:style w:type="character" w:styleId="af">
    <w:name w:val="FollowedHyperlink"/>
    <w:uiPriority w:val="99"/>
    <w:rsid w:val="00716B45"/>
    <w:rPr>
      <w:rFonts w:cs="Times New Roman"/>
      <w:color w:val="800080"/>
      <w:u w:val="single"/>
    </w:rPr>
  </w:style>
  <w:style w:type="paragraph" w:customStyle="1" w:styleId="consplusnormal">
    <w:name w:val="consplusnormal"/>
    <w:basedOn w:val="a"/>
    <w:uiPriority w:val="99"/>
    <w:rsid w:val="00716B45"/>
    <w:pPr>
      <w:spacing w:before="100" w:beforeAutospacing="1" w:after="100" w:afterAutospacing="1"/>
    </w:pPr>
  </w:style>
  <w:style w:type="paragraph" w:customStyle="1" w:styleId="af0">
    <w:name w:val="Текст (пра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qFormat/>
    <w:rsid w:val="00CF6ED7"/>
    <w:pPr>
      <w:ind w:left="720"/>
    </w:pPr>
  </w:style>
  <w:style w:type="paragraph" w:styleId="2">
    <w:name w:val="Body Text 2"/>
    <w:basedOn w:val="a"/>
    <w:link w:val="20"/>
    <w:uiPriority w:val="99"/>
    <w:rsid w:val="00C02DB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02DB7"/>
    <w:rPr>
      <w:rFonts w:cs="Times New Roman"/>
      <w:sz w:val="24"/>
      <w:szCs w:val="24"/>
    </w:rPr>
  </w:style>
  <w:style w:type="paragraph" w:customStyle="1" w:styleId="af2">
    <w:name w:val="тело"/>
    <w:basedOn w:val="a"/>
    <w:uiPriority w:val="99"/>
    <w:rsid w:val="00C02DB7"/>
    <w:pPr>
      <w:spacing w:line="340" w:lineRule="exact"/>
      <w:ind w:firstLine="720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rsid w:val="00E84E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E84E64"/>
    <w:rPr>
      <w:rFonts w:cs="Times New Roman"/>
      <w:sz w:val="24"/>
      <w:szCs w:val="24"/>
    </w:rPr>
  </w:style>
  <w:style w:type="character" w:styleId="af5">
    <w:name w:val="Strong"/>
    <w:uiPriority w:val="22"/>
    <w:qFormat/>
    <w:rsid w:val="00A957B6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uiPriority w:val="99"/>
    <w:rsid w:val="00A468B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qFormat/>
    <w:rsid w:val="00882A77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9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6D12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D122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6D12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D122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20603E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845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a"/>
    <w:basedOn w:val="a"/>
    <w:rsid w:val="00254589"/>
    <w:pPr>
      <w:spacing w:before="100" w:beforeAutospacing="1" w:after="100" w:afterAutospacing="1"/>
    </w:pPr>
  </w:style>
  <w:style w:type="paragraph" w:customStyle="1" w:styleId="ConsPlusNormal0">
    <w:name w:val="ConsPlusNormal"/>
    <w:rsid w:val="0051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7A1E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7A1E0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A1E0A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32">
    <w:name w:val="Font Style32"/>
    <w:rsid w:val="007A1E0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A1E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rsid w:val="007A1E0A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35">
    <w:name w:val="Font Style35"/>
    <w:rsid w:val="007A1E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7A1E0A"/>
    <w:rPr>
      <w:rFonts w:ascii="Palatino Linotype" w:hAnsi="Palatino Linotype" w:cs="Palatino Linotype"/>
      <w:b/>
      <w:bCs/>
      <w:i/>
      <w:iCs/>
      <w:sz w:val="24"/>
      <w:szCs w:val="24"/>
    </w:rPr>
  </w:style>
  <w:style w:type="paragraph" w:customStyle="1" w:styleId="Style22">
    <w:name w:val="Style22"/>
    <w:basedOn w:val="a"/>
    <w:rsid w:val="007A1E0A"/>
    <w:pPr>
      <w:widowControl w:val="0"/>
      <w:autoSpaceDE w:val="0"/>
      <w:autoSpaceDN w:val="0"/>
      <w:adjustRightInd w:val="0"/>
      <w:spacing w:line="336" w:lineRule="exact"/>
      <w:ind w:firstLine="715"/>
    </w:pPr>
  </w:style>
  <w:style w:type="paragraph" w:customStyle="1" w:styleId="Style24">
    <w:name w:val="Style24"/>
    <w:basedOn w:val="a"/>
    <w:rsid w:val="007A1E0A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39">
    <w:name w:val="Font Style39"/>
    <w:rsid w:val="007A1E0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3">
    <w:name w:val="Style23"/>
    <w:basedOn w:val="a"/>
    <w:rsid w:val="00A811A1"/>
    <w:pPr>
      <w:widowControl w:val="0"/>
      <w:autoSpaceDE w:val="0"/>
      <w:autoSpaceDN w:val="0"/>
      <w:adjustRightInd w:val="0"/>
      <w:spacing w:line="259" w:lineRule="exact"/>
      <w:ind w:firstLine="518"/>
      <w:jc w:val="both"/>
    </w:pPr>
  </w:style>
  <w:style w:type="character" w:customStyle="1" w:styleId="FontStyle40">
    <w:name w:val="Font Style40"/>
    <w:rsid w:val="00A811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D2D3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5">
    <w:name w:val="Style15"/>
    <w:basedOn w:val="a"/>
    <w:rsid w:val="00762FDE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31">
    <w:name w:val="Font Style31"/>
    <w:rsid w:val="00E02EA4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8A75FE"/>
    <w:rPr>
      <w:b/>
      <w:bCs/>
      <w:color w:val="008000"/>
    </w:rPr>
  </w:style>
  <w:style w:type="character" w:customStyle="1" w:styleId="FontStyle18">
    <w:name w:val="Font Style18"/>
    <w:uiPriority w:val="99"/>
    <w:rsid w:val="00D05D5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5AC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910A59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49">
    <w:name w:val="Font Style49"/>
    <w:rsid w:val="00013A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13A74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uiPriority w:val="99"/>
    <w:rsid w:val="00013A74"/>
    <w:rPr>
      <w:rFonts w:ascii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F6338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33">
    <w:name w:val="Сетка таблицы3"/>
    <w:basedOn w:val="a1"/>
    <w:next w:val="af8"/>
    <w:uiPriority w:val="59"/>
    <w:rsid w:val="00186C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EA2B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03AA2"/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2C041B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4058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130C4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716B45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380A3F"/>
    <w:rPr>
      <w:rFonts w:cs="Times New Roman"/>
      <w:color w:val="000000"/>
      <w:sz w:val="28"/>
      <w:szCs w:val="28"/>
    </w:rPr>
  </w:style>
  <w:style w:type="character" w:styleId="a6">
    <w:name w:val="Emphasis"/>
    <w:uiPriority w:val="99"/>
    <w:qFormat/>
    <w:rsid w:val="003264D0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16B45"/>
    <w:rPr>
      <w:rFonts w:cs="Times New Roman"/>
      <w:sz w:val="24"/>
      <w:szCs w:val="24"/>
    </w:rPr>
  </w:style>
  <w:style w:type="character" w:styleId="a9">
    <w:name w:val="page number"/>
    <w:uiPriority w:val="99"/>
    <w:rsid w:val="00716B4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16B4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6B4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16B45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16B45"/>
    <w:rPr>
      <w:rFonts w:cs="Times New Roman"/>
      <w:sz w:val="24"/>
      <w:szCs w:val="24"/>
    </w:rPr>
  </w:style>
  <w:style w:type="character" w:styleId="af">
    <w:name w:val="FollowedHyperlink"/>
    <w:uiPriority w:val="99"/>
    <w:rsid w:val="00716B45"/>
    <w:rPr>
      <w:rFonts w:cs="Times New Roman"/>
      <w:color w:val="800080"/>
      <w:u w:val="single"/>
    </w:rPr>
  </w:style>
  <w:style w:type="paragraph" w:customStyle="1" w:styleId="consplusnormal">
    <w:name w:val="consplusnormal"/>
    <w:basedOn w:val="a"/>
    <w:uiPriority w:val="99"/>
    <w:rsid w:val="00716B45"/>
    <w:pPr>
      <w:spacing w:before="100" w:beforeAutospacing="1" w:after="100" w:afterAutospacing="1"/>
    </w:pPr>
  </w:style>
  <w:style w:type="paragraph" w:customStyle="1" w:styleId="af0">
    <w:name w:val="Текст (пра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qFormat/>
    <w:rsid w:val="00CF6ED7"/>
    <w:pPr>
      <w:ind w:left="720"/>
    </w:pPr>
  </w:style>
  <w:style w:type="paragraph" w:styleId="2">
    <w:name w:val="Body Text 2"/>
    <w:basedOn w:val="a"/>
    <w:link w:val="20"/>
    <w:uiPriority w:val="99"/>
    <w:rsid w:val="00C02DB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02DB7"/>
    <w:rPr>
      <w:rFonts w:cs="Times New Roman"/>
      <w:sz w:val="24"/>
      <w:szCs w:val="24"/>
    </w:rPr>
  </w:style>
  <w:style w:type="paragraph" w:customStyle="1" w:styleId="af2">
    <w:name w:val="тело"/>
    <w:basedOn w:val="a"/>
    <w:uiPriority w:val="99"/>
    <w:rsid w:val="00C02DB7"/>
    <w:pPr>
      <w:spacing w:line="340" w:lineRule="exact"/>
      <w:ind w:firstLine="720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rsid w:val="00E84E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E84E64"/>
    <w:rPr>
      <w:rFonts w:cs="Times New Roman"/>
      <w:sz w:val="24"/>
      <w:szCs w:val="24"/>
    </w:rPr>
  </w:style>
  <w:style w:type="character" w:styleId="af5">
    <w:name w:val="Strong"/>
    <w:uiPriority w:val="22"/>
    <w:qFormat/>
    <w:rsid w:val="00A957B6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uiPriority w:val="99"/>
    <w:rsid w:val="00A468B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qFormat/>
    <w:rsid w:val="00882A77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9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6D12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D122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6D12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D122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20603E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845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a"/>
    <w:basedOn w:val="a"/>
    <w:rsid w:val="00254589"/>
    <w:pPr>
      <w:spacing w:before="100" w:beforeAutospacing="1" w:after="100" w:afterAutospacing="1"/>
    </w:pPr>
  </w:style>
  <w:style w:type="paragraph" w:customStyle="1" w:styleId="ConsPlusNormal0">
    <w:name w:val="ConsPlusNormal"/>
    <w:rsid w:val="0051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7A1E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7A1E0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A1E0A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32">
    <w:name w:val="Font Style32"/>
    <w:rsid w:val="007A1E0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A1E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rsid w:val="007A1E0A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35">
    <w:name w:val="Font Style35"/>
    <w:rsid w:val="007A1E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7A1E0A"/>
    <w:rPr>
      <w:rFonts w:ascii="Palatino Linotype" w:hAnsi="Palatino Linotype" w:cs="Palatino Linotype"/>
      <w:b/>
      <w:bCs/>
      <w:i/>
      <w:iCs/>
      <w:sz w:val="24"/>
      <w:szCs w:val="24"/>
    </w:rPr>
  </w:style>
  <w:style w:type="paragraph" w:customStyle="1" w:styleId="Style22">
    <w:name w:val="Style22"/>
    <w:basedOn w:val="a"/>
    <w:rsid w:val="007A1E0A"/>
    <w:pPr>
      <w:widowControl w:val="0"/>
      <w:autoSpaceDE w:val="0"/>
      <w:autoSpaceDN w:val="0"/>
      <w:adjustRightInd w:val="0"/>
      <w:spacing w:line="336" w:lineRule="exact"/>
      <w:ind w:firstLine="715"/>
    </w:pPr>
  </w:style>
  <w:style w:type="paragraph" w:customStyle="1" w:styleId="Style24">
    <w:name w:val="Style24"/>
    <w:basedOn w:val="a"/>
    <w:rsid w:val="007A1E0A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39">
    <w:name w:val="Font Style39"/>
    <w:rsid w:val="007A1E0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3">
    <w:name w:val="Style23"/>
    <w:basedOn w:val="a"/>
    <w:rsid w:val="00A811A1"/>
    <w:pPr>
      <w:widowControl w:val="0"/>
      <w:autoSpaceDE w:val="0"/>
      <w:autoSpaceDN w:val="0"/>
      <w:adjustRightInd w:val="0"/>
      <w:spacing w:line="259" w:lineRule="exact"/>
      <w:ind w:firstLine="518"/>
      <w:jc w:val="both"/>
    </w:pPr>
  </w:style>
  <w:style w:type="character" w:customStyle="1" w:styleId="FontStyle40">
    <w:name w:val="Font Style40"/>
    <w:rsid w:val="00A811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D2D3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5">
    <w:name w:val="Style15"/>
    <w:basedOn w:val="a"/>
    <w:rsid w:val="00762FDE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31">
    <w:name w:val="Font Style31"/>
    <w:rsid w:val="00E02EA4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8A75FE"/>
    <w:rPr>
      <w:b/>
      <w:bCs/>
      <w:color w:val="008000"/>
    </w:rPr>
  </w:style>
  <w:style w:type="character" w:customStyle="1" w:styleId="FontStyle18">
    <w:name w:val="Font Style18"/>
    <w:uiPriority w:val="99"/>
    <w:rsid w:val="00D05D5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5AC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910A59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49">
    <w:name w:val="Font Style49"/>
    <w:rsid w:val="00013A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13A74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uiPriority w:val="99"/>
    <w:rsid w:val="00013A74"/>
    <w:rPr>
      <w:rFonts w:ascii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F6338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33">
    <w:name w:val="Сетка таблицы3"/>
    <w:basedOn w:val="a1"/>
    <w:next w:val="af8"/>
    <w:uiPriority w:val="59"/>
    <w:rsid w:val="00186C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EA2B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03AA2"/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2C041B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4058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130C4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ohlova\Application%20Data\Microsoft\&#1064;&#1072;&#1073;&#1083;&#1086;&#1085;&#1099;\&#1047;&#1072;&#1084;%20&#1052;&#1072;&#1083;&#1100;&#1103;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319E-2955-4A68-91DE-E07DDD05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 Мальянов</Template>
  <TotalTime>265</TotalTime>
  <Pages>2</Pages>
  <Words>449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mininform</Company>
  <LinksUpToDate>false</LinksUpToDate>
  <CharactersWithSpaces>3451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vhohlova</dc:creator>
  <cp:lastModifiedBy>EIS-31</cp:lastModifiedBy>
  <cp:revision>21</cp:revision>
  <cp:lastPrinted>2020-04-10T08:10:00Z</cp:lastPrinted>
  <dcterms:created xsi:type="dcterms:W3CDTF">2023-07-03T06:31:00Z</dcterms:created>
  <dcterms:modified xsi:type="dcterms:W3CDTF">2023-10-10T07:51:00Z</dcterms:modified>
</cp:coreProperties>
</file>