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E" w:rsidRDefault="005463EE" w:rsidP="00900836">
      <w:pPr>
        <w:pStyle w:val="ac"/>
        <w:jc w:val="center"/>
        <w:rPr>
          <w:rStyle w:val="ad"/>
        </w:rPr>
      </w:pPr>
    </w:p>
    <w:p w:rsidR="005463EE" w:rsidRDefault="005463EE" w:rsidP="00900836">
      <w:pPr>
        <w:pStyle w:val="ac"/>
        <w:jc w:val="center"/>
        <w:rPr>
          <w:rStyle w:val="ad"/>
        </w:rPr>
      </w:pPr>
    </w:p>
    <w:p w:rsidR="00446031" w:rsidRDefault="00446031" w:rsidP="00446031">
      <w:pPr>
        <w:jc w:val="center"/>
        <w:rPr>
          <w:b/>
        </w:rPr>
      </w:pPr>
      <w:r>
        <w:rPr>
          <w:b/>
        </w:rPr>
        <w:t>Список</w:t>
      </w:r>
    </w:p>
    <w:p w:rsidR="00446031" w:rsidRDefault="00446031" w:rsidP="00446031">
      <w:pPr>
        <w:jc w:val="center"/>
        <w:rPr>
          <w:szCs w:val="28"/>
        </w:rPr>
      </w:pPr>
      <w:r>
        <w:rPr>
          <w:szCs w:val="28"/>
        </w:rPr>
        <w:t xml:space="preserve">гражданских служащих и граждан, включенных в кадровый резерв </w:t>
      </w:r>
    </w:p>
    <w:p w:rsidR="00446031" w:rsidRDefault="00446031" w:rsidP="00446031">
      <w:pPr>
        <w:jc w:val="center"/>
        <w:rPr>
          <w:szCs w:val="28"/>
        </w:rPr>
      </w:pPr>
      <w:r>
        <w:rPr>
          <w:szCs w:val="28"/>
        </w:rPr>
        <w:t>Управления Роскомнадзора по Владимирской области</w:t>
      </w:r>
    </w:p>
    <w:p w:rsidR="00446031" w:rsidRDefault="00446031" w:rsidP="00446031">
      <w:pPr>
        <w:jc w:val="center"/>
      </w:pPr>
    </w:p>
    <w:tbl>
      <w:tblPr>
        <w:tblStyle w:val="ab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Резерв группы должностей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111E8A" w:rsidP="00111E8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46031">
              <w:rPr>
                <w:sz w:val="24"/>
                <w:lang w:eastAsia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Сорокина Ирина Юрьевна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111E8A" w:rsidP="00111E8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446031">
              <w:rPr>
                <w:sz w:val="24"/>
                <w:lang w:eastAsia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Артемьева Наталья Олеговна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111E8A" w:rsidP="00111E8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446031">
              <w:rPr>
                <w:sz w:val="24"/>
                <w:lang w:eastAsia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Крючкова</w:t>
            </w:r>
            <w:proofErr w:type="spellEnd"/>
            <w:r>
              <w:rPr>
                <w:sz w:val="24"/>
                <w:lang w:eastAsia="en-US"/>
              </w:rPr>
              <w:t xml:space="preserve"> Надежда 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111E8A" w:rsidP="00111E8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446031">
              <w:rPr>
                <w:sz w:val="24"/>
                <w:lang w:eastAsia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Чепрасова</w:t>
            </w:r>
            <w:proofErr w:type="spellEnd"/>
            <w:r>
              <w:rPr>
                <w:sz w:val="24"/>
                <w:lang w:eastAsia="en-US"/>
              </w:rPr>
              <w:t xml:space="preserve"> Екатерина Сергеевна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111E8A" w:rsidP="00111E8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bookmarkStart w:id="0" w:name="_GoBack"/>
            <w:bookmarkEnd w:id="0"/>
            <w:r w:rsidR="00446031">
              <w:rPr>
                <w:sz w:val="24"/>
                <w:lang w:eastAsia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Миронова Любовь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</w:tbl>
    <w:p w:rsidR="00353E4F" w:rsidRPr="00F023CF" w:rsidRDefault="00353E4F" w:rsidP="00446031">
      <w:pPr>
        <w:pStyle w:val="ac"/>
        <w:jc w:val="center"/>
      </w:pPr>
    </w:p>
    <w:sectPr w:rsidR="00353E4F" w:rsidRPr="00F023CF" w:rsidSect="00D96483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82" w:rsidRDefault="00CF5382" w:rsidP="00F82C4C">
      <w:r>
        <w:separator/>
      </w:r>
    </w:p>
  </w:endnote>
  <w:endnote w:type="continuationSeparator" w:id="0">
    <w:p w:rsidR="00CF5382" w:rsidRDefault="00CF5382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377246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82" w:rsidRDefault="00CF5382" w:rsidP="00F82C4C">
      <w:r>
        <w:separator/>
      </w:r>
    </w:p>
  </w:footnote>
  <w:footnote w:type="continuationSeparator" w:id="0">
    <w:p w:rsidR="00CF5382" w:rsidRDefault="00CF5382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84076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8C3C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B25AE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4516B1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1029D"/>
    <w:rsid w:val="00010CF9"/>
    <w:rsid w:val="00094888"/>
    <w:rsid w:val="000B1930"/>
    <w:rsid w:val="000B2BB4"/>
    <w:rsid w:val="000E0580"/>
    <w:rsid w:val="000F77F7"/>
    <w:rsid w:val="00111E8A"/>
    <w:rsid w:val="00115DE5"/>
    <w:rsid w:val="00115E4D"/>
    <w:rsid w:val="00146D42"/>
    <w:rsid w:val="00200C00"/>
    <w:rsid w:val="00201C16"/>
    <w:rsid w:val="00245E64"/>
    <w:rsid w:val="002517DA"/>
    <w:rsid w:val="00253BE9"/>
    <w:rsid w:val="002B6466"/>
    <w:rsid w:val="002B719A"/>
    <w:rsid w:val="002B71D1"/>
    <w:rsid w:val="002C3F65"/>
    <w:rsid w:val="002D0DF4"/>
    <w:rsid w:val="002D7F4E"/>
    <w:rsid w:val="00353E4F"/>
    <w:rsid w:val="00384076"/>
    <w:rsid w:val="00397DF6"/>
    <w:rsid w:val="003B0652"/>
    <w:rsid w:val="003D529D"/>
    <w:rsid w:val="00414951"/>
    <w:rsid w:val="00446031"/>
    <w:rsid w:val="0046233D"/>
    <w:rsid w:val="004A025D"/>
    <w:rsid w:val="004A22BB"/>
    <w:rsid w:val="004A68FF"/>
    <w:rsid w:val="004B3463"/>
    <w:rsid w:val="004C6767"/>
    <w:rsid w:val="005463EE"/>
    <w:rsid w:val="00565F48"/>
    <w:rsid w:val="00577813"/>
    <w:rsid w:val="005959A6"/>
    <w:rsid w:val="005B50BD"/>
    <w:rsid w:val="005C60B6"/>
    <w:rsid w:val="0060424A"/>
    <w:rsid w:val="00627A1A"/>
    <w:rsid w:val="006426CD"/>
    <w:rsid w:val="00643639"/>
    <w:rsid w:val="00656356"/>
    <w:rsid w:val="006647F1"/>
    <w:rsid w:val="00675E45"/>
    <w:rsid w:val="00697CED"/>
    <w:rsid w:val="006F0318"/>
    <w:rsid w:val="006F582E"/>
    <w:rsid w:val="006F5D79"/>
    <w:rsid w:val="00703FDE"/>
    <w:rsid w:val="00742B4B"/>
    <w:rsid w:val="007B4C29"/>
    <w:rsid w:val="007B75F5"/>
    <w:rsid w:val="0080082A"/>
    <w:rsid w:val="00810282"/>
    <w:rsid w:val="00811E70"/>
    <w:rsid w:val="00812FDC"/>
    <w:rsid w:val="00871069"/>
    <w:rsid w:val="00880748"/>
    <w:rsid w:val="00895507"/>
    <w:rsid w:val="008A7950"/>
    <w:rsid w:val="008C3CE5"/>
    <w:rsid w:val="008C6AE3"/>
    <w:rsid w:val="008F0669"/>
    <w:rsid w:val="00900836"/>
    <w:rsid w:val="00957AAC"/>
    <w:rsid w:val="00961412"/>
    <w:rsid w:val="0096537B"/>
    <w:rsid w:val="0097249E"/>
    <w:rsid w:val="009A6288"/>
    <w:rsid w:val="009F411F"/>
    <w:rsid w:val="00A103F8"/>
    <w:rsid w:val="00A16AD7"/>
    <w:rsid w:val="00AA3791"/>
    <w:rsid w:val="00AB46C7"/>
    <w:rsid w:val="00AD2858"/>
    <w:rsid w:val="00AE3675"/>
    <w:rsid w:val="00AE7D79"/>
    <w:rsid w:val="00B456C2"/>
    <w:rsid w:val="00B5126F"/>
    <w:rsid w:val="00B719F7"/>
    <w:rsid w:val="00B84501"/>
    <w:rsid w:val="00B87EE0"/>
    <w:rsid w:val="00B9626F"/>
    <w:rsid w:val="00BA122E"/>
    <w:rsid w:val="00BA1DF5"/>
    <w:rsid w:val="00BD6BD7"/>
    <w:rsid w:val="00BF7092"/>
    <w:rsid w:val="00C02301"/>
    <w:rsid w:val="00C06878"/>
    <w:rsid w:val="00C13D4A"/>
    <w:rsid w:val="00C17297"/>
    <w:rsid w:val="00C219DB"/>
    <w:rsid w:val="00C25E51"/>
    <w:rsid w:val="00C766F8"/>
    <w:rsid w:val="00CC33E2"/>
    <w:rsid w:val="00CE22B8"/>
    <w:rsid w:val="00CE582C"/>
    <w:rsid w:val="00CF3EF8"/>
    <w:rsid w:val="00CF5382"/>
    <w:rsid w:val="00D04213"/>
    <w:rsid w:val="00D04DFE"/>
    <w:rsid w:val="00D158E1"/>
    <w:rsid w:val="00D22E65"/>
    <w:rsid w:val="00D560A7"/>
    <w:rsid w:val="00D640AD"/>
    <w:rsid w:val="00D70C39"/>
    <w:rsid w:val="00D74670"/>
    <w:rsid w:val="00D80C18"/>
    <w:rsid w:val="00D84BE3"/>
    <w:rsid w:val="00D96483"/>
    <w:rsid w:val="00DA026F"/>
    <w:rsid w:val="00DA2074"/>
    <w:rsid w:val="00E021E2"/>
    <w:rsid w:val="00E0492F"/>
    <w:rsid w:val="00E14188"/>
    <w:rsid w:val="00E22C09"/>
    <w:rsid w:val="00E33445"/>
    <w:rsid w:val="00E360F6"/>
    <w:rsid w:val="00E417DC"/>
    <w:rsid w:val="00E615F5"/>
    <w:rsid w:val="00E61C7E"/>
    <w:rsid w:val="00E6678F"/>
    <w:rsid w:val="00E76D3E"/>
    <w:rsid w:val="00E85F57"/>
    <w:rsid w:val="00E87D26"/>
    <w:rsid w:val="00F05B09"/>
    <w:rsid w:val="00F36603"/>
    <w:rsid w:val="00F44457"/>
    <w:rsid w:val="00F462EE"/>
    <w:rsid w:val="00F82C4C"/>
    <w:rsid w:val="00FB3226"/>
    <w:rsid w:val="00FE3DC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CF3EF8"/>
    <w:pPr>
      <w:spacing w:before="100" w:beforeAutospacing="1" w:after="100" w:afterAutospacing="1"/>
    </w:pPr>
    <w:rPr>
      <w:sz w:val="24"/>
    </w:rPr>
  </w:style>
  <w:style w:type="character" w:styleId="ad">
    <w:name w:val="Strong"/>
    <w:uiPriority w:val="22"/>
    <w:qFormat/>
    <w:rsid w:val="00CF3EF8"/>
    <w:rPr>
      <w:b/>
      <w:bCs/>
    </w:rPr>
  </w:style>
  <w:style w:type="paragraph" w:customStyle="1" w:styleId="ConsPlusNormal">
    <w:name w:val="ConsPlusNormal"/>
    <w:rsid w:val="00251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2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44457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F44457"/>
    <w:pPr>
      <w:widowControl w:val="0"/>
      <w:autoSpaceDE w:val="0"/>
      <w:autoSpaceDN w:val="0"/>
      <w:adjustRightInd w:val="0"/>
      <w:spacing w:line="320" w:lineRule="exact"/>
      <w:ind w:firstLine="708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F4445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444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158E1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D158E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15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ption1">
    <w:name w:val="caption1"/>
    <w:rsid w:val="00115DE5"/>
    <w:rPr>
      <w:b/>
      <w:bCs/>
    </w:rPr>
  </w:style>
  <w:style w:type="paragraph" w:styleId="af">
    <w:name w:val="footnote text"/>
    <w:basedOn w:val="a"/>
    <w:link w:val="af0"/>
    <w:uiPriority w:val="99"/>
    <w:rsid w:val="00E61C7E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61C7E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61C7E"/>
    <w:rPr>
      <w:rFonts w:cs="Times New Roman"/>
      <w:vertAlign w:val="superscript"/>
    </w:rPr>
  </w:style>
  <w:style w:type="character" w:styleId="af2">
    <w:name w:val="Emphasis"/>
    <w:basedOn w:val="a0"/>
    <w:uiPriority w:val="20"/>
    <w:qFormat/>
    <w:rsid w:val="00010CF9"/>
    <w:rPr>
      <w:i/>
      <w:iCs/>
    </w:rPr>
  </w:style>
  <w:style w:type="paragraph" w:customStyle="1" w:styleId="Style28">
    <w:name w:val="Style28"/>
    <w:basedOn w:val="a"/>
    <w:rsid w:val="00F05B09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49">
    <w:name w:val="Font Style49"/>
    <w:rsid w:val="00F05B0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05B09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</w:rPr>
  </w:style>
  <w:style w:type="paragraph" w:customStyle="1" w:styleId="Style25">
    <w:name w:val="Style25"/>
    <w:basedOn w:val="a"/>
    <w:rsid w:val="00F05B09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</w:rPr>
  </w:style>
  <w:style w:type="character" w:customStyle="1" w:styleId="FontStyle48">
    <w:name w:val="Font Style48"/>
    <w:rsid w:val="00F05B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F05B0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1">
    <w:name w:val="Style11"/>
    <w:basedOn w:val="a"/>
    <w:uiPriority w:val="99"/>
    <w:rsid w:val="00F05B09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6">
    <w:name w:val="Font Style36"/>
    <w:uiPriority w:val="99"/>
    <w:rsid w:val="00F05B09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uiPriority w:val="99"/>
    <w:rsid w:val="00F05B09"/>
    <w:pPr>
      <w:widowControl w:val="0"/>
      <w:autoSpaceDE w:val="0"/>
      <w:autoSpaceDN w:val="0"/>
      <w:adjustRightInd w:val="0"/>
      <w:spacing w:line="296" w:lineRule="exact"/>
      <w:jc w:val="center"/>
    </w:pPr>
    <w:rPr>
      <w:sz w:val="24"/>
    </w:rPr>
  </w:style>
  <w:style w:type="character" w:customStyle="1" w:styleId="FontStyle37">
    <w:name w:val="Font Style37"/>
    <w:uiPriority w:val="99"/>
    <w:rsid w:val="00F05B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F05B09"/>
    <w:pPr>
      <w:widowControl w:val="0"/>
      <w:autoSpaceDE w:val="0"/>
      <w:autoSpaceDN w:val="0"/>
      <w:adjustRightInd w:val="0"/>
      <w:spacing w:line="297" w:lineRule="exact"/>
      <w:ind w:firstLine="169"/>
    </w:pPr>
    <w:rPr>
      <w:sz w:val="24"/>
    </w:rPr>
  </w:style>
  <w:style w:type="paragraph" w:customStyle="1" w:styleId="Style19">
    <w:name w:val="Style19"/>
    <w:basedOn w:val="a"/>
    <w:uiPriority w:val="99"/>
    <w:rsid w:val="00F05B09"/>
    <w:pPr>
      <w:widowControl w:val="0"/>
      <w:autoSpaceDE w:val="0"/>
      <w:autoSpaceDN w:val="0"/>
      <w:adjustRightInd w:val="0"/>
      <w:spacing w:line="291" w:lineRule="exact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F05B09"/>
    <w:pPr>
      <w:widowControl w:val="0"/>
      <w:autoSpaceDE w:val="0"/>
      <w:autoSpaceDN w:val="0"/>
      <w:adjustRightInd w:val="0"/>
      <w:spacing w:line="294" w:lineRule="exact"/>
      <w:jc w:val="center"/>
    </w:pPr>
    <w:rPr>
      <w:sz w:val="24"/>
    </w:rPr>
  </w:style>
  <w:style w:type="character" w:customStyle="1" w:styleId="FontStyle38">
    <w:name w:val="Font Style38"/>
    <w:uiPriority w:val="99"/>
    <w:rsid w:val="00F05B09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05B09"/>
    <w:pPr>
      <w:widowControl w:val="0"/>
      <w:autoSpaceDE w:val="0"/>
      <w:autoSpaceDN w:val="0"/>
      <w:adjustRightInd w:val="0"/>
      <w:spacing w:line="288" w:lineRule="exact"/>
      <w:ind w:firstLine="203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F05B09"/>
    <w:pPr>
      <w:widowControl w:val="0"/>
      <w:autoSpaceDE w:val="0"/>
      <w:autoSpaceDN w:val="0"/>
      <w:adjustRightInd w:val="0"/>
      <w:spacing w:line="288" w:lineRule="exact"/>
      <w:ind w:firstLine="16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ABB7BC-3EAC-4A8B-8C7C-FF7A6497CB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Дементьев</cp:lastModifiedBy>
  <cp:revision>2</cp:revision>
  <cp:lastPrinted>2014-06-04T13:36:00Z</cp:lastPrinted>
  <dcterms:created xsi:type="dcterms:W3CDTF">2019-03-01T07:24:00Z</dcterms:created>
  <dcterms:modified xsi:type="dcterms:W3CDTF">2019-03-01T07:24:00Z</dcterms:modified>
</cp:coreProperties>
</file>