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41" w:rsidRPr="00D31349" w:rsidRDefault="00341341" w:rsidP="005D65FB">
      <w:pPr>
        <w:ind w:firstLine="720"/>
        <w:jc w:val="both"/>
        <w:rPr>
          <w:b/>
          <w:sz w:val="28"/>
          <w:szCs w:val="28"/>
        </w:rPr>
      </w:pPr>
    </w:p>
    <w:p w:rsidR="00653542" w:rsidRPr="00D31349" w:rsidRDefault="00651A9B" w:rsidP="005D65FB">
      <w:pPr>
        <w:tabs>
          <w:tab w:val="left" w:pos="2552"/>
        </w:tabs>
        <w:ind w:right="26"/>
        <w:jc w:val="both"/>
        <w:rPr>
          <w:i/>
          <w:sz w:val="28"/>
          <w:szCs w:val="28"/>
        </w:rPr>
      </w:pPr>
      <w:r w:rsidRPr="00D31349">
        <w:rPr>
          <w:i/>
          <w:sz w:val="28"/>
          <w:szCs w:val="28"/>
        </w:rPr>
        <w:t xml:space="preserve">        </w:t>
      </w:r>
      <w:r w:rsidR="00FF1DF6" w:rsidRPr="00D31349">
        <w:rPr>
          <w:i/>
          <w:sz w:val="28"/>
          <w:szCs w:val="28"/>
        </w:rPr>
        <w:t xml:space="preserve"> </w:t>
      </w:r>
      <w:r w:rsidR="005C662F" w:rsidRPr="00D31349">
        <w:rPr>
          <w:i/>
          <w:sz w:val="28"/>
          <w:szCs w:val="28"/>
        </w:rPr>
        <w:t xml:space="preserve"> </w:t>
      </w:r>
    </w:p>
    <w:p w:rsidR="009645D6" w:rsidRPr="00D31349" w:rsidRDefault="009645D6" w:rsidP="005D65FB">
      <w:pPr>
        <w:spacing w:after="200" w:line="276" w:lineRule="auto"/>
        <w:jc w:val="both"/>
        <w:rPr>
          <w:i/>
          <w:sz w:val="28"/>
          <w:szCs w:val="28"/>
        </w:rPr>
      </w:pPr>
      <w:r w:rsidRPr="00D31349">
        <w:rPr>
          <w:i/>
          <w:sz w:val="25"/>
          <w:szCs w:val="25"/>
        </w:rPr>
        <w:t xml:space="preserve">         </w:t>
      </w:r>
      <w:r w:rsidRPr="00D31349">
        <w:rPr>
          <w:i/>
          <w:sz w:val="28"/>
          <w:szCs w:val="28"/>
        </w:rPr>
        <w:t>- правовое обеспечение – организация законодательной поддержки и судебной работы в установленной сфере  в целях обеспечения нужд Роскомнадзора</w:t>
      </w:r>
    </w:p>
    <w:p w:rsidR="009645D6" w:rsidRPr="00D31349" w:rsidRDefault="00A92F12" w:rsidP="005D65FB">
      <w:pPr>
        <w:ind w:firstLine="708"/>
        <w:jc w:val="both"/>
        <w:rPr>
          <w:sz w:val="25"/>
          <w:szCs w:val="25"/>
        </w:rPr>
      </w:pPr>
      <w:r w:rsidRPr="00D31349">
        <w:rPr>
          <w:sz w:val="28"/>
          <w:szCs w:val="28"/>
        </w:rPr>
        <w:t>В течение 1 квартала 202</w:t>
      </w:r>
      <w:r w:rsidR="0012426B">
        <w:rPr>
          <w:sz w:val="28"/>
          <w:szCs w:val="28"/>
        </w:rPr>
        <w:t>4</w:t>
      </w:r>
      <w:r w:rsidRPr="00D31349">
        <w:rPr>
          <w:sz w:val="28"/>
          <w:szCs w:val="28"/>
        </w:rPr>
        <w:t xml:space="preserve"> года должностными лицами Управления составлено  </w:t>
      </w:r>
      <w:r w:rsidR="009A01E3">
        <w:rPr>
          <w:sz w:val="28"/>
          <w:szCs w:val="28"/>
        </w:rPr>
        <w:t xml:space="preserve">16 </w:t>
      </w:r>
      <w:bookmarkStart w:id="0" w:name="_GoBack"/>
      <w:bookmarkEnd w:id="0"/>
      <w:r w:rsidRPr="00D31349">
        <w:rPr>
          <w:sz w:val="28"/>
          <w:szCs w:val="28"/>
        </w:rPr>
        <w:t>протокол</w:t>
      </w:r>
      <w:r w:rsidR="005B02D0">
        <w:rPr>
          <w:sz w:val="28"/>
          <w:szCs w:val="28"/>
        </w:rPr>
        <w:t>ов</w:t>
      </w:r>
      <w:r w:rsidRPr="00D31349">
        <w:rPr>
          <w:sz w:val="28"/>
          <w:szCs w:val="28"/>
        </w:rPr>
        <w:t xml:space="preserve"> об административных правонарушениях (в 1 квартале 20</w:t>
      </w:r>
      <w:r w:rsidR="009E3A7B">
        <w:rPr>
          <w:sz w:val="28"/>
          <w:szCs w:val="28"/>
        </w:rPr>
        <w:t>2</w:t>
      </w:r>
      <w:r w:rsidR="0012426B">
        <w:rPr>
          <w:sz w:val="28"/>
          <w:szCs w:val="28"/>
        </w:rPr>
        <w:t>3</w:t>
      </w:r>
      <w:r w:rsidRPr="00D31349">
        <w:rPr>
          <w:sz w:val="28"/>
          <w:szCs w:val="28"/>
        </w:rPr>
        <w:t xml:space="preserve"> года </w:t>
      </w:r>
      <w:r w:rsidR="009E3A7B">
        <w:rPr>
          <w:sz w:val="28"/>
          <w:szCs w:val="28"/>
        </w:rPr>
        <w:br/>
      </w:r>
      <w:r w:rsidR="0012426B">
        <w:rPr>
          <w:sz w:val="28"/>
          <w:szCs w:val="28"/>
        </w:rPr>
        <w:t>33</w:t>
      </w:r>
      <w:r w:rsidRPr="00D31349">
        <w:rPr>
          <w:sz w:val="28"/>
          <w:szCs w:val="28"/>
        </w:rPr>
        <w:t xml:space="preserve"> протокол</w:t>
      </w:r>
      <w:r w:rsidR="009E3A7B">
        <w:rPr>
          <w:sz w:val="28"/>
          <w:szCs w:val="28"/>
        </w:rPr>
        <w:t>а</w:t>
      </w:r>
      <w:r w:rsidRPr="00D31349">
        <w:rPr>
          <w:sz w:val="28"/>
          <w:szCs w:val="28"/>
        </w:rPr>
        <w:t xml:space="preserve">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886"/>
        <w:gridCol w:w="1791"/>
        <w:gridCol w:w="2092"/>
        <w:gridCol w:w="2515"/>
      </w:tblGrid>
      <w:tr w:rsidR="009645D6" w:rsidRPr="00D31349" w:rsidTr="003743C4">
        <w:trPr>
          <w:trHeight w:val="228"/>
        </w:trPr>
        <w:tc>
          <w:tcPr>
            <w:tcW w:w="1922" w:type="dxa"/>
            <w:shd w:val="clear" w:color="auto" w:fill="auto"/>
          </w:tcPr>
          <w:p w:rsidR="009645D6" w:rsidRPr="00D31349" w:rsidRDefault="009645D6" w:rsidP="005D65FB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proofErr w:type="spellStart"/>
            <w:r w:rsidRPr="00D31349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9645D6" w:rsidRPr="00D31349" w:rsidRDefault="009645D6" w:rsidP="005D65FB">
            <w:pPr>
              <w:jc w:val="center"/>
              <w:rPr>
                <w:b/>
              </w:rPr>
            </w:pPr>
            <w:r w:rsidRPr="00D31349">
              <w:rPr>
                <w:b/>
              </w:rPr>
              <w:t xml:space="preserve">Всего </w:t>
            </w:r>
          </w:p>
        </w:tc>
      </w:tr>
      <w:tr w:rsidR="009645D6" w:rsidRPr="00D31349" w:rsidTr="003743C4">
        <w:tc>
          <w:tcPr>
            <w:tcW w:w="1922" w:type="dxa"/>
            <w:shd w:val="clear" w:color="auto" w:fill="auto"/>
          </w:tcPr>
          <w:p w:rsidR="009645D6" w:rsidRPr="00D31349" w:rsidRDefault="009645D6" w:rsidP="009E3A7B">
            <w:pPr>
              <w:jc w:val="center"/>
            </w:pPr>
            <w:r w:rsidRPr="00D31349">
              <w:t>1 кв. 20</w:t>
            </w:r>
            <w:r w:rsidR="00A139B2">
              <w:t>2</w:t>
            </w:r>
            <w:r w:rsidR="0012426B">
              <w:t>4</w:t>
            </w:r>
          </w:p>
        </w:tc>
        <w:tc>
          <w:tcPr>
            <w:tcW w:w="1886" w:type="dxa"/>
            <w:shd w:val="clear" w:color="auto" w:fill="auto"/>
          </w:tcPr>
          <w:p w:rsidR="009645D6" w:rsidRPr="00D31349" w:rsidRDefault="00EB5475" w:rsidP="005D65FB">
            <w:pPr>
              <w:jc w:val="center"/>
            </w:pPr>
            <w:r>
              <w:t>11</w:t>
            </w:r>
          </w:p>
        </w:tc>
        <w:tc>
          <w:tcPr>
            <w:tcW w:w="1791" w:type="dxa"/>
            <w:shd w:val="clear" w:color="auto" w:fill="auto"/>
          </w:tcPr>
          <w:p w:rsidR="009645D6" w:rsidRPr="00D31349" w:rsidRDefault="00EB5475" w:rsidP="005D65FB">
            <w:pPr>
              <w:jc w:val="center"/>
            </w:pPr>
            <w:r>
              <w:t>4</w:t>
            </w:r>
          </w:p>
        </w:tc>
        <w:tc>
          <w:tcPr>
            <w:tcW w:w="2092" w:type="dxa"/>
            <w:shd w:val="clear" w:color="auto" w:fill="auto"/>
          </w:tcPr>
          <w:p w:rsidR="009645D6" w:rsidRPr="00D31349" w:rsidRDefault="00EB5475" w:rsidP="005D65FB">
            <w:pPr>
              <w:jc w:val="center"/>
            </w:pPr>
            <w:r>
              <w:t>1</w:t>
            </w:r>
          </w:p>
        </w:tc>
        <w:tc>
          <w:tcPr>
            <w:tcW w:w="2515" w:type="dxa"/>
            <w:shd w:val="clear" w:color="auto" w:fill="auto"/>
          </w:tcPr>
          <w:p w:rsidR="009645D6" w:rsidRPr="00D31349" w:rsidRDefault="00EB5475" w:rsidP="005D65FB">
            <w:pPr>
              <w:jc w:val="center"/>
            </w:pPr>
            <w:r>
              <w:t>16</w:t>
            </w:r>
          </w:p>
        </w:tc>
      </w:tr>
      <w:tr w:rsidR="0012426B" w:rsidRPr="00D31349" w:rsidTr="003743C4">
        <w:tc>
          <w:tcPr>
            <w:tcW w:w="1922" w:type="dxa"/>
            <w:shd w:val="clear" w:color="auto" w:fill="auto"/>
          </w:tcPr>
          <w:p w:rsidR="0012426B" w:rsidRPr="00D31349" w:rsidRDefault="0012426B" w:rsidP="0012426B">
            <w:pPr>
              <w:jc w:val="center"/>
            </w:pPr>
            <w:r>
              <w:t>1 кв. 2023</w:t>
            </w:r>
          </w:p>
        </w:tc>
        <w:tc>
          <w:tcPr>
            <w:tcW w:w="1886" w:type="dxa"/>
            <w:shd w:val="clear" w:color="auto" w:fill="auto"/>
          </w:tcPr>
          <w:p w:rsidR="0012426B" w:rsidRPr="00D31349" w:rsidRDefault="0012426B" w:rsidP="00EB5475">
            <w:pPr>
              <w:jc w:val="center"/>
            </w:pPr>
            <w:r>
              <w:t>33</w:t>
            </w:r>
          </w:p>
        </w:tc>
        <w:tc>
          <w:tcPr>
            <w:tcW w:w="1791" w:type="dxa"/>
            <w:shd w:val="clear" w:color="auto" w:fill="auto"/>
          </w:tcPr>
          <w:p w:rsidR="0012426B" w:rsidRPr="00D31349" w:rsidRDefault="0012426B" w:rsidP="00EB5475">
            <w:pPr>
              <w:jc w:val="center"/>
            </w:pPr>
            <w:r>
              <w:t>0</w:t>
            </w:r>
          </w:p>
        </w:tc>
        <w:tc>
          <w:tcPr>
            <w:tcW w:w="2092" w:type="dxa"/>
            <w:shd w:val="clear" w:color="auto" w:fill="auto"/>
          </w:tcPr>
          <w:p w:rsidR="0012426B" w:rsidRPr="00D31349" w:rsidRDefault="0012426B" w:rsidP="00EB5475">
            <w:pPr>
              <w:jc w:val="center"/>
            </w:pPr>
            <w:r>
              <w:t>0</w:t>
            </w:r>
          </w:p>
        </w:tc>
        <w:tc>
          <w:tcPr>
            <w:tcW w:w="2515" w:type="dxa"/>
            <w:shd w:val="clear" w:color="auto" w:fill="auto"/>
          </w:tcPr>
          <w:p w:rsidR="0012426B" w:rsidRPr="00D31349" w:rsidRDefault="0012426B" w:rsidP="00EB5475">
            <w:pPr>
              <w:jc w:val="center"/>
            </w:pPr>
            <w:r>
              <w:t>33</w:t>
            </w:r>
          </w:p>
        </w:tc>
      </w:tr>
    </w:tbl>
    <w:p w:rsidR="009645D6" w:rsidRPr="00D31349" w:rsidRDefault="009645D6" w:rsidP="005D65FB">
      <w:pPr>
        <w:jc w:val="both"/>
        <w:rPr>
          <w:sz w:val="25"/>
          <w:szCs w:val="25"/>
        </w:rPr>
      </w:pPr>
    </w:p>
    <w:p w:rsidR="00A92F12" w:rsidRPr="00D31349" w:rsidRDefault="009645D6" w:rsidP="00A92F12">
      <w:pPr>
        <w:jc w:val="both"/>
        <w:rPr>
          <w:sz w:val="28"/>
          <w:szCs w:val="28"/>
        </w:rPr>
      </w:pPr>
      <w:r w:rsidRPr="00D31349">
        <w:rPr>
          <w:sz w:val="25"/>
          <w:szCs w:val="25"/>
        </w:rPr>
        <w:t xml:space="preserve">          </w:t>
      </w:r>
      <w:r w:rsidR="00E70EE1">
        <w:rPr>
          <w:sz w:val="28"/>
          <w:szCs w:val="28"/>
        </w:rPr>
        <w:t xml:space="preserve">Должностными лицами </w:t>
      </w:r>
      <w:r w:rsidR="00A92F12" w:rsidRPr="00D31349">
        <w:rPr>
          <w:sz w:val="28"/>
          <w:szCs w:val="28"/>
        </w:rPr>
        <w:t>Управления за 1-й квартал 202</w:t>
      </w:r>
      <w:r w:rsidR="0012426B">
        <w:rPr>
          <w:sz w:val="28"/>
          <w:szCs w:val="28"/>
        </w:rPr>
        <w:t>4</w:t>
      </w:r>
      <w:r w:rsidR="00A92F12" w:rsidRPr="00D31349">
        <w:rPr>
          <w:sz w:val="28"/>
          <w:szCs w:val="28"/>
        </w:rPr>
        <w:t xml:space="preserve"> года вынесено </w:t>
      </w:r>
      <w:r w:rsidR="00C22489">
        <w:rPr>
          <w:sz w:val="28"/>
          <w:szCs w:val="28"/>
        </w:rPr>
        <w:br/>
      </w:r>
      <w:r w:rsidR="00093107">
        <w:rPr>
          <w:sz w:val="28"/>
          <w:szCs w:val="28"/>
        </w:rPr>
        <w:t xml:space="preserve">3 </w:t>
      </w:r>
      <w:r w:rsidR="00A92F12" w:rsidRPr="00D31349">
        <w:rPr>
          <w:sz w:val="28"/>
          <w:szCs w:val="28"/>
        </w:rPr>
        <w:t xml:space="preserve"> постановлени</w:t>
      </w:r>
      <w:r w:rsidR="00093107">
        <w:rPr>
          <w:sz w:val="28"/>
          <w:szCs w:val="28"/>
        </w:rPr>
        <w:t>я</w:t>
      </w:r>
      <w:r w:rsidR="00A92F12" w:rsidRPr="00D31349">
        <w:rPr>
          <w:sz w:val="28"/>
          <w:szCs w:val="28"/>
        </w:rPr>
        <w:t xml:space="preserve"> (за 1 квартал 20</w:t>
      </w:r>
      <w:r w:rsidR="009E3A7B">
        <w:rPr>
          <w:sz w:val="28"/>
          <w:szCs w:val="28"/>
        </w:rPr>
        <w:t>2</w:t>
      </w:r>
      <w:r w:rsidR="0012426B">
        <w:rPr>
          <w:sz w:val="28"/>
          <w:szCs w:val="28"/>
        </w:rPr>
        <w:t>3</w:t>
      </w:r>
      <w:r w:rsidR="00A92F12" w:rsidRPr="00D31349">
        <w:rPr>
          <w:sz w:val="28"/>
          <w:szCs w:val="28"/>
        </w:rPr>
        <w:t xml:space="preserve"> – </w:t>
      </w:r>
      <w:r w:rsidR="00052AE1">
        <w:rPr>
          <w:sz w:val="28"/>
          <w:szCs w:val="28"/>
        </w:rPr>
        <w:t>33</w:t>
      </w:r>
      <w:r w:rsidR="00A92F12" w:rsidRPr="00D31349">
        <w:rPr>
          <w:sz w:val="28"/>
          <w:szCs w:val="28"/>
        </w:rPr>
        <w:t xml:space="preserve"> постановлений) по делам об администр</w:t>
      </w:r>
      <w:r w:rsidR="00A92F12" w:rsidRPr="00D31349">
        <w:rPr>
          <w:sz w:val="28"/>
          <w:szCs w:val="28"/>
        </w:rPr>
        <w:t>а</w:t>
      </w:r>
      <w:r w:rsidR="00A92F12" w:rsidRPr="00D31349">
        <w:rPr>
          <w:sz w:val="28"/>
          <w:szCs w:val="28"/>
        </w:rPr>
        <w:t xml:space="preserve">тивных правонарушениях. Из них: </w:t>
      </w:r>
    </w:p>
    <w:p w:rsidR="00A92F12" w:rsidRPr="00093107" w:rsidRDefault="00A92F12" w:rsidP="00A92F12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         </w:t>
      </w:r>
      <w:r w:rsidR="00EB5475" w:rsidRPr="00093107">
        <w:rPr>
          <w:sz w:val="28"/>
          <w:szCs w:val="28"/>
        </w:rPr>
        <w:t>2</w:t>
      </w:r>
      <w:r w:rsidRPr="00093107">
        <w:rPr>
          <w:sz w:val="28"/>
          <w:szCs w:val="28"/>
        </w:rPr>
        <w:t xml:space="preserve"> – в отношении юридических лиц; </w:t>
      </w:r>
    </w:p>
    <w:p w:rsidR="00A92F12" w:rsidRPr="00093107" w:rsidRDefault="00A92F12" w:rsidP="00A92F12">
      <w:pPr>
        <w:jc w:val="both"/>
        <w:rPr>
          <w:sz w:val="28"/>
          <w:szCs w:val="28"/>
        </w:rPr>
      </w:pPr>
      <w:r w:rsidRPr="00093107">
        <w:rPr>
          <w:sz w:val="28"/>
          <w:szCs w:val="28"/>
        </w:rPr>
        <w:t xml:space="preserve">         </w:t>
      </w:r>
      <w:r w:rsidR="00EB5475" w:rsidRPr="00093107">
        <w:rPr>
          <w:sz w:val="28"/>
          <w:szCs w:val="28"/>
        </w:rPr>
        <w:t>1</w:t>
      </w:r>
      <w:r w:rsidRPr="00093107">
        <w:rPr>
          <w:sz w:val="28"/>
          <w:szCs w:val="28"/>
        </w:rPr>
        <w:t xml:space="preserve"> – в отношении должностных лиц; </w:t>
      </w:r>
    </w:p>
    <w:p w:rsidR="00BF6048" w:rsidRPr="00093107" w:rsidRDefault="00C22489" w:rsidP="00A92F12">
      <w:pPr>
        <w:jc w:val="both"/>
        <w:rPr>
          <w:sz w:val="28"/>
          <w:szCs w:val="28"/>
        </w:rPr>
      </w:pPr>
      <w:r w:rsidRPr="00093107">
        <w:rPr>
          <w:sz w:val="28"/>
          <w:szCs w:val="28"/>
        </w:rPr>
        <w:t xml:space="preserve">         </w:t>
      </w:r>
      <w:r w:rsidR="00EB5475" w:rsidRPr="00093107">
        <w:rPr>
          <w:sz w:val="28"/>
          <w:szCs w:val="28"/>
        </w:rPr>
        <w:t>0</w:t>
      </w:r>
      <w:r w:rsidR="00BF6048" w:rsidRPr="00093107">
        <w:rPr>
          <w:sz w:val="28"/>
          <w:szCs w:val="28"/>
        </w:rPr>
        <w:t xml:space="preserve"> – в отношении физических лиц;</w:t>
      </w:r>
    </w:p>
    <w:p w:rsidR="00A92F12" w:rsidRPr="00D31349" w:rsidRDefault="00A92F12" w:rsidP="00A92F12">
      <w:pPr>
        <w:jc w:val="both"/>
        <w:rPr>
          <w:sz w:val="28"/>
          <w:szCs w:val="28"/>
        </w:rPr>
      </w:pPr>
      <w:r w:rsidRPr="00093107">
        <w:rPr>
          <w:sz w:val="28"/>
          <w:szCs w:val="28"/>
        </w:rPr>
        <w:t xml:space="preserve">         </w:t>
      </w:r>
      <w:r w:rsidR="00F27A23" w:rsidRPr="00093107">
        <w:rPr>
          <w:sz w:val="28"/>
          <w:szCs w:val="28"/>
        </w:rPr>
        <w:t>0</w:t>
      </w:r>
      <w:r w:rsidRPr="00093107">
        <w:rPr>
          <w:sz w:val="28"/>
          <w:szCs w:val="28"/>
        </w:rPr>
        <w:t xml:space="preserve"> – в отношении индивидуальных предпринимателей.</w:t>
      </w:r>
      <w:r w:rsidRPr="00D31349">
        <w:rPr>
          <w:sz w:val="28"/>
          <w:szCs w:val="28"/>
        </w:rPr>
        <w:t xml:space="preserve"> </w:t>
      </w:r>
    </w:p>
    <w:p w:rsidR="00C22489" w:rsidRDefault="00A92F12" w:rsidP="00A92F12">
      <w:pPr>
        <w:jc w:val="both"/>
        <w:rPr>
          <w:sz w:val="28"/>
          <w:szCs w:val="28"/>
        </w:rPr>
      </w:pPr>
      <w:r w:rsidRPr="00D31349">
        <w:rPr>
          <w:sz w:val="28"/>
          <w:szCs w:val="28"/>
        </w:rPr>
        <w:t xml:space="preserve">         </w:t>
      </w:r>
      <w:r w:rsidRPr="00093107">
        <w:rPr>
          <w:sz w:val="28"/>
          <w:szCs w:val="28"/>
        </w:rPr>
        <w:t xml:space="preserve">По </w:t>
      </w:r>
      <w:r w:rsidR="00F27A23" w:rsidRPr="00093107">
        <w:rPr>
          <w:sz w:val="28"/>
          <w:szCs w:val="28"/>
        </w:rPr>
        <w:t>1</w:t>
      </w:r>
      <w:r w:rsidRPr="00093107">
        <w:rPr>
          <w:b/>
          <w:sz w:val="28"/>
          <w:szCs w:val="28"/>
        </w:rPr>
        <w:t xml:space="preserve"> </w:t>
      </w:r>
      <w:r w:rsidR="00093107" w:rsidRPr="00093107">
        <w:rPr>
          <w:sz w:val="28"/>
          <w:szCs w:val="28"/>
        </w:rPr>
        <w:t>постановлению</w:t>
      </w:r>
      <w:r w:rsidRPr="00093107">
        <w:rPr>
          <w:sz w:val="28"/>
          <w:szCs w:val="28"/>
        </w:rPr>
        <w:t xml:space="preserve"> принято решение о наложении административного нак</w:t>
      </w:r>
      <w:r w:rsidRPr="00093107">
        <w:rPr>
          <w:sz w:val="28"/>
          <w:szCs w:val="28"/>
        </w:rPr>
        <w:t>а</w:t>
      </w:r>
      <w:r w:rsidRPr="00093107">
        <w:rPr>
          <w:sz w:val="28"/>
          <w:szCs w:val="28"/>
        </w:rPr>
        <w:t xml:space="preserve">зания в виде штрафа, по </w:t>
      </w:r>
      <w:r w:rsidR="00093107" w:rsidRPr="00093107">
        <w:rPr>
          <w:sz w:val="28"/>
          <w:szCs w:val="28"/>
        </w:rPr>
        <w:t>2</w:t>
      </w:r>
      <w:r w:rsidRPr="00093107">
        <w:rPr>
          <w:sz w:val="28"/>
          <w:szCs w:val="28"/>
        </w:rPr>
        <w:t xml:space="preserve"> постановлениям принято решение об </w:t>
      </w:r>
      <w:r w:rsidR="00C22489" w:rsidRPr="00093107">
        <w:rPr>
          <w:sz w:val="28"/>
          <w:szCs w:val="28"/>
        </w:rPr>
        <w:br/>
      </w:r>
      <w:r w:rsidR="00EA6A8D" w:rsidRPr="00093107">
        <w:rPr>
          <w:sz w:val="28"/>
          <w:szCs w:val="28"/>
        </w:rPr>
        <w:t>административном</w:t>
      </w:r>
      <w:r w:rsidRPr="00093107">
        <w:rPr>
          <w:sz w:val="28"/>
          <w:szCs w:val="28"/>
        </w:rPr>
        <w:t xml:space="preserve"> наказании в виде предупреждения.</w:t>
      </w:r>
      <w:r w:rsidRPr="00D31349">
        <w:rPr>
          <w:sz w:val="28"/>
          <w:szCs w:val="28"/>
        </w:rPr>
        <w:t xml:space="preserve"> </w:t>
      </w:r>
    </w:p>
    <w:p w:rsidR="00A92F12" w:rsidRPr="00093107" w:rsidRDefault="00EF7342" w:rsidP="00C22489">
      <w:pPr>
        <w:ind w:firstLine="709"/>
        <w:jc w:val="both"/>
        <w:rPr>
          <w:sz w:val="28"/>
          <w:szCs w:val="28"/>
        </w:rPr>
      </w:pPr>
      <w:r w:rsidRPr="00093107">
        <w:rPr>
          <w:sz w:val="28"/>
          <w:szCs w:val="28"/>
        </w:rPr>
        <w:t>С</w:t>
      </w:r>
      <w:r w:rsidR="00A92F12" w:rsidRPr="00093107">
        <w:rPr>
          <w:sz w:val="28"/>
          <w:szCs w:val="28"/>
        </w:rPr>
        <w:t xml:space="preserve">умма </w:t>
      </w:r>
      <w:proofErr w:type="gramStart"/>
      <w:r w:rsidR="00A92F12" w:rsidRPr="00093107">
        <w:rPr>
          <w:sz w:val="28"/>
          <w:szCs w:val="28"/>
        </w:rPr>
        <w:t xml:space="preserve">штрафов, наложенных </w:t>
      </w:r>
      <w:r w:rsidR="00C22489" w:rsidRPr="00093107">
        <w:rPr>
          <w:sz w:val="28"/>
          <w:szCs w:val="28"/>
        </w:rPr>
        <w:t xml:space="preserve">Управлением </w:t>
      </w:r>
      <w:r w:rsidR="00A92F12" w:rsidRPr="00093107">
        <w:rPr>
          <w:sz w:val="28"/>
          <w:szCs w:val="28"/>
        </w:rPr>
        <w:t>за 1-й квартал 20</w:t>
      </w:r>
      <w:r w:rsidR="001B5100" w:rsidRPr="00093107">
        <w:rPr>
          <w:sz w:val="28"/>
          <w:szCs w:val="28"/>
        </w:rPr>
        <w:t>2</w:t>
      </w:r>
      <w:r w:rsidR="0012426B" w:rsidRPr="00093107">
        <w:rPr>
          <w:sz w:val="28"/>
          <w:szCs w:val="28"/>
        </w:rPr>
        <w:t>4</w:t>
      </w:r>
      <w:r w:rsidR="00A92F12" w:rsidRPr="00093107">
        <w:rPr>
          <w:sz w:val="28"/>
          <w:szCs w:val="28"/>
        </w:rPr>
        <w:t xml:space="preserve"> года </w:t>
      </w:r>
      <w:r w:rsidRPr="00093107">
        <w:rPr>
          <w:sz w:val="28"/>
          <w:szCs w:val="28"/>
        </w:rPr>
        <w:t>составила</w:t>
      </w:r>
      <w:proofErr w:type="gramEnd"/>
      <w:r w:rsidRPr="00093107">
        <w:rPr>
          <w:sz w:val="28"/>
          <w:szCs w:val="28"/>
        </w:rPr>
        <w:t xml:space="preserve"> </w:t>
      </w:r>
      <w:r w:rsidR="00B96902" w:rsidRPr="00A7573C">
        <w:rPr>
          <w:b/>
          <w:sz w:val="28"/>
          <w:szCs w:val="28"/>
        </w:rPr>
        <w:t>1</w:t>
      </w:r>
      <w:r w:rsidR="00093107" w:rsidRPr="00A7573C">
        <w:rPr>
          <w:b/>
          <w:sz w:val="28"/>
          <w:szCs w:val="28"/>
        </w:rPr>
        <w:t>0</w:t>
      </w:r>
      <w:r w:rsidR="00B96902" w:rsidRPr="00A7573C">
        <w:rPr>
          <w:b/>
          <w:sz w:val="28"/>
          <w:szCs w:val="28"/>
        </w:rPr>
        <w:t>0</w:t>
      </w:r>
      <w:r w:rsidR="00093107" w:rsidRPr="00A7573C">
        <w:rPr>
          <w:b/>
          <w:sz w:val="28"/>
          <w:szCs w:val="28"/>
        </w:rPr>
        <w:t>0</w:t>
      </w:r>
      <w:r w:rsidR="00B96902" w:rsidRPr="00A7573C">
        <w:rPr>
          <w:b/>
          <w:sz w:val="28"/>
          <w:szCs w:val="28"/>
        </w:rPr>
        <w:t>0</w:t>
      </w:r>
      <w:r w:rsidR="001B5100" w:rsidRPr="00093107">
        <w:rPr>
          <w:b/>
          <w:color w:val="000000" w:themeColor="text1"/>
          <w:sz w:val="28"/>
          <w:szCs w:val="28"/>
        </w:rPr>
        <w:t xml:space="preserve"> </w:t>
      </w:r>
      <w:r w:rsidR="00B96902" w:rsidRPr="00A7573C">
        <w:rPr>
          <w:color w:val="000000" w:themeColor="text1"/>
          <w:sz w:val="28"/>
          <w:szCs w:val="28"/>
        </w:rPr>
        <w:t>р</w:t>
      </w:r>
      <w:r w:rsidR="00A92F12" w:rsidRPr="00A7573C">
        <w:rPr>
          <w:sz w:val="28"/>
          <w:szCs w:val="28"/>
        </w:rPr>
        <w:t>ублей</w:t>
      </w:r>
      <w:r w:rsidRPr="00093107">
        <w:rPr>
          <w:sz w:val="28"/>
          <w:szCs w:val="28"/>
        </w:rPr>
        <w:t xml:space="preserve">  (за </w:t>
      </w:r>
      <w:r w:rsidR="00DB56D6" w:rsidRPr="00093107">
        <w:rPr>
          <w:sz w:val="28"/>
          <w:szCs w:val="28"/>
        </w:rPr>
        <w:t xml:space="preserve">1 квартал </w:t>
      </w:r>
      <w:r w:rsidRPr="00093107">
        <w:rPr>
          <w:sz w:val="28"/>
          <w:szCs w:val="28"/>
        </w:rPr>
        <w:t>20</w:t>
      </w:r>
      <w:r w:rsidR="001B5100" w:rsidRPr="00093107">
        <w:rPr>
          <w:sz w:val="28"/>
          <w:szCs w:val="28"/>
        </w:rPr>
        <w:t>2</w:t>
      </w:r>
      <w:r w:rsidR="0012426B" w:rsidRPr="00093107">
        <w:rPr>
          <w:sz w:val="28"/>
          <w:szCs w:val="28"/>
        </w:rPr>
        <w:t>3</w:t>
      </w:r>
      <w:r w:rsidR="00A92F12" w:rsidRPr="00093107">
        <w:rPr>
          <w:sz w:val="28"/>
          <w:szCs w:val="28"/>
        </w:rPr>
        <w:t xml:space="preserve"> года составила – </w:t>
      </w:r>
      <w:r w:rsidR="00323F18" w:rsidRPr="00093107">
        <w:rPr>
          <w:b/>
          <w:color w:val="000000" w:themeColor="text1"/>
          <w:sz w:val="28"/>
          <w:szCs w:val="28"/>
        </w:rPr>
        <w:t xml:space="preserve">131500 </w:t>
      </w:r>
      <w:r w:rsidR="00EA6A8D" w:rsidRPr="00093107">
        <w:rPr>
          <w:sz w:val="28"/>
          <w:szCs w:val="28"/>
        </w:rPr>
        <w:t>рублей</w:t>
      </w:r>
      <w:r w:rsidR="00A92F12" w:rsidRPr="00093107">
        <w:rPr>
          <w:sz w:val="28"/>
          <w:szCs w:val="28"/>
        </w:rPr>
        <w:t>).</w:t>
      </w:r>
    </w:p>
    <w:p w:rsidR="009645D6" w:rsidRPr="00093107" w:rsidRDefault="009645D6" w:rsidP="005D65FB">
      <w:pPr>
        <w:jc w:val="both"/>
        <w:rPr>
          <w:sz w:val="28"/>
          <w:szCs w:val="28"/>
        </w:rPr>
      </w:pPr>
      <w:r w:rsidRPr="00093107">
        <w:rPr>
          <w:sz w:val="28"/>
          <w:szCs w:val="28"/>
        </w:rPr>
        <w:t xml:space="preserve">        Из них:</w:t>
      </w:r>
    </w:p>
    <w:p w:rsidR="00341341" w:rsidRPr="00093107" w:rsidRDefault="00341341" w:rsidP="005D65FB">
      <w:pPr>
        <w:jc w:val="both"/>
        <w:rPr>
          <w:sz w:val="28"/>
          <w:szCs w:val="28"/>
          <w:highlight w:val="yellow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992"/>
        <w:gridCol w:w="1134"/>
        <w:gridCol w:w="1134"/>
        <w:gridCol w:w="1134"/>
        <w:gridCol w:w="1134"/>
        <w:gridCol w:w="1559"/>
      </w:tblGrid>
      <w:tr w:rsidR="009645D6" w:rsidRPr="00A7573C" w:rsidTr="003743C4">
        <w:trPr>
          <w:trHeight w:val="320"/>
        </w:trPr>
        <w:tc>
          <w:tcPr>
            <w:tcW w:w="993" w:type="dxa"/>
            <w:vMerge w:val="restart"/>
          </w:tcPr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Статья КоАП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645D6" w:rsidRPr="00A7573C" w:rsidRDefault="009645D6" w:rsidP="00052AE1">
            <w:pPr>
              <w:jc w:val="center"/>
              <w:rPr>
                <w:b/>
              </w:rPr>
            </w:pPr>
            <w:r w:rsidRPr="00A7573C">
              <w:rPr>
                <w:b/>
              </w:rPr>
              <w:t xml:space="preserve">ЮЛ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645D6" w:rsidRPr="00A7573C" w:rsidRDefault="009645D6" w:rsidP="005D65FB">
            <w:pPr>
              <w:jc w:val="center"/>
              <w:rPr>
                <w:b/>
              </w:rPr>
            </w:pPr>
            <w:r w:rsidRPr="00A7573C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5D6" w:rsidRPr="00A7573C" w:rsidRDefault="009645D6" w:rsidP="005D65FB">
            <w:pPr>
              <w:jc w:val="center"/>
              <w:rPr>
                <w:b/>
              </w:rPr>
            </w:pPr>
            <w:r w:rsidRPr="00A7573C">
              <w:rPr>
                <w:b/>
              </w:rPr>
              <w:t>ИП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5D6" w:rsidRPr="00A7573C" w:rsidRDefault="009645D6" w:rsidP="005D65FB">
            <w:pPr>
              <w:jc w:val="center"/>
              <w:rPr>
                <w:b/>
              </w:rPr>
            </w:pPr>
            <w:r w:rsidRPr="00A7573C">
              <w:rPr>
                <w:b/>
              </w:rPr>
              <w:t>ФЗ</w:t>
            </w:r>
          </w:p>
        </w:tc>
      </w:tr>
      <w:tr w:rsidR="009645D6" w:rsidRPr="00A7573C" w:rsidTr="003743C4">
        <w:trPr>
          <w:trHeight w:val="1040"/>
        </w:trPr>
        <w:tc>
          <w:tcPr>
            <w:tcW w:w="993" w:type="dxa"/>
            <w:vMerge/>
          </w:tcPr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кол-во</w:t>
            </w:r>
          </w:p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пост</w:t>
            </w:r>
            <w:r w:rsidRPr="00A7573C">
              <w:rPr>
                <w:b/>
                <w:sz w:val="22"/>
                <w:szCs w:val="22"/>
              </w:rPr>
              <w:t>а</w:t>
            </w:r>
            <w:r w:rsidRPr="00A7573C">
              <w:rPr>
                <w:b/>
                <w:sz w:val="22"/>
                <w:szCs w:val="22"/>
              </w:rPr>
              <w:t>новл</w:t>
            </w:r>
            <w:r w:rsidRPr="00A7573C">
              <w:rPr>
                <w:b/>
                <w:sz w:val="22"/>
                <w:szCs w:val="22"/>
              </w:rPr>
              <w:t>е</w:t>
            </w:r>
            <w:r w:rsidRPr="00A7573C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сумма</w:t>
            </w:r>
          </w:p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штрафа</w:t>
            </w:r>
          </w:p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кол-во</w:t>
            </w:r>
          </w:p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пост</w:t>
            </w:r>
            <w:r w:rsidRPr="00A7573C">
              <w:rPr>
                <w:b/>
                <w:sz w:val="22"/>
                <w:szCs w:val="22"/>
              </w:rPr>
              <w:t>а</w:t>
            </w:r>
            <w:r w:rsidRPr="00A7573C">
              <w:rPr>
                <w:b/>
                <w:sz w:val="22"/>
                <w:szCs w:val="22"/>
              </w:rPr>
              <w:t>новл</w:t>
            </w:r>
            <w:r w:rsidRPr="00A7573C">
              <w:rPr>
                <w:b/>
                <w:sz w:val="22"/>
                <w:szCs w:val="22"/>
              </w:rPr>
              <w:t>е</w:t>
            </w:r>
            <w:r w:rsidRPr="00A7573C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сумма штрафа</w:t>
            </w:r>
          </w:p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кол-во</w:t>
            </w:r>
          </w:p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пост</w:t>
            </w:r>
            <w:r w:rsidRPr="00A7573C">
              <w:rPr>
                <w:b/>
                <w:sz w:val="22"/>
                <w:szCs w:val="22"/>
              </w:rPr>
              <w:t>а</w:t>
            </w:r>
            <w:r w:rsidRPr="00A7573C">
              <w:rPr>
                <w:b/>
                <w:sz w:val="22"/>
                <w:szCs w:val="22"/>
              </w:rPr>
              <w:t>новл</w:t>
            </w:r>
            <w:r w:rsidRPr="00A7573C">
              <w:rPr>
                <w:b/>
                <w:sz w:val="22"/>
                <w:szCs w:val="22"/>
              </w:rPr>
              <w:t>е</w:t>
            </w:r>
            <w:r w:rsidRPr="00A7573C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сумма штрафа</w:t>
            </w:r>
          </w:p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кол-во</w:t>
            </w:r>
          </w:p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пост</w:t>
            </w:r>
            <w:r w:rsidRPr="00A7573C">
              <w:rPr>
                <w:b/>
                <w:sz w:val="22"/>
                <w:szCs w:val="22"/>
              </w:rPr>
              <w:t>а</w:t>
            </w:r>
            <w:r w:rsidRPr="00A7573C">
              <w:rPr>
                <w:b/>
                <w:sz w:val="22"/>
                <w:szCs w:val="22"/>
              </w:rPr>
              <w:t>новл</w:t>
            </w:r>
            <w:r w:rsidRPr="00A7573C">
              <w:rPr>
                <w:b/>
                <w:sz w:val="22"/>
                <w:szCs w:val="22"/>
              </w:rPr>
              <w:t>е</w:t>
            </w:r>
            <w:r w:rsidRPr="00A7573C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сумма штрафа</w:t>
            </w:r>
          </w:p>
          <w:p w:rsidR="009645D6" w:rsidRPr="00A7573C" w:rsidRDefault="009645D6" w:rsidP="005D65FB">
            <w:pPr>
              <w:jc w:val="center"/>
              <w:rPr>
                <w:b/>
                <w:sz w:val="22"/>
                <w:szCs w:val="22"/>
              </w:rPr>
            </w:pPr>
            <w:r w:rsidRPr="00A7573C">
              <w:rPr>
                <w:b/>
                <w:sz w:val="22"/>
                <w:szCs w:val="22"/>
              </w:rPr>
              <w:t>руб.</w:t>
            </w:r>
          </w:p>
        </w:tc>
      </w:tr>
      <w:tr w:rsidR="009645D6" w:rsidRPr="00A7573C" w:rsidTr="003743C4">
        <w:tc>
          <w:tcPr>
            <w:tcW w:w="993" w:type="dxa"/>
          </w:tcPr>
          <w:p w:rsidR="009645D6" w:rsidRPr="00A7573C" w:rsidRDefault="00A7573C" w:rsidP="005D65FB">
            <w:pPr>
              <w:jc w:val="center"/>
              <w:rPr>
                <w:b/>
              </w:rPr>
            </w:pPr>
            <w:r w:rsidRPr="00A7573C">
              <w:rPr>
                <w:b/>
              </w:rPr>
              <w:t>13.4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45D6" w:rsidRPr="00A7573C" w:rsidRDefault="00A7573C" w:rsidP="005D65FB">
            <w:pPr>
              <w:jc w:val="center"/>
            </w:pPr>
            <w:r w:rsidRPr="00A7573C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45D6" w:rsidRPr="00A7573C" w:rsidRDefault="00A7573C" w:rsidP="005A2F11">
            <w:pPr>
              <w:jc w:val="center"/>
            </w:pPr>
            <w:r w:rsidRPr="00A7573C">
              <w:t>10000</w:t>
            </w:r>
            <w:r w:rsidR="004247D4" w:rsidRPr="00A7573C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45D6" w:rsidRPr="00A7573C" w:rsidRDefault="00A7573C" w:rsidP="005D65FB">
            <w:pPr>
              <w:jc w:val="center"/>
            </w:pPr>
            <w:r w:rsidRPr="00A7573C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45D6" w:rsidRPr="00A7573C" w:rsidRDefault="00A7573C" w:rsidP="005A2F11">
            <w:pPr>
              <w:jc w:val="center"/>
            </w:pPr>
            <w:r w:rsidRPr="00A7573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D6" w:rsidRPr="00A7573C" w:rsidRDefault="00A7573C" w:rsidP="005D65FB">
            <w:pPr>
              <w:jc w:val="center"/>
            </w:pPr>
            <w:r w:rsidRPr="00A7573C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645D6" w:rsidRPr="00A7573C" w:rsidRDefault="00A7573C" w:rsidP="005D65FB">
            <w:pPr>
              <w:jc w:val="center"/>
            </w:pPr>
            <w:r w:rsidRPr="00A7573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D6" w:rsidRPr="00A7573C" w:rsidRDefault="00A7573C" w:rsidP="005D65FB">
            <w:pPr>
              <w:jc w:val="center"/>
            </w:pPr>
            <w:r w:rsidRPr="00A7573C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645D6" w:rsidRPr="00A7573C" w:rsidRDefault="00A7573C" w:rsidP="005D65FB">
            <w:pPr>
              <w:jc w:val="center"/>
            </w:pPr>
            <w:r w:rsidRPr="00A7573C">
              <w:t>0</w:t>
            </w:r>
          </w:p>
        </w:tc>
      </w:tr>
      <w:tr w:rsidR="004247D4" w:rsidRPr="00A7573C" w:rsidTr="003743C4">
        <w:tc>
          <w:tcPr>
            <w:tcW w:w="993" w:type="dxa"/>
          </w:tcPr>
          <w:p w:rsidR="004247D4" w:rsidRPr="00A7573C" w:rsidRDefault="004247D4" w:rsidP="005D65FB">
            <w:pPr>
              <w:jc w:val="center"/>
              <w:rPr>
                <w:b/>
              </w:rPr>
            </w:pPr>
            <w:r w:rsidRPr="00A7573C">
              <w:rPr>
                <w:b/>
              </w:rPr>
              <w:t>ст. 9.3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47D4" w:rsidRPr="00A7573C" w:rsidRDefault="00F256B4" w:rsidP="005D65FB">
            <w:pPr>
              <w:jc w:val="center"/>
            </w:pPr>
            <w:r w:rsidRPr="00A7573C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47D4" w:rsidRPr="00A7573C" w:rsidRDefault="00F256B4" w:rsidP="005D65FB">
            <w:pPr>
              <w:jc w:val="center"/>
            </w:pPr>
            <w:r w:rsidRPr="00A7573C"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47D4" w:rsidRPr="00A7573C" w:rsidRDefault="00F256B4" w:rsidP="005D65FB">
            <w:pPr>
              <w:jc w:val="center"/>
            </w:pPr>
            <w:r w:rsidRPr="00A7573C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47D4" w:rsidRPr="00A7573C" w:rsidRDefault="00F256B4" w:rsidP="005D65FB">
            <w:pPr>
              <w:jc w:val="center"/>
            </w:pPr>
            <w:r w:rsidRPr="00A7573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D4" w:rsidRPr="00A7573C" w:rsidRDefault="00F256B4" w:rsidP="005D65FB">
            <w:pPr>
              <w:jc w:val="center"/>
            </w:pPr>
            <w:r w:rsidRPr="00A7573C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47D4" w:rsidRPr="00A7573C" w:rsidRDefault="00F256B4" w:rsidP="005D65FB">
            <w:pPr>
              <w:jc w:val="center"/>
            </w:pPr>
            <w:r w:rsidRPr="00A7573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7D4" w:rsidRPr="00A7573C" w:rsidRDefault="00F256B4" w:rsidP="005D65FB">
            <w:pPr>
              <w:jc w:val="center"/>
            </w:pPr>
            <w:r w:rsidRPr="00A7573C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247D4" w:rsidRPr="00A7573C" w:rsidRDefault="00F256B4" w:rsidP="005D65FB">
            <w:pPr>
              <w:jc w:val="center"/>
            </w:pPr>
            <w:r w:rsidRPr="00A7573C">
              <w:t>-</w:t>
            </w:r>
          </w:p>
        </w:tc>
      </w:tr>
    </w:tbl>
    <w:p w:rsidR="009645D6" w:rsidRPr="00A7573C" w:rsidRDefault="009645D6" w:rsidP="005D65FB">
      <w:pPr>
        <w:jc w:val="both"/>
        <w:rPr>
          <w:sz w:val="25"/>
          <w:szCs w:val="25"/>
        </w:rPr>
      </w:pPr>
    </w:p>
    <w:p w:rsidR="00A7573C" w:rsidRDefault="009645D6" w:rsidP="00A7573C">
      <w:pPr>
        <w:ind w:firstLine="851"/>
        <w:jc w:val="both"/>
        <w:rPr>
          <w:sz w:val="28"/>
          <w:szCs w:val="28"/>
        </w:rPr>
      </w:pPr>
      <w:r w:rsidRPr="00A7573C">
        <w:rPr>
          <w:sz w:val="28"/>
          <w:szCs w:val="28"/>
        </w:rPr>
        <w:t>В суды (арбитражные суды и мировым судьям) на 31.</w:t>
      </w:r>
      <w:r w:rsidR="00A926CA" w:rsidRPr="00A7573C">
        <w:rPr>
          <w:sz w:val="28"/>
          <w:szCs w:val="28"/>
        </w:rPr>
        <w:t>03</w:t>
      </w:r>
      <w:r w:rsidRPr="00A7573C">
        <w:rPr>
          <w:sz w:val="28"/>
          <w:szCs w:val="28"/>
        </w:rPr>
        <w:t>.20</w:t>
      </w:r>
      <w:r w:rsidR="00A926CA" w:rsidRPr="00A7573C">
        <w:rPr>
          <w:sz w:val="28"/>
          <w:szCs w:val="28"/>
        </w:rPr>
        <w:t>2</w:t>
      </w:r>
      <w:r w:rsidR="0012426B" w:rsidRPr="00A7573C">
        <w:rPr>
          <w:sz w:val="28"/>
          <w:szCs w:val="28"/>
        </w:rPr>
        <w:t>4</w:t>
      </w:r>
      <w:r w:rsidR="00E70EE1" w:rsidRPr="00A7573C">
        <w:rPr>
          <w:sz w:val="28"/>
          <w:szCs w:val="28"/>
        </w:rPr>
        <w:t xml:space="preserve"> </w:t>
      </w:r>
      <w:r w:rsidR="00E70EE1" w:rsidRPr="00A7573C">
        <w:rPr>
          <w:sz w:val="28"/>
          <w:szCs w:val="28"/>
        </w:rPr>
        <w:br/>
      </w:r>
      <w:r w:rsidR="00A7573C" w:rsidRPr="00A7573C">
        <w:rPr>
          <w:sz w:val="28"/>
          <w:szCs w:val="28"/>
        </w:rPr>
        <w:t>направлено 10</w:t>
      </w:r>
      <w:r w:rsidRPr="00A7573C">
        <w:rPr>
          <w:b/>
          <w:sz w:val="28"/>
          <w:szCs w:val="28"/>
        </w:rPr>
        <w:t xml:space="preserve"> </w:t>
      </w:r>
      <w:r w:rsidRPr="00A7573C">
        <w:rPr>
          <w:sz w:val="28"/>
          <w:szCs w:val="28"/>
        </w:rPr>
        <w:t>протокол</w:t>
      </w:r>
      <w:r w:rsidR="00A7573C" w:rsidRPr="00A7573C">
        <w:rPr>
          <w:sz w:val="28"/>
          <w:szCs w:val="28"/>
        </w:rPr>
        <w:t>ов</w:t>
      </w:r>
      <w:r w:rsidRPr="00A7573C">
        <w:rPr>
          <w:sz w:val="28"/>
          <w:szCs w:val="28"/>
        </w:rPr>
        <w:t xml:space="preserve"> об административных правонарушениях и материалы к ним (за аналогичный период 20</w:t>
      </w:r>
      <w:r w:rsidR="007158BC" w:rsidRPr="00A7573C">
        <w:rPr>
          <w:sz w:val="28"/>
          <w:szCs w:val="28"/>
        </w:rPr>
        <w:t>2</w:t>
      </w:r>
      <w:r w:rsidR="0012426B" w:rsidRPr="00A7573C">
        <w:rPr>
          <w:sz w:val="28"/>
          <w:szCs w:val="28"/>
        </w:rPr>
        <w:t>3</w:t>
      </w:r>
      <w:r w:rsidRPr="00A7573C">
        <w:rPr>
          <w:sz w:val="28"/>
          <w:szCs w:val="28"/>
        </w:rPr>
        <w:t xml:space="preserve"> – </w:t>
      </w:r>
      <w:r w:rsidR="00A7573C" w:rsidRPr="00A7573C">
        <w:rPr>
          <w:sz w:val="28"/>
          <w:szCs w:val="28"/>
        </w:rPr>
        <w:t>0</w:t>
      </w:r>
      <w:r w:rsidRPr="00A7573C">
        <w:rPr>
          <w:sz w:val="28"/>
          <w:szCs w:val="28"/>
        </w:rPr>
        <w:t xml:space="preserve"> протокол</w:t>
      </w:r>
      <w:r w:rsidR="00A7573C" w:rsidRPr="00A7573C">
        <w:rPr>
          <w:sz w:val="28"/>
          <w:szCs w:val="28"/>
        </w:rPr>
        <w:t>ов</w:t>
      </w:r>
      <w:r w:rsidRPr="00A7573C">
        <w:rPr>
          <w:sz w:val="28"/>
          <w:szCs w:val="28"/>
        </w:rPr>
        <w:t>)</w:t>
      </w:r>
      <w:r w:rsidR="00A7573C">
        <w:rPr>
          <w:sz w:val="28"/>
          <w:szCs w:val="28"/>
        </w:rPr>
        <w:t xml:space="preserve"> </w:t>
      </w:r>
      <w:r w:rsidR="00A7573C" w:rsidRPr="00D31349">
        <w:rPr>
          <w:sz w:val="28"/>
          <w:szCs w:val="28"/>
        </w:rPr>
        <w:t>в том числе:</w:t>
      </w:r>
    </w:p>
    <w:p w:rsidR="00A7573C" w:rsidRDefault="00A7573C" w:rsidP="00A7573C">
      <w:pPr>
        <w:pStyle w:val="af1"/>
        <w:numPr>
          <w:ilvl w:val="0"/>
          <w:numId w:val="22"/>
        </w:numPr>
        <w:ind w:left="709" w:hanging="425"/>
        <w:jc w:val="both"/>
        <w:rPr>
          <w:sz w:val="28"/>
          <w:szCs w:val="28"/>
        </w:rPr>
      </w:pPr>
      <w:r w:rsidRPr="00A7573C">
        <w:rPr>
          <w:sz w:val="28"/>
          <w:szCs w:val="28"/>
        </w:rPr>
        <w:t>по ст.13.38 КоАП РФ – 2 протокола;</w:t>
      </w:r>
    </w:p>
    <w:p w:rsidR="00A7573C" w:rsidRDefault="00A7573C" w:rsidP="00A7573C">
      <w:pPr>
        <w:pStyle w:val="af1"/>
        <w:numPr>
          <w:ilvl w:val="0"/>
          <w:numId w:val="2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 ст. 13.4 ч.2,3 КоАП РФ – 2 протокола;</w:t>
      </w:r>
    </w:p>
    <w:p w:rsidR="00A7573C" w:rsidRDefault="00A7573C" w:rsidP="00A7573C">
      <w:pPr>
        <w:pStyle w:val="af1"/>
        <w:numPr>
          <w:ilvl w:val="0"/>
          <w:numId w:val="2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 ст. 19.34 ч.4,5 КоАП РФ – 2 протокола;</w:t>
      </w:r>
    </w:p>
    <w:p w:rsidR="00A7573C" w:rsidRDefault="00A7573C" w:rsidP="00A7573C">
      <w:pPr>
        <w:pStyle w:val="af1"/>
        <w:numPr>
          <w:ilvl w:val="0"/>
          <w:numId w:val="2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 ст. 13.11 ч.1 КоАП РФ – 1 протокол;</w:t>
      </w:r>
    </w:p>
    <w:p w:rsidR="00A7573C" w:rsidRDefault="006D5ABE" w:rsidP="00A7573C">
      <w:pPr>
        <w:pStyle w:val="af1"/>
        <w:numPr>
          <w:ilvl w:val="0"/>
          <w:numId w:val="2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 ст. 13.34 ч.1 КоАП РФ – 2 протокола;</w:t>
      </w:r>
    </w:p>
    <w:p w:rsidR="006D5ABE" w:rsidRDefault="006D5ABE" w:rsidP="00A7573C">
      <w:pPr>
        <w:pStyle w:val="af1"/>
        <w:numPr>
          <w:ilvl w:val="0"/>
          <w:numId w:val="2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="00424153">
        <w:rPr>
          <w:sz w:val="28"/>
          <w:szCs w:val="28"/>
        </w:rPr>
        <w:t>т</w:t>
      </w:r>
      <w:r>
        <w:rPr>
          <w:sz w:val="28"/>
          <w:szCs w:val="28"/>
        </w:rPr>
        <w:t>. 13.2.1 ч.3 КоАП РФ – 1 протокол.</w:t>
      </w:r>
    </w:p>
    <w:p w:rsidR="00A7573C" w:rsidRPr="00D31349" w:rsidRDefault="00A7573C" w:rsidP="00A7573C">
      <w:pPr>
        <w:jc w:val="both"/>
        <w:rPr>
          <w:sz w:val="28"/>
          <w:szCs w:val="28"/>
        </w:rPr>
      </w:pPr>
    </w:p>
    <w:p w:rsidR="00A7573C" w:rsidRPr="00D31349" w:rsidRDefault="006D5ABE" w:rsidP="00A75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31</w:t>
      </w:r>
      <w:r w:rsidR="00A7573C" w:rsidRPr="00D3134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3C" w:rsidRPr="00D3134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A7573C" w:rsidRPr="00D31349">
        <w:rPr>
          <w:sz w:val="28"/>
          <w:szCs w:val="28"/>
        </w:rPr>
        <w:t xml:space="preserve"> суды (мировые суды)  вынесли </w:t>
      </w:r>
      <w:r w:rsidR="00953CAB">
        <w:rPr>
          <w:sz w:val="28"/>
          <w:szCs w:val="28"/>
        </w:rPr>
        <w:t>6</w:t>
      </w:r>
      <w:r w:rsidR="00A7573C" w:rsidRPr="00D31349">
        <w:rPr>
          <w:sz w:val="28"/>
          <w:szCs w:val="28"/>
        </w:rPr>
        <w:t xml:space="preserve"> решений/постановлений, на сумму – </w:t>
      </w:r>
      <w:r w:rsidR="00424153">
        <w:rPr>
          <w:sz w:val="28"/>
          <w:szCs w:val="28"/>
        </w:rPr>
        <w:t>10000</w:t>
      </w:r>
      <w:r w:rsidR="00953CAB">
        <w:rPr>
          <w:sz w:val="28"/>
          <w:szCs w:val="28"/>
        </w:rPr>
        <w:t xml:space="preserve"> рублей (с учетом решений судов</w:t>
      </w:r>
      <w:r w:rsidR="00A7573C">
        <w:rPr>
          <w:sz w:val="28"/>
          <w:szCs w:val="28"/>
        </w:rPr>
        <w:t xml:space="preserve"> по заявлениям 202</w:t>
      </w:r>
      <w:r w:rsidR="00953CAB">
        <w:rPr>
          <w:sz w:val="28"/>
          <w:szCs w:val="28"/>
        </w:rPr>
        <w:t>3</w:t>
      </w:r>
      <w:r w:rsidR="00A7573C">
        <w:rPr>
          <w:sz w:val="28"/>
          <w:szCs w:val="28"/>
        </w:rPr>
        <w:t xml:space="preserve"> года).</w:t>
      </w:r>
    </w:p>
    <w:p w:rsidR="00A7573C" w:rsidRPr="00D31349" w:rsidRDefault="00A7573C" w:rsidP="00A7573C">
      <w:pPr>
        <w:ind w:firstLine="851"/>
        <w:jc w:val="both"/>
        <w:rPr>
          <w:sz w:val="28"/>
          <w:szCs w:val="28"/>
        </w:rPr>
      </w:pP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93"/>
        <w:gridCol w:w="1275"/>
        <w:gridCol w:w="993"/>
        <w:gridCol w:w="992"/>
        <w:gridCol w:w="1134"/>
        <w:gridCol w:w="1276"/>
        <w:gridCol w:w="1276"/>
      </w:tblGrid>
      <w:tr w:rsidR="00A7573C" w:rsidRPr="00D31349" w:rsidTr="00A7573C">
        <w:trPr>
          <w:trHeight w:val="261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3C" w:rsidRPr="00D31349" w:rsidRDefault="00A7573C" w:rsidP="00A7573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Арбитражный/Мировой суд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D31349" w:rsidRDefault="00A7573C" w:rsidP="00A7573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573C" w:rsidRPr="00D31349" w:rsidTr="00A7573C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 xml:space="preserve">Статья </w:t>
            </w:r>
            <w:r w:rsidRPr="00D31349">
              <w:rPr>
                <w:b/>
                <w:sz w:val="22"/>
                <w:szCs w:val="22"/>
                <w:lang w:eastAsia="en-US"/>
              </w:rPr>
              <w:lastRenderedPageBreak/>
              <w:t>КоАП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lastRenderedPageBreak/>
              <w:t>Штраф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 xml:space="preserve">Истечение </w:t>
            </w:r>
            <w:r w:rsidRPr="00D31349">
              <w:rPr>
                <w:b/>
                <w:sz w:val="22"/>
                <w:szCs w:val="22"/>
                <w:lang w:eastAsia="en-US"/>
              </w:rPr>
              <w:lastRenderedPageBreak/>
              <w:t xml:space="preserve">срока </w:t>
            </w:r>
          </w:p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 xml:space="preserve">давности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lastRenderedPageBreak/>
              <w:t>Пред</w:t>
            </w:r>
            <w:r w:rsidRPr="00D31349">
              <w:rPr>
                <w:b/>
                <w:sz w:val="22"/>
                <w:szCs w:val="22"/>
                <w:lang w:eastAsia="en-US"/>
              </w:rPr>
              <w:t>у</w:t>
            </w:r>
            <w:r w:rsidRPr="00D31349">
              <w:rPr>
                <w:b/>
                <w:sz w:val="22"/>
                <w:szCs w:val="22"/>
                <w:lang w:eastAsia="en-US"/>
              </w:rPr>
              <w:lastRenderedPageBreak/>
              <w:t>прежд</w:t>
            </w:r>
            <w:r w:rsidRPr="00D31349">
              <w:rPr>
                <w:b/>
                <w:sz w:val="22"/>
                <w:szCs w:val="22"/>
                <w:lang w:eastAsia="en-US"/>
              </w:rPr>
              <w:t>е</w:t>
            </w:r>
            <w:r w:rsidRPr="00D31349">
              <w:rPr>
                <w:b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lastRenderedPageBreak/>
              <w:t>Отсу</w:t>
            </w:r>
            <w:r w:rsidRPr="00D31349">
              <w:rPr>
                <w:b/>
                <w:sz w:val="22"/>
                <w:szCs w:val="22"/>
                <w:lang w:eastAsia="en-US"/>
              </w:rPr>
              <w:t>т</w:t>
            </w:r>
            <w:r w:rsidRPr="00D31349">
              <w:rPr>
                <w:b/>
                <w:sz w:val="22"/>
                <w:szCs w:val="22"/>
                <w:lang w:eastAsia="en-US"/>
              </w:rPr>
              <w:lastRenderedPageBreak/>
              <w:t>ствие события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lastRenderedPageBreak/>
              <w:t>Отсу</w:t>
            </w:r>
            <w:r w:rsidRPr="00D31349">
              <w:rPr>
                <w:b/>
                <w:sz w:val="22"/>
                <w:szCs w:val="22"/>
                <w:lang w:eastAsia="en-US"/>
              </w:rPr>
              <w:t>т</w:t>
            </w:r>
            <w:r w:rsidRPr="00D31349">
              <w:rPr>
                <w:b/>
                <w:sz w:val="22"/>
                <w:szCs w:val="22"/>
                <w:lang w:eastAsia="en-US"/>
              </w:rPr>
              <w:lastRenderedPageBreak/>
              <w:t>ствие с</w:t>
            </w:r>
            <w:r w:rsidRPr="00D31349">
              <w:rPr>
                <w:b/>
                <w:sz w:val="22"/>
                <w:szCs w:val="22"/>
                <w:lang w:eastAsia="en-US"/>
              </w:rPr>
              <w:t>о</w:t>
            </w:r>
            <w:r w:rsidRPr="00D31349">
              <w:rPr>
                <w:b/>
                <w:sz w:val="22"/>
                <w:szCs w:val="22"/>
                <w:lang w:eastAsia="en-US"/>
              </w:rPr>
              <w:t>става АП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lastRenderedPageBreak/>
              <w:t>Освобожд</w:t>
            </w:r>
            <w:r w:rsidRPr="00D31349">
              <w:rPr>
                <w:b/>
                <w:sz w:val="22"/>
                <w:szCs w:val="22"/>
                <w:lang w:eastAsia="en-US"/>
              </w:rPr>
              <w:t>е</w:t>
            </w:r>
            <w:r w:rsidRPr="00D31349">
              <w:rPr>
                <w:b/>
                <w:sz w:val="22"/>
                <w:szCs w:val="22"/>
                <w:lang w:eastAsia="en-US"/>
              </w:rPr>
              <w:lastRenderedPageBreak/>
              <w:t>ние от АО  с вынесением устного замечания (малознач</w:t>
            </w:r>
            <w:r w:rsidRPr="00D31349">
              <w:rPr>
                <w:b/>
                <w:sz w:val="22"/>
                <w:szCs w:val="22"/>
                <w:lang w:eastAsia="en-US"/>
              </w:rPr>
              <w:t>и</w:t>
            </w:r>
            <w:r w:rsidRPr="00D31349">
              <w:rPr>
                <w:b/>
                <w:sz w:val="22"/>
                <w:szCs w:val="22"/>
                <w:lang w:eastAsia="en-US"/>
              </w:rPr>
              <w:t>тельность)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0B45B7">
              <w:rPr>
                <w:b/>
                <w:sz w:val="22"/>
                <w:szCs w:val="22"/>
                <w:lang w:eastAsia="en-US"/>
              </w:rPr>
              <w:lastRenderedPageBreak/>
              <w:t xml:space="preserve">Возврат </w:t>
            </w:r>
            <w:r w:rsidRPr="000B45B7">
              <w:rPr>
                <w:b/>
                <w:sz w:val="22"/>
                <w:szCs w:val="22"/>
                <w:lang w:eastAsia="en-US"/>
              </w:rPr>
              <w:lastRenderedPageBreak/>
              <w:t>протокола об админ</w:t>
            </w:r>
            <w:r w:rsidRPr="000B45B7">
              <w:rPr>
                <w:b/>
                <w:sz w:val="22"/>
                <w:szCs w:val="22"/>
                <w:lang w:eastAsia="en-US"/>
              </w:rPr>
              <w:t>и</w:t>
            </w:r>
            <w:r w:rsidRPr="000B45B7">
              <w:rPr>
                <w:b/>
                <w:sz w:val="22"/>
                <w:szCs w:val="22"/>
                <w:lang w:eastAsia="en-US"/>
              </w:rPr>
              <w:t>стративном правонар</w:t>
            </w:r>
            <w:r w:rsidRPr="000B45B7">
              <w:rPr>
                <w:b/>
                <w:sz w:val="22"/>
                <w:szCs w:val="22"/>
                <w:lang w:eastAsia="en-US"/>
              </w:rPr>
              <w:t>у</w:t>
            </w:r>
            <w:r w:rsidRPr="000B45B7">
              <w:rPr>
                <w:b/>
                <w:sz w:val="22"/>
                <w:szCs w:val="22"/>
                <w:lang w:eastAsia="en-US"/>
              </w:rPr>
              <w:t>шении и других м</w:t>
            </w:r>
            <w:r w:rsidRPr="000B45B7">
              <w:rPr>
                <w:b/>
                <w:sz w:val="22"/>
                <w:szCs w:val="22"/>
                <w:lang w:eastAsia="en-US"/>
              </w:rPr>
              <w:t>а</w:t>
            </w:r>
            <w:r w:rsidRPr="000B45B7">
              <w:rPr>
                <w:b/>
                <w:sz w:val="22"/>
                <w:szCs w:val="22"/>
                <w:lang w:eastAsia="en-US"/>
              </w:rPr>
              <w:t>териалов дела на д</w:t>
            </w:r>
            <w:r w:rsidRPr="000B45B7">
              <w:rPr>
                <w:b/>
                <w:sz w:val="22"/>
                <w:szCs w:val="22"/>
                <w:lang w:eastAsia="en-US"/>
              </w:rPr>
              <w:t>о</w:t>
            </w:r>
            <w:r w:rsidRPr="000B45B7">
              <w:rPr>
                <w:b/>
                <w:sz w:val="22"/>
                <w:szCs w:val="22"/>
                <w:lang w:eastAsia="en-US"/>
              </w:rPr>
              <w:t>работку</w:t>
            </w:r>
          </w:p>
        </w:tc>
      </w:tr>
      <w:tr w:rsidR="00A7573C" w:rsidRPr="00D31349" w:rsidTr="00A7573C">
        <w:trPr>
          <w:trHeight w:val="82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73C" w:rsidRPr="00D31349" w:rsidRDefault="00A7573C" w:rsidP="00A7573C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Кол-во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штрафа</w:t>
            </w:r>
          </w:p>
          <w:p w:rsidR="00A7573C" w:rsidRPr="00D31349" w:rsidRDefault="00A7573C" w:rsidP="00A7573C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D31349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73C" w:rsidRPr="00D31349" w:rsidRDefault="00A7573C" w:rsidP="00A7573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73C" w:rsidRPr="00D31349" w:rsidRDefault="00A7573C" w:rsidP="00A7573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D31349" w:rsidRDefault="00A7573C" w:rsidP="00A7573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73C" w:rsidRPr="00D31349" w:rsidRDefault="00A7573C" w:rsidP="00A7573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D31349" w:rsidRDefault="00A7573C" w:rsidP="00A7573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D31349" w:rsidRDefault="00A7573C" w:rsidP="00A7573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573C" w:rsidRPr="00D31349" w:rsidTr="00A7573C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3C" w:rsidRPr="008A2CCA" w:rsidRDefault="00511EAE" w:rsidP="00A7573C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7772A3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7772A3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F644FD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F644FD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F3403C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F3403C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F3403C" w:rsidRDefault="00511EAE" w:rsidP="00A7573C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F3403C" w:rsidRDefault="00511EAE" w:rsidP="00A7573C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7573C" w:rsidRPr="00D31349" w:rsidTr="00A7573C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990918" w:rsidRDefault="00511EAE" w:rsidP="00A7573C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511EAE">
              <w:rPr>
                <w:sz w:val="22"/>
                <w:szCs w:val="22"/>
                <w:lang w:eastAsia="en-US"/>
              </w:rPr>
              <w:t>13.2.1</w:t>
            </w:r>
            <w:r>
              <w:rPr>
                <w:sz w:val="22"/>
                <w:szCs w:val="22"/>
                <w:lang w:eastAsia="en-US"/>
              </w:rPr>
              <w:t xml:space="preserve"> ч.3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D31349" w:rsidRDefault="00511EAE" w:rsidP="00511EAE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7573C" w:rsidRPr="00D31349" w:rsidTr="00A7573C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3C" w:rsidRPr="008A2CCA" w:rsidRDefault="00511EAE" w:rsidP="00A7573C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19.34 ч.5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7573C" w:rsidRPr="00D31349" w:rsidTr="00A7573C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Pr="008A2CCA" w:rsidRDefault="00511EAE" w:rsidP="00A7573C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13.11 ч.1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C" w:rsidRPr="00D31349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3C" w:rsidRDefault="00511EAE" w:rsidP="00A7573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645D6" w:rsidRPr="00093107" w:rsidRDefault="009645D6" w:rsidP="005D65FB">
      <w:pPr>
        <w:jc w:val="both"/>
        <w:rPr>
          <w:color w:val="FF0000"/>
          <w:sz w:val="22"/>
          <w:szCs w:val="22"/>
          <w:highlight w:val="yellow"/>
        </w:rPr>
      </w:pPr>
    </w:p>
    <w:p w:rsidR="009645D6" w:rsidRPr="00052AE1" w:rsidRDefault="009645D6" w:rsidP="005D65FB">
      <w:pPr>
        <w:jc w:val="both"/>
        <w:rPr>
          <w:color w:val="FF0000"/>
          <w:sz w:val="28"/>
          <w:szCs w:val="28"/>
          <w:highlight w:val="yellow"/>
        </w:rPr>
      </w:pPr>
      <w:r w:rsidRPr="00511EAE">
        <w:rPr>
          <w:color w:val="FF0000"/>
          <w:sz w:val="25"/>
          <w:szCs w:val="25"/>
        </w:rPr>
        <w:tab/>
      </w:r>
      <w:r w:rsidR="000C2BE9" w:rsidRPr="00052AE1">
        <w:rPr>
          <w:color w:val="000000" w:themeColor="text1"/>
          <w:sz w:val="25"/>
          <w:szCs w:val="25"/>
        </w:rPr>
        <w:t>С</w:t>
      </w:r>
      <w:r w:rsidRPr="00052AE1">
        <w:rPr>
          <w:sz w:val="28"/>
          <w:szCs w:val="28"/>
        </w:rPr>
        <w:t>умма наложенных на 31.</w:t>
      </w:r>
      <w:r w:rsidR="00DF0EE2" w:rsidRPr="00052AE1">
        <w:rPr>
          <w:sz w:val="28"/>
          <w:szCs w:val="28"/>
        </w:rPr>
        <w:t>03</w:t>
      </w:r>
      <w:r w:rsidRPr="00052AE1">
        <w:rPr>
          <w:sz w:val="28"/>
          <w:szCs w:val="28"/>
        </w:rPr>
        <w:t>.20</w:t>
      </w:r>
      <w:r w:rsidR="00DF0EE2" w:rsidRPr="00052AE1">
        <w:rPr>
          <w:sz w:val="28"/>
          <w:szCs w:val="28"/>
        </w:rPr>
        <w:t>2</w:t>
      </w:r>
      <w:r w:rsidR="0012426B" w:rsidRPr="00052AE1">
        <w:rPr>
          <w:sz w:val="28"/>
          <w:szCs w:val="28"/>
        </w:rPr>
        <w:t>4</w:t>
      </w:r>
      <w:r w:rsidR="00EA6A8D" w:rsidRPr="00052AE1">
        <w:rPr>
          <w:sz w:val="28"/>
          <w:szCs w:val="28"/>
        </w:rPr>
        <w:t xml:space="preserve"> </w:t>
      </w:r>
      <w:r w:rsidRPr="00052AE1">
        <w:rPr>
          <w:sz w:val="28"/>
          <w:szCs w:val="28"/>
        </w:rPr>
        <w:t xml:space="preserve">штрафов старшим </w:t>
      </w:r>
      <w:r w:rsidR="00EA6A8D" w:rsidRPr="00052AE1">
        <w:rPr>
          <w:sz w:val="28"/>
          <w:szCs w:val="28"/>
        </w:rPr>
        <w:br/>
      </w:r>
      <w:r w:rsidRPr="00052AE1">
        <w:rPr>
          <w:sz w:val="28"/>
          <w:szCs w:val="28"/>
        </w:rPr>
        <w:t>государственным инспектор</w:t>
      </w:r>
      <w:r w:rsidR="000C2BE9" w:rsidRPr="00052AE1">
        <w:rPr>
          <w:sz w:val="28"/>
          <w:szCs w:val="28"/>
        </w:rPr>
        <w:t xml:space="preserve">ом </w:t>
      </w:r>
      <w:r w:rsidRPr="00052AE1">
        <w:rPr>
          <w:sz w:val="28"/>
          <w:szCs w:val="28"/>
        </w:rPr>
        <w:t xml:space="preserve">Управления составила </w:t>
      </w:r>
      <w:r w:rsidR="00A92F9B" w:rsidRPr="00052AE1">
        <w:rPr>
          <w:sz w:val="28"/>
          <w:szCs w:val="28"/>
        </w:rPr>
        <w:t>1</w:t>
      </w:r>
      <w:r w:rsidR="00511EAE" w:rsidRPr="00052AE1">
        <w:rPr>
          <w:sz w:val="28"/>
          <w:szCs w:val="28"/>
        </w:rPr>
        <w:t>000</w:t>
      </w:r>
      <w:r w:rsidR="00A92F9B" w:rsidRPr="00052AE1">
        <w:rPr>
          <w:sz w:val="28"/>
          <w:szCs w:val="28"/>
        </w:rPr>
        <w:t>0</w:t>
      </w:r>
      <w:r w:rsidR="00D42155" w:rsidRPr="00052AE1">
        <w:rPr>
          <w:sz w:val="28"/>
          <w:szCs w:val="28"/>
        </w:rPr>
        <w:t xml:space="preserve"> </w:t>
      </w:r>
      <w:r w:rsidRPr="00052AE1">
        <w:rPr>
          <w:sz w:val="28"/>
          <w:szCs w:val="28"/>
        </w:rPr>
        <w:t xml:space="preserve"> рублей.  </w:t>
      </w:r>
    </w:p>
    <w:p w:rsidR="009645D6" w:rsidRPr="00093107" w:rsidRDefault="009645D6" w:rsidP="005D65FB">
      <w:pPr>
        <w:rPr>
          <w:color w:val="FF0000"/>
          <w:sz w:val="28"/>
          <w:szCs w:val="28"/>
          <w:highlight w:val="yellow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111"/>
        <w:gridCol w:w="3827"/>
      </w:tblGrid>
      <w:tr w:rsidR="00DF0EE2" w:rsidRPr="00B1237A" w:rsidTr="00341341">
        <w:trPr>
          <w:trHeight w:val="241"/>
        </w:trPr>
        <w:tc>
          <w:tcPr>
            <w:tcW w:w="2126" w:type="dxa"/>
          </w:tcPr>
          <w:p w:rsidR="00DF0EE2" w:rsidRPr="00B1237A" w:rsidRDefault="00DF0EE2" w:rsidP="005D65FB">
            <w:pPr>
              <w:jc w:val="center"/>
            </w:pPr>
            <w:r w:rsidRPr="00B1237A">
              <w:tab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F0EE2" w:rsidRPr="00052AE1" w:rsidRDefault="00DF0EE2" w:rsidP="00DB56D6">
            <w:pPr>
              <w:jc w:val="center"/>
              <w:rPr>
                <w:b/>
              </w:rPr>
            </w:pPr>
            <w:r w:rsidRPr="00052AE1">
              <w:rPr>
                <w:b/>
              </w:rPr>
              <w:t>1 квартал  202</w:t>
            </w:r>
            <w:r w:rsidR="0012426B" w:rsidRPr="00052AE1">
              <w:rPr>
                <w:b/>
              </w:rPr>
              <w:t>4</w:t>
            </w:r>
            <w:r w:rsidRPr="00052AE1">
              <w:rPr>
                <w:b/>
              </w:rPr>
              <w:t xml:space="preserve">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F0EE2" w:rsidRPr="00052AE1" w:rsidRDefault="00DF0EE2" w:rsidP="0012426B">
            <w:pPr>
              <w:jc w:val="center"/>
              <w:rPr>
                <w:b/>
              </w:rPr>
            </w:pPr>
            <w:r w:rsidRPr="00052AE1">
              <w:rPr>
                <w:b/>
              </w:rPr>
              <w:t>1 квартал  20</w:t>
            </w:r>
            <w:r w:rsidR="00DB56D6" w:rsidRPr="00052AE1">
              <w:rPr>
                <w:b/>
              </w:rPr>
              <w:t>2</w:t>
            </w:r>
            <w:r w:rsidR="0012426B" w:rsidRPr="00052AE1">
              <w:rPr>
                <w:b/>
              </w:rPr>
              <w:t>3</w:t>
            </w:r>
            <w:r w:rsidRPr="00052AE1">
              <w:rPr>
                <w:b/>
              </w:rPr>
              <w:t xml:space="preserve"> год</w:t>
            </w:r>
          </w:p>
        </w:tc>
      </w:tr>
      <w:tr w:rsidR="0012426B" w:rsidRPr="00B1237A" w:rsidTr="00DF0EE2">
        <w:tc>
          <w:tcPr>
            <w:tcW w:w="2126" w:type="dxa"/>
          </w:tcPr>
          <w:p w:rsidR="0012426B" w:rsidRPr="00B1237A" w:rsidRDefault="0012426B" w:rsidP="005D65FB">
            <w:pPr>
              <w:jc w:val="center"/>
              <w:rPr>
                <w:b/>
              </w:rPr>
            </w:pPr>
            <w:r w:rsidRPr="00B1237A">
              <w:rPr>
                <w:b/>
              </w:rPr>
              <w:t>Управлением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12426B" w:rsidRPr="00052AE1" w:rsidRDefault="00511EAE" w:rsidP="00180620">
            <w:pPr>
              <w:jc w:val="center"/>
            </w:pPr>
            <w:r w:rsidRPr="00052AE1">
              <w:t>10000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426B" w:rsidRPr="00052AE1" w:rsidRDefault="0012426B" w:rsidP="00EB5475">
            <w:pPr>
              <w:jc w:val="center"/>
            </w:pPr>
            <w:r w:rsidRPr="00052AE1">
              <w:t>131500</w:t>
            </w:r>
          </w:p>
        </w:tc>
      </w:tr>
      <w:tr w:rsidR="0012426B" w:rsidRPr="00B1237A" w:rsidTr="00DF0EE2">
        <w:tc>
          <w:tcPr>
            <w:tcW w:w="2126" w:type="dxa"/>
          </w:tcPr>
          <w:p w:rsidR="0012426B" w:rsidRPr="00B1237A" w:rsidRDefault="0012426B" w:rsidP="005D65FB">
            <w:pPr>
              <w:jc w:val="center"/>
              <w:rPr>
                <w:b/>
              </w:rPr>
            </w:pPr>
            <w:r w:rsidRPr="00B1237A">
              <w:rPr>
                <w:b/>
              </w:rPr>
              <w:t>Судом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426B" w:rsidRPr="00052AE1" w:rsidRDefault="00604433" w:rsidP="00180620">
            <w:pPr>
              <w:jc w:val="center"/>
            </w:pPr>
            <w:r w:rsidRPr="00052AE1">
              <w:t>10000</w:t>
            </w:r>
          </w:p>
        </w:tc>
        <w:tc>
          <w:tcPr>
            <w:tcW w:w="3827" w:type="dxa"/>
          </w:tcPr>
          <w:p w:rsidR="0012426B" w:rsidRPr="00052AE1" w:rsidRDefault="0012426B" w:rsidP="00EB5475">
            <w:pPr>
              <w:jc w:val="center"/>
            </w:pPr>
            <w:r w:rsidRPr="00052AE1">
              <w:t>0</w:t>
            </w:r>
          </w:p>
        </w:tc>
      </w:tr>
      <w:tr w:rsidR="0012426B" w:rsidRPr="00B1237A" w:rsidTr="00DF0EE2">
        <w:tc>
          <w:tcPr>
            <w:tcW w:w="2126" w:type="dxa"/>
          </w:tcPr>
          <w:p w:rsidR="0012426B" w:rsidRPr="00B1237A" w:rsidRDefault="0012426B" w:rsidP="00F25112">
            <w:pPr>
              <w:jc w:val="center"/>
              <w:rPr>
                <w:b/>
              </w:rPr>
            </w:pPr>
            <w:r w:rsidRPr="00B1237A">
              <w:rPr>
                <w:b/>
              </w:rPr>
              <w:t>Общая сумма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2426B" w:rsidRPr="00052AE1" w:rsidRDefault="00604433" w:rsidP="00A92F9B">
            <w:pPr>
              <w:jc w:val="center"/>
            </w:pPr>
            <w:r w:rsidRPr="00052AE1">
              <w:t>20000</w:t>
            </w:r>
          </w:p>
        </w:tc>
        <w:tc>
          <w:tcPr>
            <w:tcW w:w="3827" w:type="dxa"/>
          </w:tcPr>
          <w:p w:rsidR="0012426B" w:rsidRPr="00052AE1" w:rsidRDefault="0012426B" w:rsidP="00EB5475">
            <w:pPr>
              <w:jc w:val="center"/>
            </w:pPr>
            <w:r w:rsidRPr="00052AE1">
              <w:rPr>
                <w:b/>
              </w:rPr>
              <w:t>131500</w:t>
            </w:r>
          </w:p>
        </w:tc>
      </w:tr>
    </w:tbl>
    <w:p w:rsidR="009645D6" w:rsidRPr="00B1237A" w:rsidRDefault="009645D6" w:rsidP="00F25112">
      <w:pPr>
        <w:ind w:firstLine="708"/>
        <w:jc w:val="both"/>
        <w:rPr>
          <w:color w:val="FF0000"/>
          <w:sz w:val="25"/>
          <w:szCs w:val="25"/>
        </w:rPr>
      </w:pPr>
    </w:p>
    <w:p w:rsidR="009645D6" w:rsidRPr="00B1237A" w:rsidRDefault="00DF0EE2" w:rsidP="00F25112">
      <w:pPr>
        <w:ind w:firstLine="708"/>
        <w:jc w:val="both"/>
        <w:rPr>
          <w:sz w:val="28"/>
          <w:szCs w:val="28"/>
        </w:rPr>
      </w:pPr>
      <w:r w:rsidRPr="00B1237A">
        <w:rPr>
          <w:sz w:val="28"/>
          <w:szCs w:val="28"/>
        </w:rPr>
        <w:t>На 31.03.202</w:t>
      </w:r>
      <w:r w:rsidR="0012426B" w:rsidRPr="00B1237A">
        <w:rPr>
          <w:sz w:val="28"/>
          <w:szCs w:val="28"/>
        </w:rPr>
        <w:t>4</w:t>
      </w:r>
      <w:r w:rsidRPr="00B1237A">
        <w:rPr>
          <w:sz w:val="28"/>
          <w:szCs w:val="28"/>
        </w:rPr>
        <w:t xml:space="preserve"> в счет уплаты </w:t>
      </w:r>
      <w:proofErr w:type="gramStart"/>
      <w:r w:rsidRPr="00B1237A">
        <w:rPr>
          <w:sz w:val="28"/>
          <w:szCs w:val="28"/>
        </w:rPr>
        <w:t>штрафов, наложенных Управлением и Арбитра</w:t>
      </w:r>
      <w:r w:rsidRPr="00B1237A">
        <w:rPr>
          <w:sz w:val="28"/>
          <w:szCs w:val="28"/>
        </w:rPr>
        <w:t>ж</w:t>
      </w:r>
      <w:r w:rsidRPr="00B1237A">
        <w:rPr>
          <w:sz w:val="28"/>
          <w:szCs w:val="28"/>
        </w:rPr>
        <w:t>ными судами</w:t>
      </w:r>
      <w:r w:rsidR="00EB195E" w:rsidRPr="00B1237A">
        <w:rPr>
          <w:sz w:val="28"/>
          <w:szCs w:val="28"/>
        </w:rPr>
        <w:t xml:space="preserve"> поступило</w:t>
      </w:r>
      <w:proofErr w:type="gramEnd"/>
      <w:r w:rsidR="000829B5" w:rsidRPr="00B1237A">
        <w:rPr>
          <w:sz w:val="28"/>
          <w:szCs w:val="28"/>
        </w:rPr>
        <w:t xml:space="preserve"> 10</w:t>
      </w:r>
      <w:r w:rsidR="00B1237A" w:rsidRPr="00B1237A">
        <w:rPr>
          <w:sz w:val="28"/>
          <w:szCs w:val="28"/>
        </w:rPr>
        <w:t>0</w:t>
      </w:r>
      <w:r w:rsidR="000829B5" w:rsidRPr="00B1237A">
        <w:rPr>
          <w:sz w:val="28"/>
          <w:szCs w:val="28"/>
        </w:rPr>
        <w:t>00 рублей</w:t>
      </w:r>
      <w:r w:rsidR="00F25112" w:rsidRPr="00B1237A">
        <w:rPr>
          <w:sz w:val="28"/>
          <w:szCs w:val="28"/>
        </w:rPr>
        <w:t xml:space="preserve">, </w:t>
      </w:r>
      <w:r w:rsidRPr="00B1237A">
        <w:rPr>
          <w:sz w:val="28"/>
          <w:szCs w:val="28"/>
        </w:rPr>
        <w:t xml:space="preserve"> в 1 квартале 202</w:t>
      </w:r>
      <w:r w:rsidR="0012426B" w:rsidRPr="00B1237A">
        <w:rPr>
          <w:sz w:val="28"/>
          <w:szCs w:val="28"/>
        </w:rPr>
        <w:t>3</w:t>
      </w:r>
      <w:r w:rsidRPr="00B1237A">
        <w:rPr>
          <w:sz w:val="28"/>
          <w:szCs w:val="28"/>
        </w:rPr>
        <w:t xml:space="preserve"> года поступило </w:t>
      </w:r>
      <w:r w:rsidR="0012426B" w:rsidRPr="00B1237A">
        <w:rPr>
          <w:sz w:val="28"/>
          <w:szCs w:val="28"/>
        </w:rPr>
        <w:t>10</w:t>
      </w:r>
      <w:r w:rsidR="00B1237A" w:rsidRPr="00B1237A">
        <w:rPr>
          <w:sz w:val="28"/>
          <w:szCs w:val="28"/>
        </w:rPr>
        <w:t>0</w:t>
      </w:r>
      <w:r w:rsidR="0012426B" w:rsidRPr="00B1237A">
        <w:rPr>
          <w:sz w:val="28"/>
          <w:szCs w:val="28"/>
        </w:rPr>
        <w:t>00</w:t>
      </w:r>
      <w:r w:rsidR="00A7455C" w:rsidRPr="00B1237A">
        <w:rPr>
          <w:b/>
          <w:sz w:val="28"/>
          <w:szCs w:val="28"/>
        </w:rPr>
        <w:t xml:space="preserve"> </w:t>
      </w:r>
      <w:r w:rsidRPr="00B1237A">
        <w:rPr>
          <w:sz w:val="28"/>
          <w:szCs w:val="28"/>
        </w:rPr>
        <w:t>рублей.</w:t>
      </w:r>
    </w:p>
    <w:p w:rsidR="009645D6" w:rsidRPr="00093107" w:rsidRDefault="009645D6" w:rsidP="00F25112">
      <w:pPr>
        <w:ind w:firstLine="708"/>
        <w:jc w:val="both"/>
        <w:rPr>
          <w:sz w:val="28"/>
          <w:szCs w:val="28"/>
          <w:highlight w:val="yellow"/>
        </w:rPr>
      </w:pPr>
    </w:p>
    <w:sectPr w:rsidR="009645D6" w:rsidRPr="00093107" w:rsidSect="00DD0610">
      <w:headerReference w:type="default" r:id="rId9"/>
      <w:pgSz w:w="11906" w:h="16838" w:code="9"/>
      <w:pgMar w:top="567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7A" w:rsidRDefault="00B1237A">
      <w:r>
        <w:separator/>
      </w:r>
    </w:p>
  </w:endnote>
  <w:endnote w:type="continuationSeparator" w:id="0">
    <w:p w:rsidR="00B1237A" w:rsidRDefault="00B1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7A" w:rsidRDefault="00B1237A">
      <w:r>
        <w:separator/>
      </w:r>
    </w:p>
  </w:footnote>
  <w:footnote w:type="continuationSeparator" w:id="0">
    <w:p w:rsidR="00B1237A" w:rsidRDefault="00B1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7A" w:rsidRDefault="00B1237A" w:rsidP="00390F3F">
    <w:pPr>
      <w:pStyle w:val="a7"/>
      <w:framePr w:wrap="auto" w:vAnchor="text" w:hAnchor="margin" w:xAlign="center" w:y="1"/>
      <w:spacing w:line="240" w:lineRule="exac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01E3">
      <w:rPr>
        <w:rStyle w:val="a9"/>
        <w:noProof/>
      </w:rPr>
      <w:t>1</w:t>
    </w:r>
    <w:r>
      <w:rPr>
        <w:rStyle w:val="a9"/>
      </w:rPr>
      <w:fldChar w:fldCharType="end"/>
    </w:r>
  </w:p>
  <w:p w:rsidR="00B1237A" w:rsidRDefault="00B123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82"/>
        </w:tabs>
        <w:ind w:left="928" w:hanging="360"/>
      </w:pPr>
      <w:rPr>
        <w:rFonts w:ascii="Times New Roman" w:hAnsi="Times New Roman" w:cs="Times New Roman" w:hint="default"/>
        <w:i w:val="0"/>
        <w:spacing w:val="-4"/>
        <w:sz w:val="28"/>
        <w:szCs w:val="28"/>
      </w:rPr>
    </w:lvl>
  </w:abstractNum>
  <w:abstractNum w:abstractNumId="1">
    <w:nsid w:val="03E0461F"/>
    <w:multiLevelType w:val="hybridMultilevel"/>
    <w:tmpl w:val="BD7A75C2"/>
    <w:lvl w:ilvl="0" w:tplc="6FA808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D1048A"/>
    <w:multiLevelType w:val="hybridMultilevel"/>
    <w:tmpl w:val="92FC6D2A"/>
    <w:lvl w:ilvl="0" w:tplc="70E4372C">
      <w:start w:val="1"/>
      <w:numFmt w:val="decimal"/>
      <w:lvlText w:val="%1)"/>
      <w:lvlJc w:val="left"/>
      <w:pPr>
        <w:ind w:left="1068" w:hanging="359"/>
      </w:pPr>
      <w:rPr>
        <w:rFonts w:hint="default"/>
      </w:rPr>
    </w:lvl>
    <w:lvl w:ilvl="1" w:tplc="0C7AEBA8">
      <w:start w:val="1"/>
      <w:numFmt w:val="lowerLetter"/>
      <w:lvlText w:val="%2."/>
      <w:lvlJc w:val="left"/>
      <w:pPr>
        <w:ind w:left="1788" w:hanging="359"/>
      </w:pPr>
    </w:lvl>
    <w:lvl w:ilvl="2" w:tplc="4B6A85F0">
      <w:start w:val="1"/>
      <w:numFmt w:val="lowerRoman"/>
      <w:lvlText w:val="%3."/>
      <w:lvlJc w:val="right"/>
      <w:pPr>
        <w:ind w:left="2508" w:hanging="179"/>
      </w:pPr>
    </w:lvl>
    <w:lvl w:ilvl="3" w:tplc="D51083D2">
      <w:start w:val="1"/>
      <w:numFmt w:val="decimal"/>
      <w:lvlText w:val="%4."/>
      <w:lvlJc w:val="left"/>
      <w:pPr>
        <w:ind w:left="3228" w:hanging="359"/>
      </w:pPr>
    </w:lvl>
    <w:lvl w:ilvl="4" w:tplc="8488C19C">
      <w:start w:val="1"/>
      <w:numFmt w:val="lowerLetter"/>
      <w:lvlText w:val="%5."/>
      <w:lvlJc w:val="left"/>
      <w:pPr>
        <w:ind w:left="3948" w:hanging="359"/>
      </w:pPr>
    </w:lvl>
    <w:lvl w:ilvl="5" w:tplc="28E4F916">
      <w:start w:val="1"/>
      <w:numFmt w:val="lowerRoman"/>
      <w:lvlText w:val="%6."/>
      <w:lvlJc w:val="right"/>
      <w:pPr>
        <w:ind w:left="4668" w:hanging="179"/>
      </w:pPr>
    </w:lvl>
    <w:lvl w:ilvl="6" w:tplc="555877BA">
      <w:start w:val="1"/>
      <w:numFmt w:val="decimal"/>
      <w:lvlText w:val="%7."/>
      <w:lvlJc w:val="left"/>
      <w:pPr>
        <w:ind w:left="5388" w:hanging="359"/>
      </w:pPr>
    </w:lvl>
    <w:lvl w:ilvl="7" w:tplc="AF84DC44">
      <w:start w:val="1"/>
      <w:numFmt w:val="lowerLetter"/>
      <w:lvlText w:val="%8."/>
      <w:lvlJc w:val="left"/>
      <w:pPr>
        <w:ind w:left="6108" w:hanging="359"/>
      </w:pPr>
    </w:lvl>
    <w:lvl w:ilvl="8" w:tplc="9CA8859E">
      <w:start w:val="1"/>
      <w:numFmt w:val="lowerRoman"/>
      <w:lvlText w:val="%9."/>
      <w:lvlJc w:val="right"/>
      <w:pPr>
        <w:ind w:left="6828" w:hanging="179"/>
      </w:pPr>
    </w:lvl>
  </w:abstractNum>
  <w:abstractNum w:abstractNumId="3">
    <w:nsid w:val="10D9029F"/>
    <w:multiLevelType w:val="hybridMultilevel"/>
    <w:tmpl w:val="5BFE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51AE"/>
    <w:multiLevelType w:val="hybridMultilevel"/>
    <w:tmpl w:val="85F0D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C0664"/>
    <w:multiLevelType w:val="hybridMultilevel"/>
    <w:tmpl w:val="8168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3EF4"/>
    <w:multiLevelType w:val="hybridMultilevel"/>
    <w:tmpl w:val="4C54BD42"/>
    <w:lvl w:ilvl="0" w:tplc="86FAC66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76AFA"/>
    <w:multiLevelType w:val="hybridMultilevel"/>
    <w:tmpl w:val="AAECB6F4"/>
    <w:lvl w:ilvl="0" w:tplc="6AF49F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1F54317"/>
    <w:multiLevelType w:val="hybridMultilevel"/>
    <w:tmpl w:val="311C588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321A4EC8"/>
    <w:multiLevelType w:val="multilevel"/>
    <w:tmpl w:val="BE881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20A45DF"/>
    <w:multiLevelType w:val="hybridMultilevel"/>
    <w:tmpl w:val="98B4B0E0"/>
    <w:lvl w:ilvl="0" w:tplc="7054A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509CE"/>
    <w:multiLevelType w:val="hybridMultilevel"/>
    <w:tmpl w:val="FE0E1DEE"/>
    <w:lvl w:ilvl="0" w:tplc="D3805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B10B10"/>
    <w:multiLevelType w:val="multilevel"/>
    <w:tmpl w:val="51940216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C4EA5"/>
    <w:multiLevelType w:val="hybridMultilevel"/>
    <w:tmpl w:val="303CB87E"/>
    <w:lvl w:ilvl="0" w:tplc="0E1E1132">
      <w:start w:val="1"/>
      <w:numFmt w:val="decimal"/>
      <w:lvlText w:val="%1."/>
      <w:lvlJc w:val="left"/>
      <w:pPr>
        <w:ind w:left="163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7B2CC5"/>
    <w:multiLevelType w:val="hybridMultilevel"/>
    <w:tmpl w:val="F85C8E7C"/>
    <w:lvl w:ilvl="0" w:tplc="E18C51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C64404"/>
    <w:multiLevelType w:val="hybridMultilevel"/>
    <w:tmpl w:val="181A1084"/>
    <w:lvl w:ilvl="0" w:tplc="E58AA3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A434DB1"/>
    <w:multiLevelType w:val="hybridMultilevel"/>
    <w:tmpl w:val="27B478EA"/>
    <w:lvl w:ilvl="0" w:tplc="79F8A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D3498D"/>
    <w:multiLevelType w:val="hybridMultilevel"/>
    <w:tmpl w:val="441AF3F0"/>
    <w:lvl w:ilvl="0" w:tplc="DE760A7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C11385"/>
    <w:multiLevelType w:val="hybridMultilevel"/>
    <w:tmpl w:val="212AC39A"/>
    <w:lvl w:ilvl="0" w:tplc="66264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779C7"/>
    <w:multiLevelType w:val="multilevel"/>
    <w:tmpl w:val="EA0450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4"/>
  </w:num>
  <w:num w:numId="5">
    <w:abstractNumId w:val="18"/>
  </w:num>
  <w:num w:numId="6">
    <w:abstractNumId w:val="15"/>
  </w:num>
  <w:num w:numId="7">
    <w:abstractNumId w:val="10"/>
  </w:num>
  <w:num w:numId="8">
    <w:abstractNumId w:val="1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  <w:num w:numId="15">
    <w:abstractNumId w:val="8"/>
  </w:num>
  <w:num w:numId="16">
    <w:abstractNumId w:val="5"/>
  </w:num>
  <w:num w:numId="17">
    <w:abstractNumId w:val="0"/>
  </w:num>
  <w:num w:numId="18">
    <w:abstractNumId w:val="19"/>
  </w:num>
  <w:num w:numId="19">
    <w:abstractNumId w:val="2"/>
  </w:num>
  <w:num w:numId="20">
    <w:abstractNumId w:val="16"/>
  </w:num>
  <w:num w:numId="21">
    <w:abstractNumId w:val="13"/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attachedTemplate r:id="rId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ABD"/>
    <w:rsid w:val="0000061D"/>
    <w:rsid w:val="00000942"/>
    <w:rsid w:val="00001523"/>
    <w:rsid w:val="000016B2"/>
    <w:rsid w:val="00001CFF"/>
    <w:rsid w:val="00001D60"/>
    <w:rsid w:val="00001DC6"/>
    <w:rsid w:val="0000210F"/>
    <w:rsid w:val="000027E6"/>
    <w:rsid w:val="00002B1F"/>
    <w:rsid w:val="000051FF"/>
    <w:rsid w:val="000056E8"/>
    <w:rsid w:val="000061AA"/>
    <w:rsid w:val="0000624F"/>
    <w:rsid w:val="000062CC"/>
    <w:rsid w:val="000067B6"/>
    <w:rsid w:val="00006D8A"/>
    <w:rsid w:val="00007BD2"/>
    <w:rsid w:val="0001006F"/>
    <w:rsid w:val="00010110"/>
    <w:rsid w:val="0001047D"/>
    <w:rsid w:val="00010A48"/>
    <w:rsid w:val="000115B0"/>
    <w:rsid w:val="000115FB"/>
    <w:rsid w:val="00011AC8"/>
    <w:rsid w:val="000120D5"/>
    <w:rsid w:val="00012238"/>
    <w:rsid w:val="0001237D"/>
    <w:rsid w:val="00012550"/>
    <w:rsid w:val="00012EE8"/>
    <w:rsid w:val="00013139"/>
    <w:rsid w:val="00013315"/>
    <w:rsid w:val="0001337F"/>
    <w:rsid w:val="0001382C"/>
    <w:rsid w:val="00013A39"/>
    <w:rsid w:val="00013A74"/>
    <w:rsid w:val="00013AF0"/>
    <w:rsid w:val="00013D8A"/>
    <w:rsid w:val="00014F30"/>
    <w:rsid w:val="0001502C"/>
    <w:rsid w:val="0001553B"/>
    <w:rsid w:val="00015A90"/>
    <w:rsid w:val="00015E6A"/>
    <w:rsid w:val="00016055"/>
    <w:rsid w:val="0001644F"/>
    <w:rsid w:val="00016870"/>
    <w:rsid w:val="0001712B"/>
    <w:rsid w:val="000171FE"/>
    <w:rsid w:val="000208B6"/>
    <w:rsid w:val="00020B60"/>
    <w:rsid w:val="00021039"/>
    <w:rsid w:val="000212E5"/>
    <w:rsid w:val="000219EA"/>
    <w:rsid w:val="00021AD4"/>
    <w:rsid w:val="00021FF1"/>
    <w:rsid w:val="000223D5"/>
    <w:rsid w:val="000227B2"/>
    <w:rsid w:val="00022A5D"/>
    <w:rsid w:val="00022E73"/>
    <w:rsid w:val="00023048"/>
    <w:rsid w:val="0002399C"/>
    <w:rsid w:val="00024024"/>
    <w:rsid w:val="000243A5"/>
    <w:rsid w:val="00024DA3"/>
    <w:rsid w:val="000254A8"/>
    <w:rsid w:val="000254D4"/>
    <w:rsid w:val="00025FCF"/>
    <w:rsid w:val="000273A0"/>
    <w:rsid w:val="00027A78"/>
    <w:rsid w:val="00027C6F"/>
    <w:rsid w:val="00030054"/>
    <w:rsid w:val="0003022F"/>
    <w:rsid w:val="000302DB"/>
    <w:rsid w:val="000304CB"/>
    <w:rsid w:val="00030C41"/>
    <w:rsid w:val="00030FA8"/>
    <w:rsid w:val="00031099"/>
    <w:rsid w:val="00031817"/>
    <w:rsid w:val="000320DD"/>
    <w:rsid w:val="00032A41"/>
    <w:rsid w:val="000337C1"/>
    <w:rsid w:val="00035332"/>
    <w:rsid w:val="000359A1"/>
    <w:rsid w:val="00035E04"/>
    <w:rsid w:val="00036116"/>
    <w:rsid w:val="00036EF5"/>
    <w:rsid w:val="00037646"/>
    <w:rsid w:val="00037F3F"/>
    <w:rsid w:val="00041542"/>
    <w:rsid w:val="000417B2"/>
    <w:rsid w:val="00041CAD"/>
    <w:rsid w:val="000430BF"/>
    <w:rsid w:val="0004342F"/>
    <w:rsid w:val="0004360D"/>
    <w:rsid w:val="00043FE1"/>
    <w:rsid w:val="00044134"/>
    <w:rsid w:val="00044425"/>
    <w:rsid w:val="00044E27"/>
    <w:rsid w:val="00045051"/>
    <w:rsid w:val="000453B4"/>
    <w:rsid w:val="000456FB"/>
    <w:rsid w:val="00045BC1"/>
    <w:rsid w:val="00046216"/>
    <w:rsid w:val="00046484"/>
    <w:rsid w:val="000465EC"/>
    <w:rsid w:val="00046AB7"/>
    <w:rsid w:val="000474CB"/>
    <w:rsid w:val="00047A67"/>
    <w:rsid w:val="00047B8D"/>
    <w:rsid w:val="00047EEF"/>
    <w:rsid w:val="00050810"/>
    <w:rsid w:val="00051738"/>
    <w:rsid w:val="00051AEB"/>
    <w:rsid w:val="00051C39"/>
    <w:rsid w:val="00051D0E"/>
    <w:rsid w:val="000527FD"/>
    <w:rsid w:val="00052AE1"/>
    <w:rsid w:val="00053C6E"/>
    <w:rsid w:val="00053E41"/>
    <w:rsid w:val="00054F42"/>
    <w:rsid w:val="00055113"/>
    <w:rsid w:val="00055754"/>
    <w:rsid w:val="00056033"/>
    <w:rsid w:val="00057146"/>
    <w:rsid w:val="0006004B"/>
    <w:rsid w:val="0006005A"/>
    <w:rsid w:val="000602DF"/>
    <w:rsid w:val="0006047E"/>
    <w:rsid w:val="0006078C"/>
    <w:rsid w:val="000607BC"/>
    <w:rsid w:val="000607F1"/>
    <w:rsid w:val="000608BD"/>
    <w:rsid w:val="00060F63"/>
    <w:rsid w:val="000614B4"/>
    <w:rsid w:val="00061765"/>
    <w:rsid w:val="00061AA6"/>
    <w:rsid w:val="0006200D"/>
    <w:rsid w:val="000621F8"/>
    <w:rsid w:val="000624CD"/>
    <w:rsid w:val="00062745"/>
    <w:rsid w:val="00062CF6"/>
    <w:rsid w:val="00062ED9"/>
    <w:rsid w:val="00062FB7"/>
    <w:rsid w:val="0006325C"/>
    <w:rsid w:val="0006387A"/>
    <w:rsid w:val="00063AB3"/>
    <w:rsid w:val="00063C60"/>
    <w:rsid w:val="00063DCD"/>
    <w:rsid w:val="00064263"/>
    <w:rsid w:val="000645DB"/>
    <w:rsid w:val="0006487C"/>
    <w:rsid w:val="00064984"/>
    <w:rsid w:val="00064EE8"/>
    <w:rsid w:val="00065DAA"/>
    <w:rsid w:val="00066071"/>
    <w:rsid w:val="000660A2"/>
    <w:rsid w:val="00066217"/>
    <w:rsid w:val="000669EA"/>
    <w:rsid w:val="00066C8F"/>
    <w:rsid w:val="00067212"/>
    <w:rsid w:val="00067B5E"/>
    <w:rsid w:val="00067D11"/>
    <w:rsid w:val="00070035"/>
    <w:rsid w:val="00070206"/>
    <w:rsid w:val="00070622"/>
    <w:rsid w:val="000716CC"/>
    <w:rsid w:val="000725DD"/>
    <w:rsid w:val="00072B6D"/>
    <w:rsid w:val="00073454"/>
    <w:rsid w:val="00073862"/>
    <w:rsid w:val="00073CCC"/>
    <w:rsid w:val="00073D7A"/>
    <w:rsid w:val="00073F2D"/>
    <w:rsid w:val="000741CC"/>
    <w:rsid w:val="00074B34"/>
    <w:rsid w:val="00075805"/>
    <w:rsid w:val="00075F2E"/>
    <w:rsid w:val="0007631C"/>
    <w:rsid w:val="00076EFD"/>
    <w:rsid w:val="000772CE"/>
    <w:rsid w:val="00077427"/>
    <w:rsid w:val="0007791B"/>
    <w:rsid w:val="00080585"/>
    <w:rsid w:val="00080732"/>
    <w:rsid w:val="0008093E"/>
    <w:rsid w:val="00081271"/>
    <w:rsid w:val="000819DA"/>
    <w:rsid w:val="00081A68"/>
    <w:rsid w:val="00081C2B"/>
    <w:rsid w:val="0008200D"/>
    <w:rsid w:val="000820C3"/>
    <w:rsid w:val="00082103"/>
    <w:rsid w:val="000829B5"/>
    <w:rsid w:val="000833FB"/>
    <w:rsid w:val="00083828"/>
    <w:rsid w:val="00083CC9"/>
    <w:rsid w:val="00084AD8"/>
    <w:rsid w:val="00085741"/>
    <w:rsid w:val="00085FB6"/>
    <w:rsid w:val="00086ED3"/>
    <w:rsid w:val="00087913"/>
    <w:rsid w:val="00087FC4"/>
    <w:rsid w:val="00090217"/>
    <w:rsid w:val="000902B8"/>
    <w:rsid w:val="00090FD4"/>
    <w:rsid w:val="00091F58"/>
    <w:rsid w:val="000928D3"/>
    <w:rsid w:val="00092C1D"/>
    <w:rsid w:val="00092C2C"/>
    <w:rsid w:val="00093107"/>
    <w:rsid w:val="000934B8"/>
    <w:rsid w:val="000938F0"/>
    <w:rsid w:val="0009436C"/>
    <w:rsid w:val="00094ADB"/>
    <w:rsid w:val="00094C9B"/>
    <w:rsid w:val="00095569"/>
    <w:rsid w:val="00095609"/>
    <w:rsid w:val="00095A34"/>
    <w:rsid w:val="00096155"/>
    <w:rsid w:val="0009662C"/>
    <w:rsid w:val="00096B52"/>
    <w:rsid w:val="00096E5A"/>
    <w:rsid w:val="000972DC"/>
    <w:rsid w:val="0009775E"/>
    <w:rsid w:val="00097C00"/>
    <w:rsid w:val="000A023B"/>
    <w:rsid w:val="000A043C"/>
    <w:rsid w:val="000A0705"/>
    <w:rsid w:val="000A0810"/>
    <w:rsid w:val="000A0B66"/>
    <w:rsid w:val="000A1249"/>
    <w:rsid w:val="000A1992"/>
    <w:rsid w:val="000A1DD3"/>
    <w:rsid w:val="000A1E2B"/>
    <w:rsid w:val="000A1F63"/>
    <w:rsid w:val="000A2B0F"/>
    <w:rsid w:val="000A2EC8"/>
    <w:rsid w:val="000A3257"/>
    <w:rsid w:val="000A3DA5"/>
    <w:rsid w:val="000A4B1F"/>
    <w:rsid w:val="000A5396"/>
    <w:rsid w:val="000A5565"/>
    <w:rsid w:val="000A5630"/>
    <w:rsid w:val="000A5B54"/>
    <w:rsid w:val="000A61D0"/>
    <w:rsid w:val="000A6857"/>
    <w:rsid w:val="000A6CC9"/>
    <w:rsid w:val="000A71E4"/>
    <w:rsid w:val="000A77B9"/>
    <w:rsid w:val="000A7F0C"/>
    <w:rsid w:val="000B04B8"/>
    <w:rsid w:val="000B08B1"/>
    <w:rsid w:val="000B08BA"/>
    <w:rsid w:val="000B1007"/>
    <w:rsid w:val="000B1431"/>
    <w:rsid w:val="000B2721"/>
    <w:rsid w:val="000B2840"/>
    <w:rsid w:val="000B2BF6"/>
    <w:rsid w:val="000B2FD7"/>
    <w:rsid w:val="000B397E"/>
    <w:rsid w:val="000B3F1F"/>
    <w:rsid w:val="000B4274"/>
    <w:rsid w:val="000B45B7"/>
    <w:rsid w:val="000B510A"/>
    <w:rsid w:val="000B611D"/>
    <w:rsid w:val="000B6E82"/>
    <w:rsid w:val="000B6F48"/>
    <w:rsid w:val="000B768D"/>
    <w:rsid w:val="000B76B7"/>
    <w:rsid w:val="000B7C5D"/>
    <w:rsid w:val="000C03BF"/>
    <w:rsid w:val="000C04E5"/>
    <w:rsid w:val="000C1180"/>
    <w:rsid w:val="000C206E"/>
    <w:rsid w:val="000C2124"/>
    <w:rsid w:val="000C23D6"/>
    <w:rsid w:val="000C2690"/>
    <w:rsid w:val="000C2BE9"/>
    <w:rsid w:val="000C2CF9"/>
    <w:rsid w:val="000C3BE8"/>
    <w:rsid w:val="000C4313"/>
    <w:rsid w:val="000C5860"/>
    <w:rsid w:val="000C6D40"/>
    <w:rsid w:val="000C7004"/>
    <w:rsid w:val="000C7508"/>
    <w:rsid w:val="000C7668"/>
    <w:rsid w:val="000C76A7"/>
    <w:rsid w:val="000D051A"/>
    <w:rsid w:val="000D0872"/>
    <w:rsid w:val="000D0E51"/>
    <w:rsid w:val="000D18D2"/>
    <w:rsid w:val="000D231F"/>
    <w:rsid w:val="000D23A5"/>
    <w:rsid w:val="000D2487"/>
    <w:rsid w:val="000D2561"/>
    <w:rsid w:val="000D2CF3"/>
    <w:rsid w:val="000D315A"/>
    <w:rsid w:val="000D35A9"/>
    <w:rsid w:val="000D3C70"/>
    <w:rsid w:val="000D42C9"/>
    <w:rsid w:val="000D45CC"/>
    <w:rsid w:val="000D4CDE"/>
    <w:rsid w:val="000D4DB7"/>
    <w:rsid w:val="000D4FFE"/>
    <w:rsid w:val="000D52A6"/>
    <w:rsid w:val="000D5774"/>
    <w:rsid w:val="000D58ED"/>
    <w:rsid w:val="000D5F5B"/>
    <w:rsid w:val="000D7047"/>
    <w:rsid w:val="000D7A3D"/>
    <w:rsid w:val="000D7CA1"/>
    <w:rsid w:val="000D7D66"/>
    <w:rsid w:val="000E08ED"/>
    <w:rsid w:val="000E0C9A"/>
    <w:rsid w:val="000E0E4E"/>
    <w:rsid w:val="000E158E"/>
    <w:rsid w:val="000E1900"/>
    <w:rsid w:val="000E1E8D"/>
    <w:rsid w:val="000E225D"/>
    <w:rsid w:val="000E2D35"/>
    <w:rsid w:val="000E2DE9"/>
    <w:rsid w:val="000E3158"/>
    <w:rsid w:val="000E373D"/>
    <w:rsid w:val="000E3808"/>
    <w:rsid w:val="000E428D"/>
    <w:rsid w:val="000E45BB"/>
    <w:rsid w:val="000E473C"/>
    <w:rsid w:val="000E4970"/>
    <w:rsid w:val="000E501F"/>
    <w:rsid w:val="000E50F1"/>
    <w:rsid w:val="000E5136"/>
    <w:rsid w:val="000E5185"/>
    <w:rsid w:val="000E51F2"/>
    <w:rsid w:val="000E5373"/>
    <w:rsid w:val="000E5E09"/>
    <w:rsid w:val="000E7F77"/>
    <w:rsid w:val="000F1701"/>
    <w:rsid w:val="000F2033"/>
    <w:rsid w:val="000F234A"/>
    <w:rsid w:val="000F2675"/>
    <w:rsid w:val="000F35E8"/>
    <w:rsid w:val="000F378A"/>
    <w:rsid w:val="000F3B29"/>
    <w:rsid w:val="000F40AB"/>
    <w:rsid w:val="000F4A95"/>
    <w:rsid w:val="000F5295"/>
    <w:rsid w:val="000F5695"/>
    <w:rsid w:val="000F5B65"/>
    <w:rsid w:val="000F6832"/>
    <w:rsid w:val="000F69CD"/>
    <w:rsid w:val="000F7001"/>
    <w:rsid w:val="000F7622"/>
    <w:rsid w:val="000F76F1"/>
    <w:rsid w:val="000F7C5C"/>
    <w:rsid w:val="0010068A"/>
    <w:rsid w:val="001006D1"/>
    <w:rsid w:val="00100969"/>
    <w:rsid w:val="00100A4A"/>
    <w:rsid w:val="00100BA5"/>
    <w:rsid w:val="00101E22"/>
    <w:rsid w:val="001020D9"/>
    <w:rsid w:val="00102737"/>
    <w:rsid w:val="00103091"/>
    <w:rsid w:val="0010336B"/>
    <w:rsid w:val="00104BB1"/>
    <w:rsid w:val="00105502"/>
    <w:rsid w:val="001055EB"/>
    <w:rsid w:val="0010577A"/>
    <w:rsid w:val="001060FB"/>
    <w:rsid w:val="001064B6"/>
    <w:rsid w:val="001064EA"/>
    <w:rsid w:val="0010659D"/>
    <w:rsid w:val="00106B4B"/>
    <w:rsid w:val="00106F80"/>
    <w:rsid w:val="00107E48"/>
    <w:rsid w:val="001104AC"/>
    <w:rsid w:val="001107E5"/>
    <w:rsid w:val="00110AA1"/>
    <w:rsid w:val="001112F8"/>
    <w:rsid w:val="00111611"/>
    <w:rsid w:val="00111648"/>
    <w:rsid w:val="00111BD5"/>
    <w:rsid w:val="00112544"/>
    <w:rsid w:val="0011280D"/>
    <w:rsid w:val="00112822"/>
    <w:rsid w:val="00112DE2"/>
    <w:rsid w:val="00112E5E"/>
    <w:rsid w:val="00112EA7"/>
    <w:rsid w:val="001144A8"/>
    <w:rsid w:val="001147C7"/>
    <w:rsid w:val="001148A6"/>
    <w:rsid w:val="00114ADA"/>
    <w:rsid w:val="00115110"/>
    <w:rsid w:val="0011515B"/>
    <w:rsid w:val="00115312"/>
    <w:rsid w:val="00115D9D"/>
    <w:rsid w:val="00115E2D"/>
    <w:rsid w:val="00116B1D"/>
    <w:rsid w:val="00116FB2"/>
    <w:rsid w:val="00120388"/>
    <w:rsid w:val="00120599"/>
    <w:rsid w:val="001209D4"/>
    <w:rsid w:val="00121093"/>
    <w:rsid w:val="00121630"/>
    <w:rsid w:val="00122077"/>
    <w:rsid w:val="00122297"/>
    <w:rsid w:val="00122551"/>
    <w:rsid w:val="0012263F"/>
    <w:rsid w:val="00122A67"/>
    <w:rsid w:val="00122F62"/>
    <w:rsid w:val="0012330F"/>
    <w:rsid w:val="001235DD"/>
    <w:rsid w:val="0012367E"/>
    <w:rsid w:val="00124067"/>
    <w:rsid w:val="0012426B"/>
    <w:rsid w:val="001242F6"/>
    <w:rsid w:val="001246AB"/>
    <w:rsid w:val="00124BE7"/>
    <w:rsid w:val="00124F9A"/>
    <w:rsid w:val="001254B8"/>
    <w:rsid w:val="00125789"/>
    <w:rsid w:val="00125913"/>
    <w:rsid w:val="00125D2D"/>
    <w:rsid w:val="00125F2E"/>
    <w:rsid w:val="00126636"/>
    <w:rsid w:val="0012691F"/>
    <w:rsid w:val="00126A2C"/>
    <w:rsid w:val="001276D0"/>
    <w:rsid w:val="0012799D"/>
    <w:rsid w:val="00127B3A"/>
    <w:rsid w:val="00127D9B"/>
    <w:rsid w:val="00130792"/>
    <w:rsid w:val="00130894"/>
    <w:rsid w:val="00130959"/>
    <w:rsid w:val="00130E2A"/>
    <w:rsid w:val="00131017"/>
    <w:rsid w:val="001312C2"/>
    <w:rsid w:val="00131353"/>
    <w:rsid w:val="001313D3"/>
    <w:rsid w:val="00131CBD"/>
    <w:rsid w:val="00131F00"/>
    <w:rsid w:val="00131F02"/>
    <w:rsid w:val="001320FC"/>
    <w:rsid w:val="001327CC"/>
    <w:rsid w:val="0013282C"/>
    <w:rsid w:val="00132B7A"/>
    <w:rsid w:val="00132EB9"/>
    <w:rsid w:val="00133DE3"/>
    <w:rsid w:val="001342ED"/>
    <w:rsid w:val="001344F4"/>
    <w:rsid w:val="0013482C"/>
    <w:rsid w:val="0013491C"/>
    <w:rsid w:val="001352C6"/>
    <w:rsid w:val="00135741"/>
    <w:rsid w:val="00137483"/>
    <w:rsid w:val="0013785E"/>
    <w:rsid w:val="00137AC2"/>
    <w:rsid w:val="00137D17"/>
    <w:rsid w:val="00140387"/>
    <w:rsid w:val="001408D2"/>
    <w:rsid w:val="00140985"/>
    <w:rsid w:val="00140B3A"/>
    <w:rsid w:val="001413C1"/>
    <w:rsid w:val="00142FB0"/>
    <w:rsid w:val="001438CC"/>
    <w:rsid w:val="0014414D"/>
    <w:rsid w:val="001441A8"/>
    <w:rsid w:val="0014459C"/>
    <w:rsid w:val="00144773"/>
    <w:rsid w:val="00144AB3"/>
    <w:rsid w:val="00144F24"/>
    <w:rsid w:val="00144F73"/>
    <w:rsid w:val="0014517C"/>
    <w:rsid w:val="0014584D"/>
    <w:rsid w:val="00145C06"/>
    <w:rsid w:val="00146006"/>
    <w:rsid w:val="00146338"/>
    <w:rsid w:val="001463B3"/>
    <w:rsid w:val="001469A7"/>
    <w:rsid w:val="00146CF2"/>
    <w:rsid w:val="0014700E"/>
    <w:rsid w:val="00147595"/>
    <w:rsid w:val="00147F92"/>
    <w:rsid w:val="0015002F"/>
    <w:rsid w:val="001507D5"/>
    <w:rsid w:val="00150840"/>
    <w:rsid w:val="001514F4"/>
    <w:rsid w:val="00151734"/>
    <w:rsid w:val="001518F0"/>
    <w:rsid w:val="001524DF"/>
    <w:rsid w:val="00152523"/>
    <w:rsid w:val="001528A2"/>
    <w:rsid w:val="00152AE3"/>
    <w:rsid w:val="00152CCE"/>
    <w:rsid w:val="0015304A"/>
    <w:rsid w:val="001530FC"/>
    <w:rsid w:val="0015323A"/>
    <w:rsid w:val="00153767"/>
    <w:rsid w:val="00153B91"/>
    <w:rsid w:val="00153C2F"/>
    <w:rsid w:val="00153EED"/>
    <w:rsid w:val="00153F48"/>
    <w:rsid w:val="001541CD"/>
    <w:rsid w:val="0015582C"/>
    <w:rsid w:val="00155B6C"/>
    <w:rsid w:val="00156080"/>
    <w:rsid w:val="001565C0"/>
    <w:rsid w:val="0015752A"/>
    <w:rsid w:val="001576F6"/>
    <w:rsid w:val="0015780F"/>
    <w:rsid w:val="00157A7F"/>
    <w:rsid w:val="00157FDA"/>
    <w:rsid w:val="00157FDF"/>
    <w:rsid w:val="0016080B"/>
    <w:rsid w:val="00161558"/>
    <w:rsid w:val="00162709"/>
    <w:rsid w:val="00162919"/>
    <w:rsid w:val="00162BFE"/>
    <w:rsid w:val="00163897"/>
    <w:rsid w:val="0016396A"/>
    <w:rsid w:val="00163E89"/>
    <w:rsid w:val="00164607"/>
    <w:rsid w:val="0016484B"/>
    <w:rsid w:val="00164E5A"/>
    <w:rsid w:val="0016523A"/>
    <w:rsid w:val="00165B7A"/>
    <w:rsid w:val="0016663F"/>
    <w:rsid w:val="001674D5"/>
    <w:rsid w:val="001708EA"/>
    <w:rsid w:val="00170DC6"/>
    <w:rsid w:val="001713FE"/>
    <w:rsid w:val="00171507"/>
    <w:rsid w:val="00171681"/>
    <w:rsid w:val="00172457"/>
    <w:rsid w:val="00172698"/>
    <w:rsid w:val="001727DA"/>
    <w:rsid w:val="001729BA"/>
    <w:rsid w:val="00172A96"/>
    <w:rsid w:val="00172E26"/>
    <w:rsid w:val="00172FA8"/>
    <w:rsid w:val="00172FEC"/>
    <w:rsid w:val="001732AD"/>
    <w:rsid w:val="001743D3"/>
    <w:rsid w:val="00174834"/>
    <w:rsid w:val="0017569D"/>
    <w:rsid w:val="001759D5"/>
    <w:rsid w:val="00175ACE"/>
    <w:rsid w:val="0017727B"/>
    <w:rsid w:val="0017755B"/>
    <w:rsid w:val="00177585"/>
    <w:rsid w:val="00177967"/>
    <w:rsid w:val="00177BC8"/>
    <w:rsid w:val="00180620"/>
    <w:rsid w:val="001808DE"/>
    <w:rsid w:val="00181052"/>
    <w:rsid w:val="001819A3"/>
    <w:rsid w:val="00181FA9"/>
    <w:rsid w:val="00182563"/>
    <w:rsid w:val="00183074"/>
    <w:rsid w:val="001834A9"/>
    <w:rsid w:val="00183C96"/>
    <w:rsid w:val="00183D4C"/>
    <w:rsid w:val="0018429F"/>
    <w:rsid w:val="001844EA"/>
    <w:rsid w:val="00184B44"/>
    <w:rsid w:val="001850AD"/>
    <w:rsid w:val="001851E4"/>
    <w:rsid w:val="00185417"/>
    <w:rsid w:val="0018558A"/>
    <w:rsid w:val="00185B93"/>
    <w:rsid w:val="00186C6D"/>
    <w:rsid w:val="0018766F"/>
    <w:rsid w:val="00187814"/>
    <w:rsid w:val="00187ABD"/>
    <w:rsid w:val="00187AC9"/>
    <w:rsid w:val="00187D95"/>
    <w:rsid w:val="00187DD0"/>
    <w:rsid w:val="00190251"/>
    <w:rsid w:val="00191284"/>
    <w:rsid w:val="0019139F"/>
    <w:rsid w:val="0019184E"/>
    <w:rsid w:val="001919E3"/>
    <w:rsid w:val="00191B30"/>
    <w:rsid w:val="00193568"/>
    <w:rsid w:val="00194148"/>
    <w:rsid w:val="00194EF2"/>
    <w:rsid w:val="00194F3B"/>
    <w:rsid w:val="00195440"/>
    <w:rsid w:val="0019568E"/>
    <w:rsid w:val="001956C2"/>
    <w:rsid w:val="00196244"/>
    <w:rsid w:val="001962C6"/>
    <w:rsid w:val="0019649F"/>
    <w:rsid w:val="001966E8"/>
    <w:rsid w:val="00196AA9"/>
    <w:rsid w:val="00197184"/>
    <w:rsid w:val="001A018B"/>
    <w:rsid w:val="001A1E1B"/>
    <w:rsid w:val="001A1E23"/>
    <w:rsid w:val="001A2823"/>
    <w:rsid w:val="001A347F"/>
    <w:rsid w:val="001A435B"/>
    <w:rsid w:val="001A4882"/>
    <w:rsid w:val="001A5079"/>
    <w:rsid w:val="001A5753"/>
    <w:rsid w:val="001A5B2B"/>
    <w:rsid w:val="001A5B5E"/>
    <w:rsid w:val="001A60AB"/>
    <w:rsid w:val="001A60C0"/>
    <w:rsid w:val="001A6BF8"/>
    <w:rsid w:val="001A6C3C"/>
    <w:rsid w:val="001A6C83"/>
    <w:rsid w:val="001A7F53"/>
    <w:rsid w:val="001B0177"/>
    <w:rsid w:val="001B1483"/>
    <w:rsid w:val="001B3672"/>
    <w:rsid w:val="001B372E"/>
    <w:rsid w:val="001B40FD"/>
    <w:rsid w:val="001B4DEF"/>
    <w:rsid w:val="001B5100"/>
    <w:rsid w:val="001B5168"/>
    <w:rsid w:val="001B51D8"/>
    <w:rsid w:val="001B5A04"/>
    <w:rsid w:val="001B5E64"/>
    <w:rsid w:val="001B5EC6"/>
    <w:rsid w:val="001B60E9"/>
    <w:rsid w:val="001B6789"/>
    <w:rsid w:val="001B68B5"/>
    <w:rsid w:val="001B6C7B"/>
    <w:rsid w:val="001B6EF3"/>
    <w:rsid w:val="001B717E"/>
    <w:rsid w:val="001B7255"/>
    <w:rsid w:val="001B728A"/>
    <w:rsid w:val="001B7319"/>
    <w:rsid w:val="001B73FF"/>
    <w:rsid w:val="001B7694"/>
    <w:rsid w:val="001B77B7"/>
    <w:rsid w:val="001B7992"/>
    <w:rsid w:val="001C03C3"/>
    <w:rsid w:val="001C0A2C"/>
    <w:rsid w:val="001C0CED"/>
    <w:rsid w:val="001C0EFC"/>
    <w:rsid w:val="001C0FDC"/>
    <w:rsid w:val="001C11B7"/>
    <w:rsid w:val="001C12D2"/>
    <w:rsid w:val="001C1528"/>
    <w:rsid w:val="001C22F9"/>
    <w:rsid w:val="001C276A"/>
    <w:rsid w:val="001C30FC"/>
    <w:rsid w:val="001C3B11"/>
    <w:rsid w:val="001C3EE5"/>
    <w:rsid w:val="001C4EB7"/>
    <w:rsid w:val="001C535D"/>
    <w:rsid w:val="001C5CF2"/>
    <w:rsid w:val="001C5FD8"/>
    <w:rsid w:val="001C6213"/>
    <w:rsid w:val="001C62C3"/>
    <w:rsid w:val="001C6619"/>
    <w:rsid w:val="001C7A15"/>
    <w:rsid w:val="001D00B1"/>
    <w:rsid w:val="001D0DE1"/>
    <w:rsid w:val="001D2385"/>
    <w:rsid w:val="001D3825"/>
    <w:rsid w:val="001D3DC5"/>
    <w:rsid w:val="001D5003"/>
    <w:rsid w:val="001D56D8"/>
    <w:rsid w:val="001D573E"/>
    <w:rsid w:val="001D5919"/>
    <w:rsid w:val="001D6D43"/>
    <w:rsid w:val="001D6FF6"/>
    <w:rsid w:val="001D7509"/>
    <w:rsid w:val="001D7858"/>
    <w:rsid w:val="001D79B4"/>
    <w:rsid w:val="001D7A44"/>
    <w:rsid w:val="001D7D50"/>
    <w:rsid w:val="001D7FC5"/>
    <w:rsid w:val="001D7FF0"/>
    <w:rsid w:val="001E0031"/>
    <w:rsid w:val="001E035E"/>
    <w:rsid w:val="001E1A06"/>
    <w:rsid w:val="001E1E76"/>
    <w:rsid w:val="001E2683"/>
    <w:rsid w:val="001E27F9"/>
    <w:rsid w:val="001E2ABA"/>
    <w:rsid w:val="001E2AD7"/>
    <w:rsid w:val="001E2AE7"/>
    <w:rsid w:val="001E2E2D"/>
    <w:rsid w:val="001E34DA"/>
    <w:rsid w:val="001E3524"/>
    <w:rsid w:val="001E361C"/>
    <w:rsid w:val="001E458A"/>
    <w:rsid w:val="001E45E6"/>
    <w:rsid w:val="001E4B1B"/>
    <w:rsid w:val="001E5263"/>
    <w:rsid w:val="001E5333"/>
    <w:rsid w:val="001E53D1"/>
    <w:rsid w:val="001E5C1A"/>
    <w:rsid w:val="001E6731"/>
    <w:rsid w:val="001E6E43"/>
    <w:rsid w:val="001E70BA"/>
    <w:rsid w:val="001E748D"/>
    <w:rsid w:val="001E751C"/>
    <w:rsid w:val="001E796B"/>
    <w:rsid w:val="001E7E54"/>
    <w:rsid w:val="001F0000"/>
    <w:rsid w:val="001F0021"/>
    <w:rsid w:val="001F1622"/>
    <w:rsid w:val="001F18DF"/>
    <w:rsid w:val="001F1D7B"/>
    <w:rsid w:val="001F27CA"/>
    <w:rsid w:val="001F2A32"/>
    <w:rsid w:val="001F2A46"/>
    <w:rsid w:val="001F2F9F"/>
    <w:rsid w:val="001F3911"/>
    <w:rsid w:val="001F437A"/>
    <w:rsid w:val="001F44FC"/>
    <w:rsid w:val="001F55E6"/>
    <w:rsid w:val="001F63CE"/>
    <w:rsid w:val="001F6E02"/>
    <w:rsid w:val="001F6ED4"/>
    <w:rsid w:val="001F6F9D"/>
    <w:rsid w:val="001F7B67"/>
    <w:rsid w:val="001F7DD1"/>
    <w:rsid w:val="001F7E60"/>
    <w:rsid w:val="001F7ECA"/>
    <w:rsid w:val="00200193"/>
    <w:rsid w:val="002009FB"/>
    <w:rsid w:val="0020180F"/>
    <w:rsid w:val="00201B23"/>
    <w:rsid w:val="00201CCF"/>
    <w:rsid w:val="00202352"/>
    <w:rsid w:val="002025BA"/>
    <w:rsid w:val="00202CE3"/>
    <w:rsid w:val="00202D1A"/>
    <w:rsid w:val="0020312B"/>
    <w:rsid w:val="002033CA"/>
    <w:rsid w:val="00203709"/>
    <w:rsid w:val="00203716"/>
    <w:rsid w:val="00203BC5"/>
    <w:rsid w:val="002047E1"/>
    <w:rsid w:val="00204836"/>
    <w:rsid w:val="00204A87"/>
    <w:rsid w:val="0020603E"/>
    <w:rsid w:val="0020678C"/>
    <w:rsid w:val="002067E0"/>
    <w:rsid w:val="00206BBE"/>
    <w:rsid w:val="0020787B"/>
    <w:rsid w:val="00207D5C"/>
    <w:rsid w:val="00207D87"/>
    <w:rsid w:val="00207EF0"/>
    <w:rsid w:val="0021037F"/>
    <w:rsid w:val="002104E3"/>
    <w:rsid w:val="00210D37"/>
    <w:rsid w:val="00211202"/>
    <w:rsid w:val="00211754"/>
    <w:rsid w:val="00211C4F"/>
    <w:rsid w:val="0021237B"/>
    <w:rsid w:val="0021268D"/>
    <w:rsid w:val="002126AF"/>
    <w:rsid w:val="002135E0"/>
    <w:rsid w:val="00213B15"/>
    <w:rsid w:val="00213B78"/>
    <w:rsid w:val="00213C01"/>
    <w:rsid w:val="00214458"/>
    <w:rsid w:val="00214483"/>
    <w:rsid w:val="002146DF"/>
    <w:rsid w:val="002147F2"/>
    <w:rsid w:val="00214A0D"/>
    <w:rsid w:val="00214C50"/>
    <w:rsid w:val="00215829"/>
    <w:rsid w:val="00215BA2"/>
    <w:rsid w:val="00215F9E"/>
    <w:rsid w:val="00215FB0"/>
    <w:rsid w:val="00215FDC"/>
    <w:rsid w:val="00216017"/>
    <w:rsid w:val="00216535"/>
    <w:rsid w:val="0021743B"/>
    <w:rsid w:val="002174BA"/>
    <w:rsid w:val="00217B8D"/>
    <w:rsid w:val="00217D86"/>
    <w:rsid w:val="0022007E"/>
    <w:rsid w:val="002201C4"/>
    <w:rsid w:val="002204DA"/>
    <w:rsid w:val="00220C69"/>
    <w:rsid w:val="00220FCA"/>
    <w:rsid w:val="0022120C"/>
    <w:rsid w:val="00221B7D"/>
    <w:rsid w:val="00221EF4"/>
    <w:rsid w:val="00222645"/>
    <w:rsid w:val="00222B71"/>
    <w:rsid w:val="00222BE1"/>
    <w:rsid w:val="00222E70"/>
    <w:rsid w:val="00223216"/>
    <w:rsid w:val="002236FF"/>
    <w:rsid w:val="00223840"/>
    <w:rsid w:val="00223EE2"/>
    <w:rsid w:val="00224E24"/>
    <w:rsid w:val="002255C2"/>
    <w:rsid w:val="00226115"/>
    <w:rsid w:val="00226401"/>
    <w:rsid w:val="00226B30"/>
    <w:rsid w:val="00226BED"/>
    <w:rsid w:val="00226E71"/>
    <w:rsid w:val="00226ECD"/>
    <w:rsid w:val="00226EEB"/>
    <w:rsid w:val="002270CC"/>
    <w:rsid w:val="002271A6"/>
    <w:rsid w:val="0022731E"/>
    <w:rsid w:val="002276DA"/>
    <w:rsid w:val="00227959"/>
    <w:rsid w:val="002302A3"/>
    <w:rsid w:val="002302D6"/>
    <w:rsid w:val="00230A40"/>
    <w:rsid w:val="00230E3C"/>
    <w:rsid w:val="00231326"/>
    <w:rsid w:val="00231703"/>
    <w:rsid w:val="002319D1"/>
    <w:rsid w:val="00231F75"/>
    <w:rsid w:val="00232543"/>
    <w:rsid w:val="0023347F"/>
    <w:rsid w:val="00233B86"/>
    <w:rsid w:val="0023428D"/>
    <w:rsid w:val="0023458C"/>
    <w:rsid w:val="0023479F"/>
    <w:rsid w:val="00234AC4"/>
    <w:rsid w:val="002351F5"/>
    <w:rsid w:val="0023642D"/>
    <w:rsid w:val="00236534"/>
    <w:rsid w:val="002367E3"/>
    <w:rsid w:val="002368CA"/>
    <w:rsid w:val="002368F8"/>
    <w:rsid w:val="00236FA6"/>
    <w:rsid w:val="00237C6F"/>
    <w:rsid w:val="0024001E"/>
    <w:rsid w:val="0024026C"/>
    <w:rsid w:val="00240670"/>
    <w:rsid w:val="00240CE7"/>
    <w:rsid w:val="00240EB9"/>
    <w:rsid w:val="002419CB"/>
    <w:rsid w:val="00241C44"/>
    <w:rsid w:val="002420D8"/>
    <w:rsid w:val="00242804"/>
    <w:rsid w:val="00242D45"/>
    <w:rsid w:val="00243544"/>
    <w:rsid w:val="002440DC"/>
    <w:rsid w:val="0024430F"/>
    <w:rsid w:val="00244965"/>
    <w:rsid w:val="002450D0"/>
    <w:rsid w:val="0024576B"/>
    <w:rsid w:val="00245AA7"/>
    <w:rsid w:val="00246001"/>
    <w:rsid w:val="002461A8"/>
    <w:rsid w:val="00246707"/>
    <w:rsid w:val="002468A8"/>
    <w:rsid w:val="00246B1C"/>
    <w:rsid w:val="00246E76"/>
    <w:rsid w:val="002474F7"/>
    <w:rsid w:val="00247578"/>
    <w:rsid w:val="00247787"/>
    <w:rsid w:val="00247D51"/>
    <w:rsid w:val="00250CC5"/>
    <w:rsid w:val="00251072"/>
    <w:rsid w:val="00251892"/>
    <w:rsid w:val="00251B7F"/>
    <w:rsid w:val="00251B80"/>
    <w:rsid w:val="00251F9B"/>
    <w:rsid w:val="002537A9"/>
    <w:rsid w:val="00253947"/>
    <w:rsid w:val="0025398C"/>
    <w:rsid w:val="00253BCD"/>
    <w:rsid w:val="002542F1"/>
    <w:rsid w:val="0025437A"/>
    <w:rsid w:val="00254589"/>
    <w:rsid w:val="0025616A"/>
    <w:rsid w:val="00256288"/>
    <w:rsid w:val="0025674E"/>
    <w:rsid w:val="00256800"/>
    <w:rsid w:val="00256A2C"/>
    <w:rsid w:val="00256C1E"/>
    <w:rsid w:val="00256C6F"/>
    <w:rsid w:val="00256FCB"/>
    <w:rsid w:val="00257950"/>
    <w:rsid w:val="00257C94"/>
    <w:rsid w:val="002603F2"/>
    <w:rsid w:val="002606E4"/>
    <w:rsid w:val="002607FF"/>
    <w:rsid w:val="002609FC"/>
    <w:rsid w:val="00260A35"/>
    <w:rsid w:val="00260CBA"/>
    <w:rsid w:val="00260FCC"/>
    <w:rsid w:val="002613BC"/>
    <w:rsid w:val="002617AF"/>
    <w:rsid w:val="00261F7F"/>
    <w:rsid w:val="00261FF1"/>
    <w:rsid w:val="0026216E"/>
    <w:rsid w:val="0026221A"/>
    <w:rsid w:val="00262895"/>
    <w:rsid w:val="00262ECC"/>
    <w:rsid w:val="00263497"/>
    <w:rsid w:val="00263782"/>
    <w:rsid w:val="00263D15"/>
    <w:rsid w:val="0026400B"/>
    <w:rsid w:val="00264167"/>
    <w:rsid w:val="00265295"/>
    <w:rsid w:val="00265581"/>
    <w:rsid w:val="002658EF"/>
    <w:rsid w:val="00265E93"/>
    <w:rsid w:val="00265EB4"/>
    <w:rsid w:val="002660C4"/>
    <w:rsid w:val="002666A5"/>
    <w:rsid w:val="00266780"/>
    <w:rsid w:val="00266947"/>
    <w:rsid w:val="00266C1A"/>
    <w:rsid w:val="00266E5F"/>
    <w:rsid w:val="0026740E"/>
    <w:rsid w:val="00267A33"/>
    <w:rsid w:val="002701F4"/>
    <w:rsid w:val="00270791"/>
    <w:rsid w:val="00270CB8"/>
    <w:rsid w:val="0027172C"/>
    <w:rsid w:val="00271B86"/>
    <w:rsid w:val="00271C8D"/>
    <w:rsid w:val="00271FB6"/>
    <w:rsid w:val="00272716"/>
    <w:rsid w:val="00273B39"/>
    <w:rsid w:val="00273CA5"/>
    <w:rsid w:val="00273E45"/>
    <w:rsid w:val="00274BF2"/>
    <w:rsid w:val="00274CAB"/>
    <w:rsid w:val="00275015"/>
    <w:rsid w:val="0027501D"/>
    <w:rsid w:val="00275235"/>
    <w:rsid w:val="0027683D"/>
    <w:rsid w:val="0027695A"/>
    <w:rsid w:val="00277A39"/>
    <w:rsid w:val="00277E63"/>
    <w:rsid w:val="0028017B"/>
    <w:rsid w:val="00280336"/>
    <w:rsid w:val="002804EE"/>
    <w:rsid w:val="00280878"/>
    <w:rsid w:val="00280D30"/>
    <w:rsid w:val="00280FE4"/>
    <w:rsid w:val="00281021"/>
    <w:rsid w:val="00281154"/>
    <w:rsid w:val="00282640"/>
    <w:rsid w:val="0028298E"/>
    <w:rsid w:val="00282A5A"/>
    <w:rsid w:val="002839CA"/>
    <w:rsid w:val="00283AE6"/>
    <w:rsid w:val="00284353"/>
    <w:rsid w:val="00284A37"/>
    <w:rsid w:val="00285395"/>
    <w:rsid w:val="00285E3E"/>
    <w:rsid w:val="00286B0B"/>
    <w:rsid w:val="00286CF4"/>
    <w:rsid w:val="00287641"/>
    <w:rsid w:val="00287BFB"/>
    <w:rsid w:val="00287D63"/>
    <w:rsid w:val="00290144"/>
    <w:rsid w:val="00290152"/>
    <w:rsid w:val="002905FA"/>
    <w:rsid w:val="00290608"/>
    <w:rsid w:val="00291498"/>
    <w:rsid w:val="002915CB"/>
    <w:rsid w:val="00291DE1"/>
    <w:rsid w:val="00292329"/>
    <w:rsid w:val="002924B4"/>
    <w:rsid w:val="00292975"/>
    <w:rsid w:val="00292EF6"/>
    <w:rsid w:val="002930B7"/>
    <w:rsid w:val="00293436"/>
    <w:rsid w:val="00293CA0"/>
    <w:rsid w:val="00293D4A"/>
    <w:rsid w:val="0029401B"/>
    <w:rsid w:val="002944F0"/>
    <w:rsid w:val="00295282"/>
    <w:rsid w:val="00295E76"/>
    <w:rsid w:val="00296075"/>
    <w:rsid w:val="002967F0"/>
    <w:rsid w:val="0029721F"/>
    <w:rsid w:val="00297449"/>
    <w:rsid w:val="002A00FA"/>
    <w:rsid w:val="002A09BA"/>
    <w:rsid w:val="002A0BFD"/>
    <w:rsid w:val="002A0C53"/>
    <w:rsid w:val="002A0C7C"/>
    <w:rsid w:val="002A0F9D"/>
    <w:rsid w:val="002A16F3"/>
    <w:rsid w:val="002A1B21"/>
    <w:rsid w:val="002A20F2"/>
    <w:rsid w:val="002A28A6"/>
    <w:rsid w:val="002A2E2B"/>
    <w:rsid w:val="002A331C"/>
    <w:rsid w:val="002A38FB"/>
    <w:rsid w:val="002A3B32"/>
    <w:rsid w:val="002A476C"/>
    <w:rsid w:val="002A4D53"/>
    <w:rsid w:val="002A4E67"/>
    <w:rsid w:val="002A517A"/>
    <w:rsid w:val="002A5236"/>
    <w:rsid w:val="002A57B4"/>
    <w:rsid w:val="002A5A99"/>
    <w:rsid w:val="002A5BE9"/>
    <w:rsid w:val="002A63EC"/>
    <w:rsid w:val="002A6445"/>
    <w:rsid w:val="002A65BA"/>
    <w:rsid w:val="002A7C13"/>
    <w:rsid w:val="002B0123"/>
    <w:rsid w:val="002B0E65"/>
    <w:rsid w:val="002B0F51"/>
    <w:rsid w:val="002B1A8E"/>
    <w:rsid w:val="002B1ABA"/>
    <w:rsid w:val="002B1CDE"/>
    <w:rsid w:val="002B1EF0"/>
    <w:rsid w:val="002B25A4"/>
    <w:rsid w:val="002B51B7"/>
    <w:rsid w:val="002B61DB"/>
    <w:rsid w:val="002B6A06"/>
    <w:rsid w:val="002B6CF6"/>
    <w:rsid w:val="002B6F11"/>
    <w:rsid w:val="002B7405"/>
    <w:rsid w:val="002B7406"/>
    <w:rsid w:val="002B7760"/>
    <w:rsid w:val="002B77A7"/>
    <w:rsid w:val="002B7FD0"/>
    <w:rsid w:val="002C041B"/>
    <w:rsid w:val="002C05FF"/>
    <w:rsid w:val="002C1450"/>
    <w:rsid w:val="002C2818"/>
    <w:rsid w:val="002C28E1"/>
    <w:rsid w:val="002C2A50"/>
    <w:rsid w:val="002C2C6B"/>
    <w:rsid w:val="002C2E38"/>
    <w:rsid w:val="002C3C29"/>
    <w:rsid w:val="002C4033"/>
    <w:rsid w:val="002C45DE"/>
    <w:rsid w:val="002C4A13"/>
    <w:rsid w:val="002C4B50"/>
    <w:rsid w:val="002C4DF0"/>
    <w:rsid w:val="002C54B2"/>
    <w:rsid w:val="002C5939"/>
    <w:rsid w:val="002C635C"/>
    <w:rsid w:val="002C6404"/>
    <w:rsid w:val="002C7448"/>
    <w:rsid w:val="002C7D08"/>
    <w:rsid w:val="002D00E4"/>
    <w:rsid w:val="002D0864"/>
    <w:rsid w:val="002D0D3C"/>
    <w:rsid w:val="002D10C0"/>
    <w:rsid w:val="002D19AB"/>
    <w:rsid w:val="002D1D5E"/>
    <w:rsid w:val="002D1F2B"/>
    <w:rsid w:val="002D21E1"/>
    <w:rsid w:val="002D2231"/>
    <w:rsid w:val="002D2397"/>
    <w:rsid w:val="002D24B5"/>
    <w:rsid w:val="002D2B04"/>
    <w:rsid w:val="002D2C1A"/>
    <w:rsid w:val="002D2D1C"/>
    <w:rsid w:val="002D36A5"/>
    <w:rsid w:val="002D3863"/>
    <w:rsid w:val="002D3B02"/>
    <w:rsid w:val="002D435A"/>
    <w:rsid w:val="002D5184"/>
    <w:rsid w:val="002D59B4"/>
    <w:rsid w:val="002D5E2B"/>
    <w:rsid w:val="002D633B"/>
    <w:rsid w:val="002D645B"/>
    <w:rsid w:val="002D67A9"/>
    <w:rsid w:val="002D731F"/>
    <w:rsid w:val="002E0676"/>
    <w:rsid w:val="002E16AD"/>
    <w:rsid w:val="002E17ED"/>
    <w:rsid w:val="002E2037"/>
    <w:rsid w:val="002E24BD"/>
    <w:rsid w:val="002E25A6"/>
    <w:rsid w:val="002E25A7"/>
    <w:rsid w:val="002E39C3"/>
    <w:rsid w:val="002E4503"/>
    <w:rsid w:val="002E4524"/>
    <w:rsid w:val="002E4875"/>
    <w:rsid w:val="002E4A04"/>
    <w:rsid w:val="002E589F"/>
    <w:rsid w:val="002E62F1"/>
    <w:rsid w:val="002E681A"/>
    <w:rsid w:val="002E681E"/>
    <w:rsid w:val="002E6C1C"/>
    <w:rsid w:val="002E7317"/>
    <w:rsid w:val="002E733E"/>
    <w:rsid w:val="002E786B"/>
    <w:rsid w:val="002E7948"/>
    <w:rsid w:val="002E7DE0"/>
    <w:rsid w:val="002E7E95"/>
    <w:rsid w:val="002F0022"/>
    <w:rsid w:val="002F0365"/>
    <w:rsid w:val="002F0616"/>
    <w:rsid w:val="002F08F4"/>
    <w:rsid w:val="002F1429"/>
    <w:rsid w:val="002F1696"/>
    <w:rsid w:val="002F2343"/>
    <w:rsid w:val="002F2406"/>
    <w:rsid w:val="002F2953"/>
    <w:rsid w:val="002F2E0A"/>
    <w:rsid w:val="002F32CB"/>
    <w:rsid w:val="002F353C"/>
    <w:rsid w:val="002F38B4"/>
    <w:rsid w:val="002F38ED"/>
    <w:rsid w:val="002F391D"/>
    <w:rsid w:val="002F3E5D"/>
    <w:rsid w:val="002F3FAF"/>
    <w:rsid w:val="002F4152"/>
    <w:rsid w:val="002F41CC"/>
    <w:rsid w:val="002F5C91"/>
    <w:rsid w:val="002F7484"/>
    <w:rsid w:val="002F74ED"/>
    <w:rsid w:val="002F78FA"/>
    <w:rsid w:val="002F7A62"/>
    <w:rsid w:val="002F7B1B"/>
    <w:rsid w:val="002F7F05"/>
    <w:rsid w:val="00300B33"/>
    <w:rsid w:val="00300FF4"/>
    <w:rsid w:val="0030140D"/>
    <w:rsid w:val="003014AF"/>
    <w:rsid w:val="00302B77"/>
    <w:rsid w:val="00303971"/>
    <w:rsid w:val="00303C11"/>
    <w:rsid w:val="0030458E"/>
    <w:rsid w:val="0030486A"/>
    <w:rsid w:val="00304C09"/>
    <w:rsid w:val="00305273"/>
    <w:rsid w:val="0030549F"/>
    <w:rsid w:val="00306AEF"/>
    <w:rsid w:val="00306E35"/>
    <w:rsid w:val="0030762D"/>
    <w:rsid w:val="00307695"/>
    <w:rsid w:val="003077DC"/>
    <w:rsid w:val="00307881"/>
    <w:rsid w:val="0030798D"/>
    <w:rsid w:val="00307B14"/>
    <w:rsid w:val="00310532"/>
    <w:rsid w:val="00310577"/>
    <w:rsid w:val="0031082D"/>
    <w:rsid w:val="00310C9E"/>
    <w:rsid w:val="003113FB"/>
    <w:rsid w:val="00311A86"/>
    <w:rsid w:val="003120B7"/>
    <w:rsid w:val="0031260F"/>
    <w:rsid w:val="00312E69"/>
    <w:rsid w:val="00312F04"/>
    <w:rsid w:val="00313B22"/>
    <w:rsid w:val="00313BEB"/>
    <w:rsid w:val="00314101"/>
    <w:rsid w:val="00314507"/>
    <w:rsid w:val="00315479"/>
    <w:rsid w:val="00315612"/>
    <w:rsid w:val="00315A05"/>
    <w:rsid w:val="00315D57"/>
    <w:rsid w:val="00316901"/>
    <w:rsid w:val="00317214"/>
    <w:rsid w:val="003172C6"/>
    <w:rsid w:val="00317E0C"/>
    <w:rsid w:val="0032056E"/>
    <w:rsid w:val="0032070A"/>
    <w:rsid w:val="00320AA1"/>
    <w:rsid w:val="00321254"/>
    <w:rsid w:val="00321257"/>
    <w:rsid w:val="0032166F"/>
    <w:rsid w:val="00321886"/>
    <w:rsid w:val="003219C5"/>
    <w:rsid w:val="00322857"/>
    <w:rsid w:val="0032285B"/>
    <w:rsid w:val="0032319D"/>
    <w:rsid w:val="0032383A"/>
    <w:rsid w:val="00323CA2"/>
    <w:rsid w:val="00323F18"/>
    <w:rsid w:val="0032445E"/>
    <w:rsid w:val="00324564"/>
    <w:rsid w:val="00324A06"/>
    <w:rsid w:val="00324DEE"/>
    <w:rsid w:val="00325079"/>
    <w:rsid w:val="0032520C"/>
    <w:rsid w:val="00326342"/>
    <w:rsid w:val="003264D0"/>
    <w:rsid w:val="00326856"/>
    <w:rsid w:val="00326AF1"/>
    <w:rsid w:val="00326C6F"/>
    <w:rsid w:val="00327423"/>
    <w:rsid w:val="00327571"/>
    <w:rsid w:val="00327BF4"/>
    <w:rsid w:val="00327EBB"/>
    <w:rsid w:val="003303B3"/>
    <w:rsid w:val="0033040C"/>
    <w:rsid w:val="003308E6"/>
    <w:rsid w:val="00330A1A"/>
    <w:rsid w:val="00330A71"/>
    <w:rsid w:val="00330D0E"/>
    <w:rsid w:val="00330D5B"/>
    <w:rsid w:val="0033138C"/>
    <w:rsid w:val="00331E9A"/>
    <w:rsid w:val="003321B0"/>
    <w:rsid w:val="003329B9"/>
    <w:rsid w:val="00333121"/>
    <w:rsid w:val="0033329C"/>
    <w:rsid w:val="00333AA5"/>
    <w:rsid w:val="003341BC"/>
    <w:rsid w:val="00334346"/>
    <w:rsid w:val="0033583E"/>
    <w:rsid w:val="00335A55"/>
    <w:rsid w:val="00335F23"/>
    <w:rsid w:val="003365E1"/>
    <w:rsid w:val="0033699F"/>
    <w:rsid w:val="00336A82"/>
    <w:rsid w:val="00336BED"/>
    <w:rsid w:val="00336C0E"/>
    <w:rsid w:val="003373B3"/>
    <w:rsid w:val="00337AF7"/>
    <w:rsid w:val="003405A0"/>
    <w:rsid w:val="00340A5A"/>
    <w:rsid w:val="00340E44"/>
    <w:rsid w:val="00341341"/>
    <w:rsid w:val="0034161A"/>
    <w:rsid w:val="00341798"/>
    <w:rsid w:val="00342520"/>
    <w:rsid w:val="00342785"/>
    <w:rsid w:val="0034283D"/>
    <w:rsid w:val="003428C4"/>
    <w:rsid w:val="00342AD7"/>
    <w:rsid w:val="00343132"/>
    <w:rsid w:val="00343187"/>
    <w:rsid w:val="00343377"/>
    <w:rsid w:val="00343532"/>
    <w:rsid w:val="003435E6"/>
    <w:rsid w:val="00343E7C"/>
    <w:rsid w:val="00344253"/>
    <w:rsid w:val="0034436B"/>
    <w:rsid w:val="003447F6"/>
    <w:rsid w:val="00344A40"/>
    <w:rsid w:val="003452CF"/>
    <w:rsid w:val="0034547B"/>
    <w:rsid w:val="003459F0"/>
    <w:rsid w:val="0034632F"/>
    <w:rsid w:val="00347277"/>
    <w:rsid w:val="00347A88"/>
    <w:rsid w:val="00347D40"/>
    <w:rsid w:val="00350270"/>
    <w:rsid w:val="0035101C"/>
    <w:rsid w:val="003511B8"/>
    <w:rsid w:val="0035124A"/>
    <w:rsid w:val="0035188A"/>
    <w:rsid w:val="00351D70"/>
    <w:rsid w:val="00351DA4"/>
    <w:rsid w:val="00351DD3"/>
    <w:rsid w:val="00352559"/>
    <w:rsid w:val="0035270E"/>
    <w:rsid w:val="00352ACE"/>
    <w:rsid w:val="00353083"/>
    <w:rsid w:val="003532C2"/>
    <w:rsid w:val="003533E4"/>
    <w:rsid w:val="00353C14"/>
    <w:rsid w:val="0035401A"/>
    <w:rsid w:val="00354354"/>
    <w:rsid w:val="00354380"/>
    <w:rsid w:val="00354385"/>
    <w:rsid w:val="0035512A"/>
    <w:rsid w:val="0035590C"/>
    <w:rsid w:val="00356026"/>
    <w:rsid w:val="00356D70"/>
    <w:rsid w:val="003579B5"/>
    <w:rsid w:val="00357C59"/>
    <w:rsid w:val="00357D8A"/>
    <w:rsid w:val="00360165"/>
    <w:rsid w:val="00360971"/>
    <w:rsid w:val="00361820"/>
    <w:rsid w:val="00361E50"/>
    <w:rsid w:val="003622A9"/>
    <w:rsid w:val="0036251B"/>
    <w:rsid w:val="00362BC2"/>
    <w:rsid w:val="00363320"/>
    <w:rsid w:val="00364AFB"/>
    <w:rsid w:val="0036521F"/>
    <w:rsid w:val="00365229"/>
    <w:rsid w:val="00365690"/>
    <w:rsid w:val="0036587A"/>
    <w:rsid w:val="00365CD4"/>
    <w:rsid w:val="00366038"/>
    <w:rsid w:val="003660D5"/>
    <w:rsid w:val="003663FA"/>
    <w:rsid w:val="00366421"/>
    <w:rsid w:val="00366CD6"/>
    <w:rsid w:val="003670DA"/>
    <w:rsid w:val="00367304"/>
    <w:rsid w:val="00367447"/>
    <w:rsid w:val="0036765B"/>
    <w:rsid w:val="00367ABF"/>
    <w:rsid w:val="00367E45"/>
    <w:rsid w:val="00370015"/>
    <w:rsid w:val="0037041A"/>
    <w:rsid w:val="0037054A"/>
    <w:rsid w:val="00370B3A"/>
    <w:rsid w:val="00371418"/>
    <w:rsid w:val="003714AF"/>
    <w:rsid w:val="00372B8B"/>
    <w:rsid w:val="00372CD0"/>
    <w:rsid w:val="003733E4"/>
    <w:rsid w:val="003743C4"/>
    <w:rsid w:val="00375F73"/>
    <w:rsid w:val="00376401"/>
    <w:rsid w:val="00376C16"/>
    <w:rsid w:val="00377099"/>
    <w:rsid w:val="00377438"/>
    <w:rsid w:val="00377DED"/>
    <w:rsid w:val="0038024B"/>
    <w:rsid w:val="003805B5"/>
    <w:rsid w:val="00380A3F"/>
    <w:rsid w:val="003814DB"/>
    <w:rsid w:val="003815AC"/>
    <w:rsid w:val="003818DA"/>
    <w:rsid w:val="0038220A"/>
    <w:rsid w:val="003822C9"/>
    <w:rsid w:val="003833BC"/>
    <w:rsid w:val="00383A20"/>
    <w:rsid w:val="00383AE2"/>
    <w:rsid w:val="00383B83"/>
    <w:rsid w:val="003843DB"/>
    <w:rsid w:val="00384AE3"/>
    <w:rsid w:val="00384DDB"/>
    <w:rsid w:val="00384FE5"/>
    <w:rsid w:val="003850D3"/>
    <w:rsid w:val="00385240"/>
    <w:rsid w:val="003852A3"/>
    <w:rsid w:val="0038591C"/>
    <w:rsid w:val="00385A28"/>
    <w:rsid w:val="00385DD7"/>
    <w:rsid w:val="00385FCB"/>
    <w:rsid w:val="00386215"/>
    <w:rsid w:val="0038713C"/>
    <w:rsid w:val="003873C3"/>
    <w:rsid w:val="00387777"/>
    <w:rsid w:val="00387DD2"/>
    <w:rsid w:val="003903C3"/>
    <w:rsid w:val="0039047F"/>
    <w:rsid w:val="00390E57"/>
    <w:rsid w:val="00390F3F"/>
    <w:rsid w:val="0039149D"/>
    <w:rsid w:val="003915F9"/>
    <w:rsid w:val="0039173C"/>
    <w:rsid w:val="00391F20"/>
    <w:rsid w:val="00391F5D"/>
    <w:rsid w:val="00391F6E"/>
    <w:rsid w:val="0039338D"/>
    <w:rsid w:val="0039418A"/>
    <w:rsid w:val="00394268"/>
    <w:rsid w:val="00394809"/>
    <w:rsid w:val="003952E7"/>
    <w:rsid w:val="003960F4"/>
    <w:rsid w:val="00396284"/>
    <w:rsid w:val="00396AAF"/>
    <w:rsid w:val="0039730D"/>
    <w:rsid w:val="0039735A"/>
    <w:rsid w:val="0039753A"/>
    <w:rsid w:val="00397619"/>
    <w:rsid w:val="00397773"/>
    <w:rsid w:val="00397F78"/>
    <w:rsid w:val="00397FFD"/>
    <w:rsid w:val="003A01E9"/>
    <w:rsid w:val="003A03BF"/>
    <w:rsid w:val="003A063C"/>
    <w:rsid w:val="003A07AF"/>
    <w:rsid w:val="003A0D3E"/>
    <w:rsid w:val="003A13F2"/>
    <w:rsid w:val="003A1500"/>
    <w:rsid w:val="003A25F3"/>
    <w:rsid w:val="003A2DC0"/>
    <w:rsid w:val="003A3B7F"/>
    <w:rsid w:val="003A3F5E"/>
    <w:rsid w:val="003A439F"/>
    <w:rsid w:val="003A451A"/>
    <w:rsid w:val="003A475F"/>
    <w:rsid w:val="003A5347"/>
    <w:rsid w:val="003A5CBE"/>
    <w:rsid w:val="003A5D9B"/>
    <w:rsid w:val="003A6062"/>
    <w:rsid w:val="003A6F87"/>
    <w:rsid w:val="003A786E"/>
    <w:rsid w:val="003A7A6E"/>
    <w:rsid w:val="003A7F7B"/>
    <w:rsid w:val="003B0346"/>
    <w:rsid w:val="003B0B67"/>
    <w:rsid w:val="003B0C2E"/>
    <w:rsid w:val="003B1176"/>
    <w:rsid w:val="003B1255"/>
    <w:rsid w:val="003B16E1"/>
    <w:rsid w:val="003B1C1B"/>
    <w:rsid w:val="003B1EF2"/>
    <w:rsid w:val="003B2C29"/>
    <w:rsid w:val="003B2E27"/>
    <w:rsid w:val="003B3076"/>
    <w:rsid w:val="003B37F0"/>
    <w:rsid w:val="003B387E"/>
    <w:rsid w:val="003B4016"/>
    <w:rsid w:val="003B4AA1"/>
    <w:rsid w:val="003B4C61"/>
    <w:rsid w:val="003B53EC"/>
    <w:rsid w:val="003B5E77"/>
    <w:rsid w:val="003B6566"/>
    <w:rsid w:val="003B68BF"/>
    <w:rsid w:val="003B6C83"/>
    <w:rsid w:val="003B6D08"/>
    <w:rsid w:val="003B7234"/>
    <w:rsid w:val="003B79F2"/>
    <w:rsid w:val="003B7E30"/>
    <w:rsid w:val="003C075F"/>
    <w:rsid w:val="003C0769"/>
    <w:rsid w:val="003C0798"/>
    <w:rsid w:val="003C0DD5"/>
    <w:rsid w:val="003C118A"/>
    <w:rsid w:val="003C14B4"/>
    <w:rsid w:val="003C16ED"/>
    <w:rsid w:val="003C1D19"/>
    <w:rsid w:val="003C2199"/>
    <w:rsid w:val="003C240B"/>
    <w:rsid w:val="003C24D1"/>
    <w:rsid w:val="003C3189"/>
    <w:rsid w:val="003C33B2"/>
    <w:rsid w:val="003C3A7E"/>
    <w:rsid w:val="003C4501"/>
    <w:rsid w:val="003C491F"/>
    <w:rsid w:val="003C4EE5"/>
    <w:rsid w:val="003C53EF"/>
    <w:rsid w:val="003C6172"/>
    <w:rsid w:val="003C6624"/>
    <w:rsid w:val="003C6983"/>
    <w:rsid w:val="003C6B96"/>
    <w:rsid w:val="003C7FAB"/>
    <w:rsid w:val="003D08A9"/>
    <w:rsid w:val="003D0A87"/>
    <w:rsid w:val="003D0BA3"/>
    <w:rsid w:val="003D10AC"/>
    <w:rsid w:val="003D1607"/>
    <w:rsid w:val="003D1E86"/>
    <w:rsid w:val="003D2AC4"/>
    <w:rsid w:val="003D2CBA"/>
    <w:rsid w:val="003D3734"/>
    <w:rsid w:val="003D3FD4"/>
    <w:rsid w:val="003D411B"/>
    <w:rsid w:val="003D47EB"/>
    <w:rsid w:val="003D4C89"/>
    <w:rsid w:val="003D5038"/>
    <w:rsid w:val="003D51AE"/>
    <w:rsid w:val="003D529F"/>
    <w:rsid w:val="003D549A"/>
    <w:rsid w:val="003D59C2"/>
    <w:rsid w:val="003D59C4"/>
    <w:rsid w:val="003D5BE2"/>
    <w:rsid w:val="003D5D11"/>
    <w:rsid w:val="003D62BF"/>
    <w:rsid w:val="003D66DB"/>
    <w:rsid w:val="003D6906"/>
    <w:rsid w:val="003D695E"/>
    <w:rsid w:val="003D6AB0"/>
    <w:rsid w:val="003D6BC5"/>
    <w:rsid w:val="003D6E07"/>
    <w:rsid w:val="003D6F0F"/>
    <w:rsid w:val="003D76BD"/>
    <w:rsid w:val="003D77CF"/>
    <w:rsid w:val="003D7A1C"/>
    <w:rsid w:val="003E09B2"/>
    <w:rsid w:val="003E0E25"/>
    <w:rsid w:val="003E1B82"/>
    <w:rsid w:val="003E30CF"/>
    <w:rsid w:val="003E333C"/>
    <w:rsid w:val="003E37A8"/>
    <w:rsid w:val="003E3BDB"/>
    <w:rsid w:val="003E458B"/>
    <w:rsid w:val="003E45D0"/>
    <w:rsid w:val="003E4C61"/>
    <w:rsid w:val="003E4DDE"/>
    <w:rsid w:val="003E4DE6"/>
    <w:rsid w:val="003E4F2B"/>
    <w:rsid w:val="003E55B0"/>
    <w:rsid w:val="003E5652"/>
    <w:rsid w:val="003E577B"/>
    <w:rsid w:val="003E5B7D"/>
    <w:rsid w:val="003E5DB6"/>
    <w:rsid w:val="003E6384"/>
    <w:rsid w:val="003E690F"/>
    <w:rsid w:val="003E78D4"/>
    <w:rsid w:val="003F02A3"/>
    <w:rsid w:val="003F080F"/>
    <w:rsid w:val="003F0A7B"/>
    <w:rsid w:val="003F0F69"/>
    <w:rsid w:val="003F18D3"/>
    <w:rsid w:val="003F1BD6"/>
    <w:rsid w:val="003F2995"/>
    <w:rsid w:val="003F2B2D"/>
    <w:rsid w:val="003F2D5F"/>
    <w:rsid w:val="003F3A56"/>
    <w:rsid w:val="003F40C8"/>
    <w:rsid w:val="003F40C9"/>
    <w:rsid w:val="003F4471"/>
    <w:rsid w:val="003F4492"/>
    <w:rsid w:val="003F458E"/>
    <w:rsid w:val="003F4755"/>
    <w:rsid w:val="003F4A96"/>
    <w:rsid w:val="003F4CCF"/>
    <w:rsid w:val="003F50D7"/>
    <w:rsid w:val="003F5390"/>
    <w:rsid w:val="003F5794"/>
    <w:rsid w:val="003F5959"/>
    <w:rsid w:val="003F62E2"/>
    <w:rsid w:val="003F643B"/>
    <w:rsid w:val="003F69AC"/>
    <w:rsid w:val="003F6FA5"/>
    <w:rsid w:val="003F713E"/>
    <w:rsid w:val="003F7CC3"/>
    <w:rsid w:val="00400084"/>
    <w:rsid w:val="00400383"/>
    <w:rsid w:val="0040044E"/>
    <w:rsid w:val="00400A00"/>
    <w:rsid w:val="00401983"/>
    <w:rsid w:val="00401BEE"/>
    <w:rsid w:val="00401FBE"/>
    <w:rsid w:val="00402042"/>
    <w:rsid w:val="00402E7C"/>
    <w:rsid w:val="0040305F"/>
    <w:rsid w:val="0040325E"/>
    <w:rsid w:val="00403601"/>
    <w:rsid w:val="00403714"/>
    <w:rsid w:val="00404F1D"/>
    <w:rsid w:val="0040569C"/>
    <w:rsid w:val="00405735"/>
    <w:rsid w:val="00405875"/>
    <w:rsid w:val="004058C1"/>
    <w:rsid w:val="0040593E"/>
    <w:rsid w:val="00405A6B"/>
    <w:rsid w:val="00405FCD"/>
    <w:rsid w:val="0040642B"/>
    <w:rsid w:val="00406E41"/>
    <w:rsid w:val="004078AE"/>
    <w:rsid w:val="00410023"/>
    <w:rsid w:val="00410AE8"/>
    <w:rsid w:val="00410F04"/>
    <w:rsid w:val="00410F40"/>
    <w:rsid w:val="00410F57"/>
    <w:rsid w:val="00411160"/>
    <w:rsid w:val="004122AA"/>
    <w:rsid w:val="004123C9"/>
    <w:rsid w:val="0041254A"/>
    <w:rsid w:val="0041278B"/>
    <w:rsid w:val="00412E92"/>
    <w:rsid w:val="00413351"/>
    <w:rsid w:val="004140E9"/>
    <w:rsid w:val="004144DA"/>
    <w:rsid w:val="00414B78"/>
    <w:rsid w:val="00414BD5"/>
    <w:rsid w:val="00414ED7"/>
    <w:rsid w:val="0041535F"/>
    <w:rsid w:val="004154D2"/>
    <w:rsid w:val="004158D3"/>
    <w:rsid w:val="0041617C"/>
    <w:rsid w:val="004165E2"/>
    <w:rsid w:val="0041679E"/>
    <w:rsid w:val="00416CF0"/>
    <w:rsid w:val="004173CB"/>
    <w:rsid w:val="0041782A"/>
    <w:rsid w:val="00417985"/>
    <w:rsid w:val="00417BD9"/>
    <w:rsid w:val="00417D2B"/>
    <w:rsid w:val="00417DA0"/>
    <w:rsid w:val="00417EB1"/>
    <w:rsid w:val="004207D6"/>
    <w:rsid w:val="00420BDB"/>
    <w:rsid w:val="004220C7"/>
    <w:rsid w:val="004221A9"/>
    <w:rsid w:val="0042222C"/>
    <w:rsid w:val="00422465"/>
    <w:rsid w:val="00424153"/>
    <w:rsid w:val="004247D4"/>
    <w:rsid w:val="004253E0"/>
    <w:rsid w:val="00425989"/>
    <w:rsid w:val="004259D3"/>
    <w:rsid w:val="00425B13"/>
    <w:rsid w:val="0042604A"/>
    <w:rsid w:val="004264E9"/>
    <w:rsid w:val="00426A4D"/>
    <w:rsid w:val="00426AE2"/>
    <w:rsid w:val="00426B53"/>
    <w:rsid w:val="00426CCE"/>
    <w:rsid w:val="00427261"/>
    <w:rsid w:val="00427A21"/>
    <w:rsid w:val="00427DD1"/>
    <w:rsid w:val="00430B94"/>
    <w:rsid w:val="0043136B"/>
    <w:rsid w:val="00431415"/>
    <w:rsid w:val="004314DF"/>
    <w:rsid w:val="00431D09"/>
    <w:rsid w:val="0043226C"/>
    <w:rsid w:val="0043267C"/>
    <w:rsid w:val="00432AB6"/>
    <w:rsid w:val="00433343"/>
    <w:rsid w:val="0043386C"/>
    <w:rsid w:val="00434432"/>
    <w:rsid w:val="0043457C"/>
    <w:rsid w:val="004353FC"/>
    <w:rsid w:val="00435505"/>
    <w:rsid w:val="004365E9"/>
    <w:rsid w:val="004376AB"/>
    <w:rsid w:val="004400F1"/>
    <w:rsid w:val="004400FA"/>
    <w:rsid w:val="00440281"/>
    <w:rsid w:val="004402C2"/>
    <w:rsid w:val="00440369"/>
    <w:rsid w:val="004404B8"/>
    <w:rsid w:val="004417BF"/>
    <w:rsid w:val="00441A8C"/>
    <w:rsid w:val="004421E7"/>
    <w:rsid w:val="0044245E"/>
    <w:rsid w:val="004427E9"/>
    <w:rsid w:val="00442A4A"/>
    <w:rsid w:val="00442CCD"/>
    <w:rsid w:val="00443081"/>
    <w:rsid w:val="00443575"/>
    <w:rsid w:val="00443BAE"/>
    <w:rsid w:val="00443D65"/>
    <w:rsid w:val="0044400F"/>
    <w:rsid w:val="00444072"/>
    <w:rsid w:val="00444357"/>
    <w:rsid w:val="00444A48"/>
    <w:rsid w:val="00444B71"/>
    <w:rsid w:val="00445042"/>
    <w:rsid w:val="00445E9C"/>
    <w:rsid w:val="004463CC"/>
    <w:rsid w:val="00446CFA"/>
    <w:rsid w:val="00446EA0"/>
    <w:rsid w:val="00447715"/>
    <w:rsid w:val="00450C65"/>
    <w:rsid w:val="00450E4F"/>
    <w:rsid w:val="004514F3"/>
    <w:rsid w:val="00451572"/>
    <w:rsid w:val="004522EB"/>
    <w:rsid w:val="00452984"/>
    <w:rsid w:val="00452AA7"/>
    <w:rsid w:val="004536EA"/>
    <w:rsid w:val="004549D6"/>
    <w:rsid w:val="00454E6D"/>
    <w:rsid w:val="0045522B"/>
    <w:rsid w:val="00455D2E"/>
    <w:rsid w:val="00456377"/>
    <w:rsid w:val="00456707"/>
    <w:rsid w:val="0045696F"/>
    <w:rsid w:val="00456A40"/>
    <w:rsid w:val="0045728D"/>
    <w:rsid w:val="004573EC"/>
    <w:rsid w:val="00457BC7"/>
    <w:rsid w:val="00457EB0"/>
    <w:rsid w:val="00460013"/>
    <w:rsid w:val="0046085F"/>
    <w:rsid w:val="004617AD"/>
    <w:rsid w:val="0046187E"/>
    <w:rsid w:val="00461E10"/>
    <w:rsid w:val="00462540"/>
    <w:rsid w:val="004627AB"/>
    <w:rsid w:val="004628EF"/>
    <w:rsid w:val="004629F1"/>
    <w:rsid w:val="00462DD6"/>
    <w:rsid w:val="00462F49"/>
    <w:rsid w:val="00463609"/>
    <w:rsid w:val="00463BC8"/>
    <w:rsid w:val="00465014"/>
    <w:rsid w:val="00465712"/>
    <w:rsid w:val="00466A5E"/>
    <w:rsid w:val="00466EEB"/>
    <w:rsid w:val="0046794D"/>
    <w:rsid w:val="00467A4C"/>
    <w:rsid w:val="00467A70"/>
    <w:rsid w:val="004708C0"/>
    <w:rsid w:val="0047190F"/>
    <w:rsid w:val="004722A6"/>
    <w:rsid w:val="004728D8"/>
    <w:rsid w:val="00472AB8"/>
    <w:rsid w:val="00472D26"/>
    <w:rsid w:val="00473EC5"/>
    <w:rsid w:val="004747B4"/>
    <w:rsid w:val="004755C5"/>
    <w:rsid w:val="00475CB1"/>
    <w:rsid w:val="00476770"/>
    <w:rsid w:val="00476938"/>
    <w:rsid w:val="00476C7E"/>
    <w:rsid w:val="00476E65"/>
    <w:rsid w:val="00477ADD"/>
    <w:rsid w:val="00477C91"/>
    <w:rsid w:val="00477D14"/>
    <w:rsid w:val="00477E18"/>
    <w:rsid w:val="00480821"/>
    <w:rsid w:val="0048086B"/>
    <w:rsid w:val="00480A55"/>
    <w:rsid w:val="00480CB9"/>
    <w:rsid w:val="00480FDE"/>
    <w:rsid w:val="00481C89"/>
    <w:rsid w:val="00481DB1"/>
    <w:rsid w:val="00481FC5"/>
    <w:rsid w:val="004824B2"/>
    <w:rsid w:val="00482D37"/>
    <w:rsid w:val="00482FFB"/>
    <w:rsid w:val="0048358A"/>
    <w:rsid w:val="00483B7E"/>
    <w:rsid w:val="00483EA0"/>
    <w:rsid w:val="00483FB9"/>
    <w:rsid w:val="004842AC"/>
    <w:rsid w:val="0048477B"/>
    <w:rsid w:val="00485080"/>
    <w:rsid w:val="004850F6"/>
    <w:rsid w:val="004860B2"/>
    <w:rsid w:val="00487702"/>
    <w:rsid w:val="00487B4A"/>
    <w:rsid w:val="00487C37"/>
    <w:rsid w:val="00487FC0"/>
    <w:rsid w:val="0049001A"/>
    <w:rsid w:val="004905AF"/>
    <w:rsid w:val="00490772"/>
    <w:rsid w:val="00491083"/>
    <w:rsid w:val="004917B8"/>
    <w:rsid w:val="0049189C"/>
    <w:rsid w:val="004919C6"/>
    <w:rsid w:val="00491AA3"/>
    <w:rsid w:val="00491C28"/>
    <w:rsid w:val="0049231A"/>
    <w:rsid w:val="00492976"/>
    <w:rsid w:val="0049322D"/>
    <w:rsid w:val="00493E65"/>
    <w:rsid w:val="00493F52"/>
    <w:rsid w:val="004949C3"/>
    <w:rsid w:val="00494DB8"/>
    <w:rsid w:val="004952E0"/>
    <w:rsid w:val="004958EC"/>
    <w:rsid w:val="00497015"/>
    <w:rsid w:val="00497177"/>
    <w:rsid w:val="00497715"/>
    <w:rsid w:val="00497D85"/>
    <w:rsid w:val="00497FCE"/>
    <w:rsid w:val="004A1169"/>
    <w:rsid w:val="004A230F"/>
    <w:rsid w:val="004A240F"/>
    <w:rsid w:val="004A25E1"/>
    <w:rsid w:val="004A26B4"/>
    <w:rsid w:val="004A2A42"/>
    <w:rsid w:val="004A2ADA"/>
    <w:rsid w:val="004A2B5A"/>
    <w:rsid w:val="004A2D4A"/>
    <w:rsid w:val="004A303D"/>
    <w:rsid w:val="004A3894"/>
    <w:rsid w:val="004A3B00"/>
    <w:rsid w:val="004A4536"/>
    <w:rsid w:val="004A4E2E"/>
    <w:rsid w:val="004A4FC8"/>
    <w:rsid w:val="004A55A1"/>
    <w:rsid w:val="004A572A"/>
    <w:rsid w:val="004A5CCA"/>
    <w:rsid w:val="004A6ADD"/>
    <w:rsid w:val="004A6F08"/>
    <w:rsid w:val="004A71AD"/>
    <w:rsid w:val="004A72D1"/>
    <w:rsid w:val="004A74C1"/>
    <w:rsid w:val="004A762A"/>
    <w:rsid w:val="004A78FB"/>
    <w:rsid w:val="004A7905"/>
    <w:rsid w:val="004B000F"/>
    <w:rsid w:val="004B047B"/>
    <w:rsid w:val="004B06E2"/>
    <w:rsid w:val="004B11DA"/>
    <w:rsid w:val="004B1A15"/>
    <w:rsid w:val="004B1B22"/>
    <w:rsid w:val="004B23EA"/>
    <w:rsid w:val="004B34DF"/>
    <w:rsid w:val="004B3F2C"/>
    <w:rsid w:val="004B3F96"/>
    <w:rsid w:val="004B4096"/>
    <w:rsid w:val="004B40F4"/>
    <w:rsid w:val="004B4C58"/>
    <w:rsid w:val="004B5000"/>
    <w:rsid w:val="004B54A6"/>
    <w:rsid w:val="004B5AEE"/>
    <w:rsid w:val="004B65EA"/>
    <w:rsid w:val="004B6CBE"/>
    <w:rsid w:val="004B773F"/>
    <w:rsid w:val="004B7970"/>
    <w:rsid w:val="004C038A"/>
    <w:rsid w:val="004C0562"/>
    <w:rsid w:val="004C0793"/>
    <w:rsid w:val="004C0AD4"/>
    <w:rsid w:val="004C12E8"/>
    <w:rsid w:val="004C140E"/>
    <w:rsid w:val="004C1630"/>
    <w:rsid w:val="004C19FC"/>
    <w:rsid w:val="004C1BC0"/>
    <w:rsid w:val="004C1DF9"/>
    <w:rsid w:val="004C1E9D"/>
    <w:rsid w:val="004C225D"/>
    <w:rsid w:val="004C27A6"/>
    <w:rsid w:val="004C28BB"/>
    <w:rsid w:val="004C3008"/>
    <w:rsid w:val="004C3020"/>
    <w:rsid w:val="004C341C"/>
    <w:rsid w:val="004C348E"/>
    <w:rsid w:val="004C379A"/>
    <w:rsid w:val="004C3E26"/>
    <w:rsid w:val="004C477A"/>
    <w:rsid w:val="004C4A49"/>
    <w:rsid w:val="004C4C76"/>
    <w:rsid w:val="004C50F3"/>
    <w:rsid w:val="004C55EB"/>
    <w:rsid w:val="004C66EB"/>
    <w:rsid w:val="004C6B8F"/>
    <w:rsid w:val="004C6C67"/>
    <w:rsid w:val="004C6F91"/>
    <w:rsid w:val="004C76E2"/>
    <w:rsid w:val="004C77F6"/>
    <w:rsid w:val="004C7ACA"/>
    <w:rsid w:val="004C7FD4"/>
    <w:rsid w:val="004D09A6"/>
    <w:rsid w:val="004D0AA4"/>
    <w:rsid w:val="004D0ABE"/>
    <w:rsid w:val="004D13D5"/>
    <w:rsid w:val="004D160D"/>
    <w:rsid w:val="004D179D"/>
    <w:rsid w:val="004D237A"/>
    <w:rsid w:val="004D2636"/>
    <w:rsid w:val="004D2760"/>
    <w:rsid w:val="004D2D7F"/>
    <w:rsid w:val="004D3471"/>
    <w:rsid w:val="004D3575"/>
    <w:rsid w:val="004D3E35"/>
    <w:rsid w:val="004D4099"/>
    <w:rsid w:val="004D415D"/>
    <w:rsid w:val="004D4552"/>
    <w:rsid w:val="004D48AB"/>
    <w:rsid w:val="004D5136"/>
    <w:rsid w:val="004D553D"/>
    <w:rsid w:val="004D5B22"/>
    <w:rsid w:val="004D5BD9"/>
    <w:rsid w:val="004D5D5D"/>
    <w:rsid w:val="004D630A"/>
    <w:rsid w:val="004D68C1"/>
    <w:rsid w:val="004D68FB"/>
    <w:rsid w:val="004D6A9B"/>
    <w:rsid w:val="004D709C"/>
    <w:rsid w:val="004D74EC"/>
    <w:rsid w:val="004D7567"/>
    <w:rsid w:val="004D7628"/>
    <w:rsid w:val="004D7651"/>
    <w:rsid w:val="004D7F40"/>
    <w:rsid w:val="004E00B1"/>
    <w:rsid w:val="004E0B3D"/>
    <w:rsid w:val="004E1125"/>
    <w:rsid w:val="004E127E"/>
    <w:rsid w:val="004E12B3"/>
    <w:rsid w:val="004E1586"/>
    <w:rsid w:val="004E1F98"/>
    <w:rsid w:val="004E2083"/>
    <w:rsid w:val="004E23AC"/>
    <w:rsid w:val="004E252F"/>
    <w:rsid w:val="004E28A5"/>
    <w:rsid w:val="004E328D"/>
    <w:rsid w:val="004E37D8"/>
    <w:rsid w:val="004E3AE5"/>
    <w:rsid w:val="004E3ED7"/>
    <w:rsid w:val="004E443E"/>
    <w:rsid w:val="004E5A24"/>
    <w:rsid w:val="004E5DC1"/>
    <w:rsid w:val="004E5E42"/>
    <w:rsid w:val="004E6199"/>
    <w:rsid w:val="004E6469"/>
    <w:rsid w:val="004E6C72"/>
    <w:rsid w:val="004E7B38"/>
    <w:rsid w:val="004F0710"/>
    <w:rsid w:val="004F0E22"/>
    <w:rsid w:val="004F1026"/>
    <w:rsid w:val="004F18AD"/>
    <w:rsid w:val="004F19EF"/>
    <w:rsid w:val="004F1C1D"/>
    <w:rsid w:val="004F3270"/>
    <w:rsid w:val="004F32D3"/>
    <w:rsid w:val="004F401D"/>
    <w:rsid w:val="004F464B"/>
    <w:rsid w:val="004F473B"/>
    <w:rsid w:val="004F4D4C"/>
    <w:rsid w:val="004F60D9"/>
    <w:rsid w:val="004F62A6"/>
    <w:rsid w:val="004F6D69"/>
    <w:rsid w:val="004F7859"/>
    <w:rsid w:val="005005BB"/>
    <w:rsid w:val="00500BD1"/>
    <w:rsid w:val="00500DCE"/>
    <w:rsid w:val="00501D63"/>
    <w:rsid w:val="00502015"/>
    <w:rsid w:val="00502089"/>
    <w:rsid w:val="0050222B"/>
    <w:rsid w:val="0050267E"/>
    <w:rsid w:val="00502713"/>
    <w:rsid w:val="00503231"/>
    <w:rsid w:val="005038F1"/>
    <w:rsid w:val="00504158"/>
    <w:rsid w:val="00504581"/>
    <w:rsid w:val="00505814"/>
    <w:rsid w:val="00505AFA"/>
    <w:rsid w:val="00505D0E"/>
    <w:rsid w:val="00506618"/>
    <w:rsid w:val="00506F20"/>
    <w:rsid w:val="005070DC"/>
    <w:rsid w:val="00507759"/>
    <w:rsid w:val="00507FA5"/>
    <w:rsid w:val="005101A9"/>
    <w:rsid w:val="00510374"/>
    <w:rsid w:val="005104F5"/>
    <w:rsid w:val="00510AAA"/>
    <w:rsid w:val="005114A1"/>
    <w:rsid w:val="00511D51"/>
    <w:rsid w:val="00511D63"/>
    <w:rsid w:val="00511EAE"/>
    <w:rsid w:val="005122B2"/>
    <w:rsid w:val="0051262E"/>
    <w:rsid w:val="0051265C"/>
    <w:rsid w:val="00513438"/>
    <w:rsid w:val="00513B00"/>
    <w:rsid w:val="00514289"/>
    <w:rsid w:val="00514D4D"/>
    <w:rsid w:val="00515571"/>
    <w:rsid w:val="005157FF"/>
    <w:rsid w:val="00515CF2"/>
    <w:rsid w:val="00515D56"/>
    <w:rsid w:val="00516C6F"/>
    <w:rsid w:val="00516D4B"/>
    <w:rsid w:val="00517167"/>
    <w:rsid w:val="00517433"/>
    <w:rsid w:val="00517C35"/>
    <w:rsid w:val="00517ED8"/>
    <w:rsid w:val="00517F22"/>
    <w:rsid w:val="005204A5"/>
    <w:rsid w:val="00520AA7"/>
    <w:rsid w:val="00520B1D"/>
    <w:rsid w:val="00520B9D"/>
    <w:rsid w:val="00521724"/>
    <w:rsid w:val="00521C5C"/>
    <w:rsid w:val="00521CBF"/>
    <w:rsid w:val="0052267A"/>
    <w:rsid w:val="00522E6D"/>
    <w:rsid w:val="00523312"/>
    <w:rsid w:val="00523914"/>
    <w:rsid w:val="00523D9A"/>
    <w:rsid w:val="0052509F"/>
    <w:rsid w:val="00525262"/>
    <w:rsid w:val="00525646"/>
    <w:rsid w:val="00525878"/>
    <w:rsid w:val="00525974"/>
    <w:rsid w:val="00525DA4"/>
    <w:rsid w:val="00526108"/>
    <w:rsid w:val="00526759"/>
    <w:rsid w:val="00526B2B"/>
    <w:rsid w:val="00526CFF"/>
    <w:rsid w:val="005275ED"/>
    <w:rsid w:val="00527875"/>
    <w:rsid w:val="00527AD6"/>
    <w:rsid w:val="00531690"/>
    <w:rsid w:val="00532091"/>
    <w:rsid w:val="005321E2"/>
    <w:rsid w:val="005324B6"/>
    <w:rsid w:val="005331F7"/>
    <w:rsid w:val="00533315"/>
    <w:rsid w:val="00533B43"/>
    <w:rsid w:val="00534286"/>
    <w:rsid w:val="00534936"/>
    <w:rsid w:val="005358A2"/>
    <w:rsid w:val="005360BC"/>
    <w:rsid w:val="00536355"/>
    <w:rsid w:val="00536589"/>
    <w:rsid w:val="00536683"/>
    <w:rsid w:val="00536A34"/>
    <w:rsid w:val="00536C40"/>
    <w:rsid w:val="005370B6"/>
    <w:rsid w:val="0053748F"/>
    <w:rsid w:val="005374DC"/>
    <w:rsid w:val="005403D7"/>
    <w:rsid w:val="005403FC"/>
    <w:rsid w:val="005404E8"/>
    <w:rsid w:val="00540507"/>
    <w:rsid w:val="00540A6A"/>
    <w:rsid w:val="00540BD9"/>
    <w:rsid w:val="00540C34"/>
    <w:rsid w:val="00540D3A"/>
    <w:rsid w:val="00540EC2"/>
    <w:rsid w:val="0054197A"/>
    <w:rsid w:val="00541C40"/>
    <w:rsid w:val="0054309F"/>
    <w:rsid w:val="00543952"/>
    <w:rsid w:val="00543C49"/>
    <w:rsid w:val="00544194"/>
    <w:rsid w:val="0054466A"/>
    <w:rsid w:val="00544AB5"/>
    <w:rsid w:val="00544D1B"/>
    <w:rsid w:val="00545B4C"/>
    <w:rsid w:val="00546EC9"/>
    <w:rsid w:val="0054755C"/>
    <w:rsid w:val="00547708"/>
    <w:rsid w:val="0054796F"/>
    <w:rsid w:val="00547BA8"/>
    <w:rsid w:val="00550B09"/>
    <w:rsid w:val="00550BAA"/>
    <w:rsid w:val="00550F12"/>
    <w:rsid w:val="0055187B"/>
    <w:rsid w:val="00551E89"/>
    <w:rsid w:val="00551EFD"/>
    <w:rsid w:val="005545F0"/>
    <w:rsid w:val="00554D4A"/>
    <w:rsid w:val="00554F3D"/>
    <w:rsid w:val="00554F45"/>
    <w:rsid w:val="0055553F"/>
    <w:rsid w:val="00555869"/>
    <w:rsid w:val="00555C28"/>
    <w:rsid w:val="005560CE"/>
    <w:rsid w:val="00556244"/>
    <w:rsid w:val="00556480"/>
    <w:rsid w:val="005564A5"/>
    <w:rsid w:val="00556E5E"/>
    <w:rsid w:val="0055721F"/>
    <w:rsid w:val="0055745D"/>
    <w:rsid w:val="005575EC"/>
    <w:rsid w:val="0055769C"/>
    <w:rsid w:val="00557B1E"/>
    <w:rsid w:val="00557E2A"/>
    <w:rsid w:val="0056003E"/>
    <w:rsid w:val="0056013E"/>
    <w:rsid w:val="0056018C"/>
    <w:rsid w:val="00560432"/>
    <w:rsid w:val="005607C2"/>
    <w:rsid w:val="00560F94"/>
    <w:rsid w:val="005624CE"/>
    <w:rsid w:val="005632FE"/>
    <w:rsid w:val="0056331D"/>
    <w:rsid w:val="005634DC"/>
    <w:rsid w:val="005635D9"/>
    <w:rsid w:val="00563677"/>
    <w:rsid w:val="00563A23"/>
    <w:rsid w:val="00563AF2"/>
    <w:rsid w:val="00564437"/>
    <w:rsid w:val="00565B06"/>
    <w:rsid w:val="005660C2"/>
    <w:rsid w:val="00566217"/>
    <w:rsid w:val="00566EFF"/>
    <w:rsid w:val="00567270"/>
    <w:rsid w:val="005679DF"/>
    <w:rsid w:val="00570144"/>
    <w:rsid w:val="005701D3"/>
    <w:rsid w:val="005706A9"/>
    <w:rsid w:val="00570994"/>
    <w:rsid w:val="00570E68"/>
    <w:rsid w:val="00571513"/>
    <w:rsid w:val="00571A7E"/>
    <w:rsid w:val="00571C0A"/>
    <w:rsid w:val="00571DCB"/>
    <w:rsid w:val="00571F68"/>
    <w:rsid w:val="00572244"/>
    <w:rsid w:val="00572634"/>
    <w:rsid w:val="00572F83"/>
    <w:rsid w:val="00573B7E"/>
    <w:rsid w:val="00573E42"/>
    <w:rsid w:val="00574CBC"/>
    <w:rsid w:val="00574F44"/>
    <w:rsid w:val="00575330"/>
    <w:rsid w:val="0057612E"/>
    <w:rsid w:val="00576220"/>
    <w:rsid w:val="00576707"/>
    <w:rsid w:val="00576B11"/>
    <w:rsid w:val="005772FE"/>
    <w:rsid w:val="005774F1"/>
    <w:rsid w:val="00577A1B"/>
    <w:rsid w:val="005805D6"/>
    <w:rsid w:val="00580BC5"/>
    <w:rsid w:val="00581763"/>
    <w:rsid w:val="00581F87"/>
    <w:rsid w:val="00582009"/>
    <w:rsid w:val="00582341"/>
    <w:rsid w:val="00582385"/>
    <w:rsid w:val="00582C03"/>
    <w:rsid w:val="00582DDB"/>
    <w:rsid w:val="00583024"/>
    <w:rsid w:val="0058364F"/>
    <w:rsid w:val="00583FB8"/>
    <w:rsid w:val="00584299"/>
    <w:rsid w:val="00584873"/>
    <w:rsid w:val="005848DC"/>
    <w:rsid w:val="00584E91"/>
    <w:rsid w:val="00584EA4"/>
    <w:rsid w:val="0058500C"/>
    <w:rsid w:val="005857E5"/>
    <w:rsid w:val="00585DE9"/>
    <w:rsid w:val="00585E10"/>
    <w:rsid w:val="005863F7"/>
    <w:rsid w:val="005869EC"/>
    <w:rsid w:val="00586DF3"/>
    <w:rsid w:val="00586E99"/>
    <w:rsid w:val="00586FA8"/>
    <w:rsid w:val="0058722D"/>
    <w:rsid w:val="00587273"/>
    <w:rsid w:val="005875CB"/>
    <w:rsid w:val="00587B9C"/>
    <w:rsid w:val="00590A62"/>
    <w:rsid w:val="00590CDE"/>
    <w:rsid w:val="005911F2"/>
    <w:rsid w:val="005914EE"/>
    <w:rsid w:val="0059156F"/>
    <w:rsid w:val="0059233A"/>
    <w:rsid w:val="00592C6D"/>
    <w:rsid w:val="00592F54"/>
    <w:rsid w:val="00593234"/>
    <w:rsid w:val="00593441"/>
    <w:rsid w:val="00593540"/>
    <w:rsid w:val="00593D69"/>
    <w:rsid w:val="00593E59"/>
    <w:rsid w:val="00596AF7"/>
    <w:rsid w:val="00596F63"/>
    <w:rsid w:val="0059731B"/>
    <w:rsid w:val="005974FB"/>
    <w:rsid w:val="005A03D1"/>
    <w:rsid w:val="005A1634"/>
    <w:rsid w:val="005A1C7D"/>
    <w:rsid w:val="005A1CD8"/>
    <w:rsid w:val="005A234F"/>
    <w:rsid w:val="005A2561"/>
    <w:rsid w:val="005A291B"/>
    <w:rsid w:val="005A2F11"/>
    <w:rsid w:val="005A34DF"/>
    <w:rsid w:val="005A36BF"/>
    <w:rsid w:val="005A3741"/>
    <w:rsid w:val="005A38AF"/>
    <w:rsid w:val="005A3918"/>
    <w:rsid w:val="005A3924"/>
    <w:rsid w:val="005A3ED9"/>
    <w:rsid w:val="005A4214"/>
    <w:rsid w:val="005A4A74"/>
    <w:rsid w:val="005A4C80"/>
    <w:rsid w:val="005A5E94"/>
    <w:rsid w:val="005A5EAF"/>
    <w:rsid w:val="005A60FC"/>
    <w:rsid w:val="005A6393"/>
    <w:rsid w:val="005A6C1A"/>
    <w:rsid w:val="005A6CB7"/>
    <w:rsid w:val="005A72E2"/>
    <w:rsid w:val="005A769F"/>
    <w:rsid w:val="005A76A4"/>
    <w:rsid w:val="005A79DD"/>
    <w:rsid w:val="005A7EDC"/>
    <w:rsid w:val="005B009A"/>
    <w:rsid w:val="005B0174"/>
    <w:rsid w:val="005B02D0"/>
    <w:rsid w:val="005B079B"/>
    <w:rsid w:val="005B17CE"/>
    <w:rsid w:val="005B1DDA"/>
    <w:rsid w:val="005B2242"/>
    <w:rsid w:val="005B2518"/>
    <w:rsid w:val="005B3076"/>
    <w:rsid w:val="005B336A"/>
    <w:rsid w:val="005B3999"/>
    <w:rsid w:val="005B42DA"/>
    <w:rsid w:val="005B4910"/>
    <w:rsid w:val="005B4AC3"/>
    <w:rsid w:val="005B4F62"/>
    <w:rsid w:val="005B55C5"/>
    <w:rsid w:val="005B5819"/>
    <w:rsid w:val="005B598F"/>
    <w:rsid w:val="005B6056"/>
    <w:rsid w:val="005B6353"/>
    <w:rsid w:val="005B640E"/>
    <w:rsid w:val="005B6530"/>
    <w:rsid w:val="005B67D5"/>
    <w:rsid w:val="005C0BDE"/>
    <w:rsid w:val="005C13C0"/>
    <w:rsid w:val="005C1502"/>
    <w:rsid w:val="005C15DC"/>
    <w:rsid w:val="005C1714"/>
    <w:rsid w:val="005C1DFD"/>
    <w:rsid w:val="005C2173"/>
    <w:rsid w:val="005C2252"/>
    <w:rsid w:val="005C2295"/>
    <w:rsid w:val="005C2595"/>
    <w:rsid w:val="005C263D"/>
    <w:rsid w:val="005C2749"/>
    <w:rsid w:val="005C27E0"/>
    <w:rsid w:val="005C286A"/>
    <w:rsid w:val="005C2BD5"/>
    <w:rsid w:val="005C34E0"/>
    <w:rsid w:val="005C3E48"/>
    <w:rsid w:val="005C3F03"/>
    <w:rsid w:val="005C3F7E"/>
    <w:rsid w:val="005C42C0"/>
    <w:rsid w:val="005C44B0"/>
    <w:rsid w:val="005C4ED0"/>
    <w:rsid w:val="005C55AF"/>
    <w:rsid w:val="005C5D66"/>
    <w:rsid w:val="005C5F30"/>
    <w:rsid w:val="005C6439"/>
    <w:rsid w:val="005C662F"/>
    <w:rsid w:val="005C753D"/>
    <w:rsid w:val="005C7B8C"/>
    <w:rsid w:val="005C7D12"/>
    <w:rsid w:val="005D032E"/>
    <w:rsid w:val="005D05F7"/>
    <w:rsid w:val="005D0AA6"/>
    <w:rsid w:val="005D211A"/>
    <w:rsid w:val="005D2306"/>
    <w:rsid w:val="005D2FCA"/>
    <w:rsid w:val="005D4141"/>
    <w:rsid w:val="005D4647"/>
    <w:rsid w:val="005D55D8"/>
    <w:rsid w:val="005D5A27"/>
    <w:rsid w:val="005D5B1F"/>
    <w:rsid w:val="005D632F"/>
    <w:rsid w:val="005D65FB"/>
    <w:rsid w:val="005D770B"/>
    <w:rsid w:val="005D7CA9"/>
    <w:rsid w:val="005E0328"/>
    <w:rsid w:val="005E0357"/>
    <w:rsid w:val="005E0609"/>
    <w:rsid w:val="005E0BE5"/>
    <w:rsid w:val="005E1C7A"/>
    <w:rsid w:val="005E1DBE"/>
    <w:rsid w:val="005E276C"/>
    <w:rsid w:val="005E29E8"/>
    <w:rsid w:val="005E2B8D"/>
    <w:rsid w:val="005E3567"/>
    <w:rsid w:val="005E388E"/>
    <w:rsid w:val="005E3959"/>
    <w:rsid w:val="005E3BCF"/>
    <w:rsid w:val="005E3CD7"/>
    <w:rsid w:val="005E4087"/>
    <w:rsid w:val="005E44DE"/>
    <w:rsid w:val="005E4AAD"/>
    <w:rsid w:val="005E556E"/>
    <w:rsid w:val="005E5E2D"/>
    <w:rsid w:val="005E7204"/>
    <w:rsid w:val="005F03AB"/>
    <w:rsid w:val="005F0705"/>
    <w:rsid w:val="005F16C1"/>
    <w:rsid w:val="005F1AEF"/>
    <w:rsid w:val="005F25EB"/>
    <w:rsid w:val="005F293A"/>
    <w:rsid w:val="005F3705"/>
    <w:rsid w:val="005F5103"/>
    <w:rsid w:val="005F5488"/>
    <w:rsid w:val="005F66A9"/>
    <w:rsid w:val="005F678D"/>
    <w:rsid w:val="005F68B9"/>
    <w:rsid w:val="005F6AC1"/>
    <w:rsid w:val="005F71E2"/>
    <w:rsid w:val="005F770C"/>
    <w:rsid w:val="005F77BC"/>
    <w:rsid w:val="006001D8"/>
    <w:rsid w:val="00600CF3"/>
    <w:rsid w:val="00600DC2"/>
    <w:rsid w:val="006010B5"/>
    <w:rsid w:val="0060154A"/>
    <w:rsid w:val="006025BE"/>
    <w:rsid w:val="00602D4C"/>
    <w:rsid w:val="00603570"/>
    <w:rsid w:val="0060370F"/>
    <w:rsid w:val="00603A26"/>
    <w:rsid w:val="00604071"/>
    <w:rsid w:val="00604153"/>
    <w:rsid w:val="0060422D"/>
    <w:rsid w:val="00604433"/>
    <w:rsid w:val="006044EE"/>
    <w:rsid w:val="0060456F"/>
    <w:rsid w:val="006045A0"/>
    <w:rsid w:val="0060460B"/>
    <w:rsid w:val="00604AE5"/>
    <w:rsid w:val="00605362"/>
    <w:rsid w:val="00605737"/>
    <w:rsid w:val="00605854"/>
    <w:rsid w:val="006058D1"/>
    <w:rsid w:val="00605B62"/>
    <w:rsid w:val="00605C1A"/>
    <w:rsid w:val="00605DCF"/>
    <w:rsid w:val="00605DF6"/>
    <w:rsid w:val="006069B8"/>
    <w:rsid w:val="00606BB6"/>
    <w:rsid w:val="00607A67"/>
    <w:rsid w:val="00607CCD"/>
    <w:rsid w:val="00607E37"/>
    <w:rsid w:val="006101D5"/>
    <w:rsid w:val="006109F2"/>
    <w:rsid w:val="00610ACF"/>
    <w:rsid w:val="00610CF6"/>
    <w:rsid w:val="006113E3"/>
    <w:rsid w:val="00611796"/>
    <w:rsid w:val="00611C9C"/>
    <w:rsid w:val="00612461"/>
    <w:rsid w:val="00612568"/>
    <w:rsid w:val="006125A9"/>
    <w:rsid w:val="00612664"/>
    <w:rsid w:val="00612F00"/>
    <w:rsid w:val="0061304E"/>
    <w:rsid w:val="00613386"/>
    <w:rsid w:val="006134FE"/>
    <w:rsid w:val="00613996"/>
    <w:rsid w:val="00613F10"/>
    <w:rsid w:val="00613FD6"/>
    <w:rsid w:val="0061409B"/>
    <w:rsid w:val="006140FA"/>
    <w:rsid w:val="00614ABA"/>
    <w:rsid w:val="00614EC0"/>
    <w:rsid w:val="00614F29"/>
    <w:rsid w:val="00614FBA"/>
    <w:rsid w:val="00616193"/>
    <w:rsid w:val="00616367"/>
    <w:rsid w:val="00616BC1"/>
    <w:rsid w:val="00616C29"/>
    <w:rsid w:val="00616F9B"/>
    <w:rsid w:val="006215E0"/>
    <w:rsid w:val="0062181E"/>
    <w:rsid w:val="00621B6B"/>
    <w:rsid w:val="006223C1"/>
    <w:rsid w:val="00622838"/>
    <w:rsid w:val="006228E3"/>
    <w:rsid w:val="006230BF"/>
    <w:rsid w:val="006233C0"/>
    <w:rsid w:val="00623B37"/>
    <w:rsid w:val="0062461D"/>
    <w:rsid w:val="00624DF3"/>
    <w:rsid w:val="00624E7E"/>
    <w:rsid w:val="006252B4"/>
    <w:rsid w:val="0062583A"/>
    <w:rsid w:val="00626249"/>
    <w:rsid w:val="00626EEF"/>
    <w:rsid w:val="00627124"/>
    <w:rsid w:val="006276EE"/>
    <w:rsid w:val="006302DA"/>
    <w:rsid w:val="00630312"/>
    <w:rsid w:val="0063032C"/>
    <w:rsid w:val="006309F4"/>
    <w:rsid w:val="00631133"/>
    <w:rsid w:val="00631367"/>
    <w:rsid w:val="00631377"/>
    <w:rsid w:val="00631BEA"/>
    <w:rsid w:val="00633434"/>
    <w:rsid w:val="00633CBB"/>
    <w:rsid w:val="00633FB0"/>
    <w:rsid w:val="006350C8"/>
    <w:rsid w:val="006358E1"/>
    <w:rsid w:val="00635A45"/>
    <w:rsid w:val="00636A44"/>
    <w:rsid w:val="00636C84"/>
    <w:rsid w:val="0063701C"/>
    <w:rsid w:val="006401EB"/>
    <w:rsid w:val="00640791"/>
    <w:rsid w:val="0064087A"/>
    <w:rsid w:val="00640B95"/>
    <w:rsid w:val="006425DB"/>
    <w:rsid w:val="00642D65"/>
    <w:rsid w:val="00642EED"/>
    <w:rsid w:val="0064346D"/>
    <w:rsid w:val="0064361F"/>
    <w:rsid w:val="00643639"/>
    <w:rsid w:val="006437A8"/>
    <w:rsid w:val="006438D1"/>
    <w:rsid w:val="006438ED"/>
    <w:rsid w:val="00643A89"/>
    <w:rsid w:val="0064434C"/>
    <w:rsid w:val="00644548"/>
    <w:rsid w:val="00644935"/>
    <w:rsid w:val="00644B6B"/>
    <w:rsid w:val="00644DA6"/>
    <w:rsid w:val="00645439"/>
    <w:rsid w:val="0064557A"/>
    <w:rsid w:val="00645C2C"/>
    <w:rsid w:val="00646136"/>
    <w:rsid w:val="0064678C"/>
    <w:rsid w:val="0064689D"/>
    <w:rsid w:val="00646ABB"/>
    <w:rsid w:val="006471AE"/>
    <w:rsid w:val="006475F6"/>
    <w:rsid w:val="0064777E"/>
    <w:rsid w:val="006479DA"/>
    <w:rsid w:val="00650051"/>
    <w:rsid w:val="00650D69"/>
    <w:rsid w:val="00651160"/>
    <w:rsid w:val="0065123C"/>
    <w:rsid w:val="0065128E"/>
    <w:rsid w:val="006514F3"/>
    <w:rsid w:val="00651A9B"/>
    <w:rsid w:val="00651AD3"/>
    <w:rsid w:val="00651D66"/>
    <w:rsid w:val="00651DBE"/>
    <w:rsid w:val="006523A1"/>
    <w:rsid w:val="006524AC"/>
    <w:rsid w:val="00652A27"/>
    <w:rsid w:val="00652A6A"/>
    <w:rsid w:val="00652AAD"/>
    <w:rsid w:val="006531E3"/>
    <w:rsid w:val="00653542"/>
    <w:rsid w:val="00653886"/>
    <w:rsid w:val="006540FB"/>
    <w:rsid w:val="00654212"/>
    <w:rsid w:val="00654762"/>
    <w:rsid w:val="00654DB2"/>
    <w:rsid w:val="00654E81"/>
    <w:rsid w:val="006551C7"/>
    <w:rsid w:val="0065521B"/>
    <w:rsid w:val="00655595"/>
    <w:rsid w:val="00655C0A"/>
    <w:rsid w:val="0065630D"/>
    <w:rsid w:val="0065679F"/>
    <w:rsid w:val="006567A2"/>
    <w:rsid w:val="006567CB"/>
    <w:rsid w:val="00656F0C"/>
    <w:rsid w:val="006571E3"/>
    <w:rsid w:val="00657222"/>
    <w:rsid w:val="006603DC"/>
    <w:rsid w:val="0066079F"/>
    <w:rsid w:val="0066086E"/>
    <w:rsid w:val="006609CA"/>
    <w:rsid w:val="00661218"/>
    <w:rsid w:val="0066233B"/>
    <w:rsid w:val="00662FCF"/>
    <w:rsid w:val="00663EEA"/>
    <w:rsid w:val="00663FC1"/>
    <w:rsid w:val="00664094"/>
    <w:rsid w:val="006653D4"/>
    <w:rsid w:val="006654B3"/>
    <w:rsid w:val="006654EB"/>
    <w:rsid w:val="00666660"/>
    <w:rsid w:val="00666C3B"/>
    <w:rsid w:val="0066738F"/>
    <w:rsid w:val="00667778"/>
    <w:rsid w:val="00667E80"/>
    <w:rsid w:val="00670071"/>
    <w:rsid w:val="00670712"/>
    <w:rsid w:val="00670D06"/>
    <w:rsid w:val="00670DED"/>
    <w:rsid w:val="00671419"/>
    <w:rsid w:val="0067154E"/>
    <w:rsid w:val="006715EF"/>
    <w:rsid w:val="00671F52"/>
    <w:rsid w:val="006720A6"/>
    <w:rsid w:val="00672B17"/>
    <w:rsid w:val="00672C86"/>
    <w:rsid w:val="00672E0D"/>
    <w:rsid w:val="00672FC8"/>
    <w:rsid w:val="00673CA7"/>
    <w:rsid w:val="00674D10"/>
    <w:rsid w:val="00675042"/>
    <w:rsid w:val="006754C9"/>
    <w:rsid w:val="006757D2"/>
    <w:rsid w:val="006758E3"/>
    <w:rsid w:val="00675AF1"/>
    <w:rsid w:val="00675D0A"/>
    <w:rsid w:val="0067622F"/>
    <w:rsid w:val="006768BF"/>
    <w:rsid w:val="00676B9F"/>
    <w:rsid w:val="00677242"/>
    <w:rsid w:val="00677800"/>
    <w:rsid w:val="00680761"/>
    <w:rsid w:val="00680879"/>
    <w:rsid w:val="00681736"/>
    <w:rsid w:val="00681984"/>
    <w:rsid w:val="00681AEB"/>
    <w:rsid w:val="00682380"/>
    <w:rsid w:val="00682A55"/>
    <w:rsid w:val="00682CCD"/>
    <w:rsid w:val="006832AD"/>
    <w:rsid w:val="006840E6"/>
    <w:rsid w:val="00684264"/>
    <w:rsid w:val="006843FE"/>
    <w:rsid w:val="00684804"/>
    <w:rsid w:val="00684BEA"/>
    <w:rsid w:val="006851DA"/>
    <w:rsid w:val="0068534A"/>
    <w:rsid w:val="00685F08"/>
    <w:rsid w:val="00685F46"/>
    <w:rsid w:val="00685F92"/>
    <w:rsid w:val="006864EA"/>
    <w:rsid w:val="006867F9"/>
    <w:rsid w:val="00686FC4"/>
    <w:rsid w:val="0068772A"/>
    <w:rsid w:val="0069088D"/>
    <w:rsid w:val="00691801"/>
    <w:rsid w:val="00691E99"/>
    <w:rsid w:val="0069205F"/>
    <w:rsid w:val="00692350"/>
    <w:rsid w:val="006929BC"/>
    <w:rsid w:val="00692A1D"/>
    <w:rsid w:val="00692A3B"/>
    <w:rsid w:val="0069348F"/>
    <w:rsid w:val="0069349C"/>
    <w:rsid w:val="00693593"/>
    <w:rsid w:val="006935CC"/>
    <w:rsid w:val="006945AD"/>
    <w:rsid w:val="006946E9"/>
    <w:rsid w:val="00694718"/>
    <w:rsid w:val="00694A5C"/>
    <w:rsid w:val="00694FF7"/>
    <w:rsid w:val="00695ADA"/>
    <w:rsid w:val="00695CFC"/>
    <w:rsid w:val="00695D2D"/>
    <w:rsid w:val="00695D4F"/>
    <w:rsid w:val="00695FB5"/>
    <w:rsid w:val="0069612B"/>
    <w:rsid w:val="0069640A"/>
    <w:rsid w:val="00696835"/>
    <w:rsid w:val="0069684E"/>
    <w:rsid w:val="00696E3E"/>
    <w:rsid w:val="00696FB4"/>
    <w:rsid w:val="006970BB"/>
    <w:rsid w:val="006975AC"/>
    <w:rsid w:val="00697865"/>
    <w:rsid w:val="006978B2"/>
    <w:rsid w:val="00697DF3"/>
    <w:rsid w:val="006A0218"/>
    <w:rsid w:val="006A05B1"/>
    <w:rsid w:val="006A082F"/>
    <w:rsid w:val="006A0A54"/>
    <w:rsid w:val="006A0D9A"/>
    <w:rsid w:val="006A0E9C"/>
    <w:rsid w:val="006A168C"/>
    <w:rsid w:val="006A1D52"/>
    <w:rsid w:val="006A1E93"/>
    <w:rsid w:val="006A1FF5"/>
    <w:rsid w:val="006A27EC"/>
    <w:rsid w:val="006A294E"/>
    <w:rsid w:val="006A2B90"/>
    <w:rsid w:val="006A3273"/>
    <w:rsid w:val="006A367C"/>
    <w:rsid w:val="006A3CD4"/>
    <w:rsid w:val="006A3F10"/>
    <w:rsid w:val="006A40BF"/>
    <w:rsid w:val="006A46EE"/>
    <w:rsid w:val="006A4F21"/>
    <w:rsid w:val="006A58C6"/>
    <w:rsid w:val="006A5BEC"/>
    <w:rsid w:val="006A63AF"/>
    <w:rsid w:val="006A69B6"/>
    <w:rsid w:val="006A6ADD"/>
    <w:rsid w:val="006A6E31"/>
    <w:rsid w:val="006A7163"/>
    <w:rsid w:val="006B064C"/>
    <w:rsid w:val="006B0842"/>
    <w:rsid w:val="006B0E9D"/>
    <w:rsid w:val="006B1965"/>
    <w:rsid w:val="006B1A1A"/>
    <w:rsid w:val="006B2108"/>
    <w:rsid w:val="006B22D4"/>
    <w:rsid w:val="006B285A"/>
    <w:rsid w:val="006B3002"/>
    <w:rsid w:val="006B3C79"/>
    <w:rsid w:val="006B403A"/>
    <w:rsid w:val="006B4195"/>
    <w:rsid w:val="006B42F4"/>
    <w:rsid w:val="006B440A"/>
    <w:rsid w:val="006B4E6D"/>
    <w:rsid w:val="006B4E9F"/>
    <w:rsid w:val="006B51B6"/>
    <w:rsid w:val="006B5ECA"/>
    <w:rsid w:val="006B6011"/>
    <w:rsid w:val="006B60A3"/>
    <w:rsid w:val="006B6C5D"/>
    <w:rsid w:val="006B7165"/>
    <w:rsid w:val="006B73B8"/>
    <w:rsid w:val="006B79E5"/>
    <w:rsid w:val="006B7D87"/>
    <w:rsid w:val="006C043A"/>
    <w:rsid w:val="006C08EA"/>
    <w:rsid w:val="006C0E34"/>
    <w:rsid w:val="006C0F0C"/>
    <w:rsid w:val="006C1B43"/>
    <w:rsid w:val="006C2191"/>
    <w:rsid w:val="006C24C1"/>
    <w:rsid w:val="006C26BE"/>
    <w:rsid w:val="006C2820"/>
    <w:rsid w:val="006C3138"/>
    <w:rsid w:val="006C36CB"/>
    <w:rsid w:val="006C39E3"/>
    <w:rsid w:val="006C44FE"/>
    <w:rsid w:val="006C47B7"/>
    <w:rsid w:val="006C5402"/>
    <w:rsid w:val="006C5E8B"/>
    <w:rsid w:val="006C612D"/>
    <w:rsid w:val="006C74D9"/>
    <w:rsid w:val="006C7F59"/>
    <w:rsid w:val="006D00B8"/>
    <w:rsid w:val="006D0A93"/>
    <w:rsid w:val="006D0D9C"/>
    <w:rsid w:val="006D1223"/>
    <w:rsid w:val="006D15DB"/>
    <w:rsid w:val="006D18BC"/>
    <w:rsid w:val="006D2361"/>
    <w:rsid w:val="006D28B2"/>
    <w:rsid w:val="006D2AA6"/>
    <w:rsid w:val="006D2E72"/>
    <w:rsid w:val="006D304A"/>
    <w:rsid w:val="006D32A5"/>
    <w:rsid w:val="006D3D10"/>
    <w:rsid w:val="006D3D6A"/>
    <w:rsid w:val="006D3FFE"/>
    <w:rsid w:val="006D40CA"/>
    <w:rsid w:val="006D4A7A"/>
    <w:rsid w:val="006D4BCD"/>
    <w:rsid w:val="006D4E43"/>
    <w:rsid w:val="006D5629"/>
    <w:rsid w:val="006D5ABE"/>
    <w:rsid w:val="006D5B29"/>
    <w:rsid w:val="006D5E27"/>
    <w:rsid w:val="006D66CD"/>
    <w:rsid w:val="006D6ABF"/>
    <w:rsid w:val="006D6C26"/>
    <w:rsid w:val="006D734D"/>
    <w:rsid w:val="006D78EF"/>
    <w:rsid w:val="006D7EDD"/>
    <w:rsid w:val="006D7EDE"/>
    <w:rsid w:val="006E06E7"/>
    <w:rsid w:val="006E0C88"/>
    <w:rsid w:val="006E1037"/>
    <w:rsid w:val="006E166E"/>
    <w:rsid w:val="006E16C9"/>
    <w:rsid w:val="006E18D1"/>
    <w:rsid w:val="006E2409"/>
    <w:rsid w:val="006E382B"/>
    <w:rsid w:val="006E3903"/>
    <w:rsid w:val="006E39A3"/>
    <w:rsid w:val="006E449F"/>
    <w:rsid w:val="006E45E7"/>
    <w:rsid w:val="006E5992"/>
    <w:rsid w:val="006E5B40"/>
    <w:rsid w:val="006E63C1"/>
    <w:rsid w:val="006E6538"/>
    <w:rsid w:val="006E6835"/>
    <w:rsid w:val="006E69F2"/>
    <w:rsid w:val="006E6A3A"/>
    <w:rsid w:val="006E6FCC"/>
    <w:rsid w:val="006E7209"/>
    <w:rsid w:val="006F0552"/>
    <w:rsid w:val="006F07D1"/>
    <w:rsid w:val="006F081E"/>
    <w:rsid w:val="006F08AF"/>
    <w:rsid w:val="006F0E91"/>
    <w:rsid w:val="006F125A"/>
    <w:rsid w:val="006F133A"/>
    <w:rsid w:val="006F2507"/>
    <w:rsid w:val="006F2673"/>
    <w:rsid w:val="006F27CA"/>
    <w:rsid w:val="006F2AA0"/>
    <w:rsid w:val="006F3041"/>
    <w:rsid w:val="006F3B3F"/>
    <w:rsid w:val="006F3EC0"/>
    <w:rsid w:val="006F42A6"/>
    <w:rsid w:val="006F45F4"/>
    <w:rsid w:val="006F52DC"/>
    <w:rsid w:val="006F54BA"/>
    <w:rsid w:val="006F5CA5"/>
    <w:rsid w:val="006F66F8"/>
    <w:rsid w:val="006F7148"/>
    <w:rsid w:val="006F7A0E"/>
    <w:rsid w:val="006F7D08"/>
    <w:rsid w:val="007000BC"/>
    <w:rsid w:val="007003BB"/>
    <w:rsid w:val="0070052F"/>
    <w:rsid w:val="007005B8"/>
    <w:rsid w:val="00700EE9"/>
    <w:rsid w:val="00700EF2"/>
    <w:rsid w:val="00700FB5"/>
    <w:rsid w:val="007010B4"/>
    <w:rsid w:val="00701176"/>
    <w:rsid w:val="00701220"/>
    <w:rsid w:val="007013EC"/>
    <w:rsid w:val="00701406"/>
    <w:rsid w:val="007018D4"/>
    <w:rsid w:val="0070228B"/>
    <w:rsid w:val="00702BBA"/>
    <w:rsid w:val="007030AE"/>
    <w:rsid w:val="00704C14"/>
    <w:rsid w:val="00704C74"/>
    <w:rsid w:val="00705849"/>
    <w:rsid w:val="007060FE"/>
    <w:rsid w:val="00706158"/>
    <w:rsid w:val="00707658"/>
    <w:rsid w:val="007077B2"/>
    <w:rsid w:val="007101A8"/>
    <w:rsid w:val="00710646"/>
    <w:rsid w:val="00710E04"/>
    <w:rsid w:val="0071114C"/>
    <w:rsid w:val="007114DD"/>
    <w:rsid w:val="00711B50"/>
    <w:rsid w:val="00711C48"/>
    <w:rsid w:val="007134C2"/>
    <w:rsid w:val="00713927"/>
    <w:rsid w:val="00713D4E"/>
    <w:rsid w:val="00714272"/>
    <w:rsid w:val="007146E2"/>
    <w:rsid w:val="00715106"/>
    <w:rsid w:val="007158BC"/>
    <w:rsid w:val="00715A94"/>
    <w:rsid w:val="0071600B"/>
    <w:rsid w:val="007161E7"/>
    <w:rsid w:val="0071631D"/>
    <w:rsid w:val="00716345"/>
    <w:rsid w:val="0071663C"/>
    <w:rsid w:val="007167EB"/>
    <w:rsid w:val="00716B45"/>
    <w:rsid w:val="00716C10"/>
    <w:rsid w:val="00717999"/>
    <w:rsid w:val="007207AB"/>
    <w:rsid w:val="007207F3"/>
    <w:rsid w:val="00720892"/>
    <w:rsid w:val="00720E13"/>
    <w:rsid w:val="00721966"/>
    <w:rsid w:val="00721ED9"/>
    <w:rsid w:val="00722378"/>
    <w:rsid w:val="00723354"/>
    <w:rsid w:val="00723661"/>
    <w:rsid w:val="0072575D"/>
    <w:rsid w:val="007270DB"/>
    <w:rsid w:val="00727A88"/>
    <w:rsid w:val="00727D32"/>
    <w:rsid w:val="00730407"/>
    <w:rsid w:val="00731D32"/>
    <w:rsid w:val="00732654"/>
    <w:rsid w:val="007326FB"/>
    <w:rsid w:val="00732A2A"/>
    <w:rsid w:val="00732A38"/>
    <w:rsid w:val="00732E1B"/>
    <w:rsid w:val="00733557"/>
    <w:rsid w:val="00733A4D"/>
    <w:rsid w:val="00733BDD"/>
    <w:rsid w:val="007342F3"/>
    <w:rsid w:val="0073432D"/>
    <w:rsid w:val="007346AD"/>
    <w:rsid w:val="00734EBF"/>
    <w:rsid w:val="00734FE9"/>
    <w:rsid w:val="00735D8D"/>
    <w:rsid w:val="007374E6"/>
    <w:rsid w:val="00737882"/>
    <w:rsid w:val="0073788D"/>
    <w:rsid w:val="007410D5"/>
    <w:rsid w:val="00741EC8"/>
    <w:rsid w:val="007424CA"/>
    <w:rsid w:val="00742634"/>
    <w:rsid w:val="00742B80"/>
    <w:rsid w:val="007432F8"/>
    <w:rsid w:val="00743329"/>
    <w:rsid w:val="00743B2E"/>
    <w:rsid w:val="007446DD"/>
    <w:rsid w:val="00744808"/>
    <w:rsid w:val="00744A05"/>
    <w:rsid w:val="00744A14"/>
    <w:rsid w:val="00744C2E"/>
    <w:rsid w:val="00744E28"/>
    <w:rsid w:val="0074506E"/>
    <w:rsid w:val="00745C59"/>
    <w:rsid w:val="0074613F"/>
    <w:rsid w:val="007461C6"/>
    <w:rsid w:val="00746699"/>
    <w:rsid w:val="00746868"/>
    <w:rsid w:val="00746EFB"/>
    <w:rsid w:val="00747226"/>
    <w:rsid w:val="00747797"/>
    <w:rsid w:val="007509A0"/>
    <w:rsid w:val="00751120"/>
    <w:rsid w:val="007516C5"/>
    <w:rsid w:val="00751ED7"/>
    <w:rsid w:val="00752672"/>
    <w:rsid w:val="00752966"/>
    <w:rsid w:val="00752BA3"/>
    <w:rsid w:val="00752F0B"/>
    <w:rsid w:val="00753231"/>
    <w:rsid w:val="007543AA"/>
    <w:rsid w:val="00754510"/>
    <w:rsid w:val="007550F5"/>
    <w:rsid w:val="00755B1A"/>
    <w:rsid w:val="00755FFC"/>
    <w:rsid w:val="00756C0B"/>
    <w:rsid w:val="00756DBB"/>
    <w:rsid w:val="0075726C"/>
    <w:rsid w:val="00757852"/>
    <w:rsid w:val="0075795F"/>
    <w:rsid w:val="00757A8D"/>
    <w:rsid w:val="00757BDB"/>
    <w:rsid w:val="0076130A"/>
    <w:rsid w:val="00761BEF"/>
    <w:rsid w:val="00762E22"/>
    <w:rsid w:val="00762FDE"/>
    <w:rsid w:val="00763283"/>
    <w:rsid w:val="007636F5"/>
    <w:rsid w:val="00763C71"/>
    <w:rsid w:val="00763FF7"/>
    <w:rsid w:val="00764A71"/>
    <w:rsid w:val="00765170"/>
    <w:rsid w:val="00765510"/>
    <w:rsid w:val="00765A6A"/>
    <w:rsid w:val="0076685E"/>
    <w:rsid w:val="00766D37"/>
    <w:rsid w:val="00767BCA"/>
    <w:rsid w:val="00767C54"/>
    <w:rsid w:val="00767E66"/>
    <w:rsid w:val="0077020D"/>
    <w:rsid w:val="00770941"/>
    <w:rsid w:val="00770B86"/>
    <w:rsid w:val="00770BE5"/>
    <w:rsid w:val="007710BA"/>
    <w:rsid w:val="007721A1"/>
    <w:rsid w:val="0077276B"/>
    <w:rsid w:val="00772B4D"/>
    <w:rsid w:val="00772D89"/>
    <w:rsid w:val="00773A12"/>
    <w:rsid w:val="00773ABF"/>
    <w:rsid w:val="0077448C"/>
    <w:rsid w:val="007748E7"/>
    <w:rsid w:val="0077490A"/>
    <w:rsid w:val="00776919"/>
    <w:rsid w:val="00776A7E"/>
    <w:rsid w:val="007770B2"/>
    <w:rsid w:val="00777171"/>
    <w:rsid w:val="00777C49"/>
    <w:rsid w:val="00780003"/>
    <w:rsid w:val="007801AC"/>
    <w:rsid w:val="00780267"/>
    <w:rsid w:val="0078088C"/>
    <w:rsid w:val="00780A2B"/>
    <w:rsid w:val="00781201"/>
    <w:rsid w:val="0078125B"/>
    <w:rsid w:val="007812AB"/>
    <w:rsid w:val="0078138B"/>
    <w:rsid w:val="00781B54"/>
    <w:rsid w:val="00782932"/>
    <w:rsid w:val="00783243"/>
    <w:rsid w:val="0078331C"/>
    <w:rsid w:val="00783C51"/>
    <w:rsid w:val="00783D52"/>
    <w:rsid w:val="00783D89"/>
    <w:rsid w:val="00784337"/>
    <w:rsid w:val="00784501"/>
    <w:rsid w:val="00784A9D"/>
    <w:rsid w:val="00784C07"/>
    <w:rsid w:val="00784C64"/>
    <w:rsid w:val="00784FA4"/>
    <w:rsid w:val="00786107"/>
    <w:rsid w:val="00786145"/>
    <w:rsid w:val="0078629D"/>
    <w:rsid w:val="007869D3"/>
    <w:rsid w:val="00787078"/>
    <w:rsid w:val="00787722"/>
    <w:rsid w:val="0078792C"/>
    <w:rsid w:val="00787C5C"/>
    <w:rsid w:val="00790180"/>
    <w:rsid w:val="00790C22"/>
    <w:rsid w:val="007921E4"/>
    <w:rsid w:val="00792651"/>
    <w:rsid w:val="0079276D"/>
    <w:rsid w:val="007930CE"/>
    <w:rsid w:val="00793243"/>
    <w:rsid w:val="007932DC"/>
    <w:rsid w:val="00793937"/>
    <w:rsid w:val="00793CDD"/>
    <w:rsid w:val="00793D4A"/>
    <w:rsid w:val="00794395"/>
    <w:rsid w:val="007946E4"/>
    <w:rsid w:val="0079529B"/>
    <w:rsid w:val="007958A2"/>
    <w:rsid w:val="00795C7D"/>
    <w:rsid w:val="00796BF1"/>
    <w:rsid w:val="007971C3"/>
    <w:rsid w:val="007974DA"/>
    <w:rsid w:val="00797872"/>
    <w:rsid w:val="0079794D"/>
    <w:rsid w:val="00797B1E"/>
    <w:rsid w:val="00797FBB"/>
    <w:rsid w:val="007A051B"/>
    <w:rsid w:val="007A07D5"/>
    <w:rsid w:val="007A0F58"/>
    <w:rsid w:val="007A124F"/>
    <w:rsid w:val="007A169C"/>
    <w:rsid w:val="007A1A15"/>
    <w:rsid w:val="007A1C0A"/>
    <w:rsid w:val="007A1E0A"/>
    <w:rsid w:val="007A1E47"/>
    <w:rsid w:val="007A201B"/>
    <w:rsid w:val="007A2378"/>
    <w:rsid w:val="007A29D3"/>
    <w:rsid w:val="007A2BB7"/>
    <w:rsid w:val="007A2C92"/>
    <w:rsid w:val="007A3557"/>
    <w:rsid w:val="007A38B6"/>
    <w:rsid w:val="007A4C24"/>
    <w:rsid w:val="007A50A7"/>
    <w:rsid w:val="007A5CA4"/>
    <w:rsid w:val="007A60D1"/>
    <w:rsid w:val="007A60F0"/>
    <w:rsid w:val="007A617F"/>
    <w:rsid w:val="007A682B"/>
    <w:rsid w:val="007A7D0A"/>
    <w:rsid w:val="007A7F81"/>
    <w:rsid w:val="007B051A"/>
    <w:rsid w:val="007B0717"/>
    <w:rsid w:val="007B0C52"/>
    <w:rsid w:val="007B15EE"/>
    <w:rsid w:val="007B189E"/>
    <w:rsid w:val="007B1A49"/>
    <w:rsid w:val="007B1B73"/>
    <w:rsid w:val="007B256C"/>
    <w:rsid w:val="007B28DC"/>
    <w:rsid w:val="007B2EA8"/>
    <w:rsid w:val="007B4159"/>
    <w:rsid w:val="007B53C9"/>
    <w:rsid w:val="007B5B47"/>
    <w:rsid w:val="007B615E"/>
    <w:rsid w:val="007B683A"/>
    <w:rsid w:val="007B6AF0"/>
    <w:rsid w:val="007B758B"/>
    <w:rsid w:val="007B7E5A"/>
    <w:rsid w:val="007C0A91"/>
    <w:rsid w:val="007C1933"/>
    <w:rsid w:val="007C266A"/>
    <w:rsid w:val="007C2A3E"/>
    <w:rsid w:val="007C2ED8"/>
    <w:rsid w:val="007C3524"/>
    <w:rsid w:val="007C37A1"/>
    <w:rsid w:val="007C3980"/>
    <w:rsid w:val="007C3B9C"/>
    <w:rsid w:val="007C4704"/>
    <w:rsid w:val="007C4EDB"/>
    <w:rsid w:val="007C4EDE"/>
    <w:rsid w:val="007C4EF4"/>
    <w:rsid w:val="007C5B82"/>
    <w:rsid w:val="007C5BFC"/>
    <w:rsid w:val="007C5DDE"/>
    <w:rsid w:val="007C5E97"/>
    <w:rsid w:val="007C6389"/>
    <w:rsid w:val="007C6E5B"/>
    <w:rsid w:val="007C705F"/>
    <w:rsid w:val="007C77AF"/>
    <w:rsid w:val="007C795D"/>
    <w:rsid w:val="007C7E71"/>
    <w:rsid w:val="007D0108"/>
    <w:rsid w:val="007D0738"/>
    <w:rsid w:val="007D15AB"/>
    <w:rsid w:val="007D1B5B"/>
    <w:rsid w:val="007D1E6A"/>
    <w:rsid w:val="007D2F9F"/>
    <w:rsid w:val="007D3983"/>
    <w:rsid w:val="007D4490"/>
    <w:rsid w:val="007D4B2F"/>
    <w:rsid w:val="007D4BB0"/>
    <w:rsid w:val="007D6CE1"/>
    <w:rsid w:val="007D6FDD"/>
    <w:rsid w:val="007D729C"/>
    <w:rsid w:val="007D75A5"/>
    <w:rsid w:val="007D76A7"/>
    <w:rsid w:val="007D7D10"/>
    <w:rsid w:val="007E000C"/>
    <w:rsid w:val="007E03CA"/>
    <w:rsid w:val="007E0509"/>
    <w:rsid w:val="007E07EA"/>
    <w:rsid w:val="007E09C0"/>
    <w:rsid w:val="007E0B56"/>
    <w:rsid w:val="007E0E6B"/>
    <w:rsid w:val="007E0EBD"/>
    <w:rsid w:val="007E176E"/>
    <w:rsid w:val="007E1C65"/>
    <w:rsid w:val="007E34BE"/>
    <w:rsid w:val="007E45E7"/>
    <w:rsid w:val="007E462E"/>
    <w:rsid w:val="007E46C8"/>
    <w:rsid w:val="007E4708"/>
    <w:rsid w:val="007E4910"/>
    <w:rsid w:val="007E4F9F"/>
    <w:rsid w:val="007E5D98"/>
    <w:rsid w:val="007E5FE5"/>
    <w:rsid w:val="007E617C"/>
    <w:rsid w:val="007E61EE"/>
    <w:rsid w:val="007E6D35"/>
    <w:rsid w:val="007E6EA8"/>
    <w:rsid w:val="007E7F6E"/>
    <w:rsid w:val="007F0777"/>
    <w:rsid w:val="007F0837"/>
    <w:rsid w:val="007F0C9E"/>
    <w:rsid w:val="007F1F80"/>
    <w:rsid w:val="007F2110"/>
    <w:rsid w:val="007F2970"/>
    <w:rsid w:val="007F2B15"/>
    <w:rsid w:val="007F2D87"/>
    <w:rsid w:val="007F3209"/>
    <w:rsid w:val="007F3BAD"/>
    <w:rsid w:val="007F3BE7"/>
    <w:rsid w:val="007F3C7E"/>
    <w:rsid w:val="007F42A7"/>
    <w:rsid w:val="007F43D9"/>
    <w:rsid w:val="007F5B9A"/>
    <w:rsid w:val="007F61AE"/>
    <w:rsid w:val="007F674E"/>
    <w:rsid w:val="007F68E9"/>
    <w:rsid w:val="007F72D3"/>
    <w:rsid w:val="007F73EA"/>
    <w:rsid w:val="007F7C8C"/>
    <w:rsid w:val="00800B53"/>
    <w:rsid w:val="00800DC5"/>
    <w:rsid w:val="0080135E"/>
    <w:rsid w:val="00801C86"/>
    <w:rsid w:val="00801DD2"/>
    <w:rsid w:val="00802194"/>
    <w:rsid w:val="00802B8A"/>
    <w:rsid w:val="00802CD4"/>
    <w:rsid w:val="00803450"/>
    <w:rsid w:val="0080450E"/>
    <w:rsid w:val="0080453E"/>
    <w:rsid w:val="00804603"/>
    <w:rsid w:val="0080525D"/>
    <w:rsid w:val="00806DC0"/>
    <w:rsid w:val="00807055"/>
    <w:rsid w:val="00807AD5"/>
    <w:rsid w:val="008104B0"/>
    <w:rsid w:val="00810990"/>
    <w:rsid w:val="00810F9E"/>
    <w:rsid w:val="0081102F"/>
    <w:rsid w:val="008110AD"/>
    <w:rsid w:val="0081229B"/>
    <w:rsid w:val="008125A8"/>
    <w:rsid w:val="00812730"/>
    <w:rsid w:val="00812822"/>
    <w:rsid w:val="00812915"/>
    <w:rsid w:val="00812C15"/>
    <w:rsid w:val="0081361A"/>
    <w:rsid w:val="00813642"/>
    <w:rsid w:val="008138AF"/>
    <w:rsid w:val="00813B2F"/>
    <w:rsid w:val="00813D44"/>
    <w:rsid w:val="0081454B"/>
    <w:rsid w:val="00814736"/>
    <w:rsid w:val="00814DBF"/>
    <w:rsid w:val="00814E71"/>
    <w:rsid w:val="00815197"/>
    <w:rsid w:val="008163DC"/>
    <w:rsid w:val="00816A53"/>
    <w:rsid w:val="00816E3A"/>
    <w:rsid w:val="00817CDF"/>
    <w:rsid w:val="00817F73"/>
    <w:rsid w:val="008200FF"/>
    <w:rsid w:val="00820848"/>
    <w:rsid w:val="00820E69"/>
    <w:rsid w:val="00820F69"/>
    <w:rsid w:val="00820FEB"/>
    <w:rsid w:val="00821B41"/>
    <w:rsid w:val="00821F39"/>
    <w:rsid w:val="0082295C"/>
    <w:rsid w:val="00822AE8"/>
    <w:rsid w:val="00822D6B"/>
    <w:rsid w:val="00822EAC"/>
    <w:rsid w:val="00823146"/>
    <w:rsid w:val="0082384A"/>
    <w:rsid w:val="00824340"/>
    <w:rsid w:val="00824CC2"/>
    <w:rsid w:val="00824F00"/>
    <w:rsid w:val="00825069"/>
    <w:rsid w:val="0082580F"/>
    <w:rsid w:val="00825824"/>
    <w:rsid w:val="00825898"/>
    <w:rsid w:val="00825958"/>
    <w:rsid w:val="00825BF6"/>
    <w:rsid w:val="00825CB7"/>
    <w:rsid w:val="0082681D"/>
    <w:rsid w:val="00826A09"/>
    <w:rsid w:val="00826E91"/>
    <w:rsid w:val="008277DE"/>
    <w:rsid w:val="00827D10"/>
    <w:rsid w:val="00830335"/>
    <w:rsid w:val="008304F5"/>
    <w:rsid w:val="008310D0"/>
    <w:rsid w:val="00831285"/>
    <w:rsid w:val="00831597"/>
    <w:rsid w:val="008315DA"/>
    <w:rsid w:val="00831834"/>
    <w:rsid w:val="008318B5"/>
    <w:rsid w:val="00831919"/>
    <w:rsid w:val="008337AE"/>
    <w:rsid w:val="00833D07"/>
    <w:rsid w:val="00833FB3"/>
    <w:rsid w:val="008341F4"/>
    <w:rsid w:val="00834680"/>
    <w:rsid w:val="00834A2A"/>
    <w:rsid w:val="00834D2A"/>
    <w:rsid w:val="00834E17"/>
    <w:rsid w:val="00835CA0"/>
    <w:rsid w:val="00836367"/>
    <w:rsid w:val="00836894"/>
    <w:rsid w:val="00836A92"/>
    <w:rsid w:val="00837530"/>
    <w:rsid w:val="00837799"/>
    <w:rsid w:val="00837880"/>
    <w:rsid w:val="00837C5C"/>
    <w:rsid w:val="00837E2A"/>
    <w:rsid w:val="00837F50"/>
    <w:rsid w:val="00840119"/>
    <w:rsid w:val="00840318"/>
    <w:rsid w:val="00840363"/>
    <w:rsid w:val="00841A91"/>
    <w:rsid w:val="00842358"/>
    <w:rsid w:val="00842596"/>
    <w:rsid w:val="00842B39"/>
    <w:rsid w:val="00843847"/>
    <w:rsid w:val="008441DE"/>
    <w:rsid w:val="00844793"/>
    <w:rsid w:val="00844823"/>
    <w:rsid w:val="008448CB"/>
    <w:rsid w:val="008453F3"/>
    <w:rsid w:val="00845F07"/>
    <w:rsid w:val="008463F0"/>
    <w:rsid w:val="008469F8"/>
    <w:rsid w:val="00847AA1"/>
    <w:rsid w:val="00847E91"/>
    <w:rsid w:val="00850646"/>
    <w:rsid w:val="008506CE"/>
    <w:rsid w:val="00850B79"/>
    <w:rsid w:val="00850B89"/>
    <w:rsid w:val="00850CDD"/>
    <w:rsid w:val="00850CFF"/>
    <w:rsid w:val="00851687"/>
    <w:rsid w:val="008516CB"/>
    <w:rsid w:val="00852B35"/>
    <w:rsid w:val="00852E80"/>
    <w:rsid w:val="0085357E"/>
    <w:rsid w:val="00854311"/>
    <w:rsid w:val="00854AEF"/>
    <w:rsid w:val="00854B64"/>
    <w:rsid w:val="00854DDD"/>
    <w:rsid w:val="008553CF"/>
    <w:rsid w:val="00856E0E"/>
    <w:rsid w:val="00857473"/>
    <w:rsid w:val="008577E4"/>
    <w:rsid w:val="00860588"/>
    <w:rsid w:val="008605E9"/>
    <w:rsid w:val="00860893"/>
    <w:rsid w:val="00860A8A"/>
    <w:rsid w:val="00860DE8"/>
    <w:rsid w:val="00861A8C"/>
    <w:rsid w:val="00861AEB"/>
    <w:rsid w:val="00861B56"/>
    <w:rsid w:val="00861C75"/>
    <w:rsid w:val="00861E97"/>
    <w:rsid w:val="00862265"/>
    <w:rsid w:val="008623F0"/>
    <w:rsid w:val="00862763"/>
    <w:rsid w:val="008631FA"/>
    <w:rsid w:val="00863C75"/>
    <w:rsid w:val="00864AEF"/>
    <w:rsid w:val="00865C5E"/>
    <w:rsid w:val="008664F7"/>
    <w:rsid w:val="00866892"/>
    <w:rsid w:val="008678BF"/>
    <w:rsid w:val="008700F2"/>
    <w:rsid w:val="008706EE"/>
    <w:rsid w:val="00870737"/>
    <w:rsid w:val="00870949"/>
    <w:rsid w:val="00870E31"/>
    <w:rsid w:val="008718B6"/>
    <w:rsid w:val="00871AD4"/>
    <w:rsid w:val="00871BB4"/>
    <w:rsid w:val="00871C2D"/>
    <w:rsid w:val="00871C89"/>
    <w:rsid w:val="008724BB"/>
    <w:rsid w:val="00872E82"/>
    <w:rsid w:val="008732A9"/>
    <w:rsid w:val="00873883"/>
    <w:rsid w:val="00873DF6"/>
    <w:rsid w:val="00873F90"/>
    <w:rsid w:val="008741E3"/>
    <w:rsid w:val="008750AD"/>
    <w:rsid w:val="0087558B"/>
    <w:rsid w:val="00875B3E"/>
    <w:rsid w:val="00875D21"/>
    <w:rsid w:val="00875FB1"/>
    <w:rsid w:val="00876003"/>
    <w:rsid w:val="00876958"/>
    <w:rsid w:val="00876B43"/>
    <w:rsid w:val="00876BEF"/>
    <w:rsid w:val="00877C20"/>
    <w:rsid w:val="00877D9D"/>
    <w:rsid w:val="008802CB"/>
    <w:rsid w:val="00880BB9"/>
    <w:rsid w:val="00880BF7"/>
    <w:rsid w:val="00880C30"/>
    <w:rsid w:val="00880CBC"/>
    <w:rsid w:val="00882A37"/>
    <w:rsid w:val="00882A77"/>
    <w:rsid w:val="0088334D"/>
    <w:rsid w:val="008835A4"/>
    <w:rsid w:val="00883DCE"/>
    <w:rsid w:val="00883FE0"/>
    <w:rsid w:val="008845AE"/>
    <w:rsid w:val="008846AF"/>
    <w:rsid w:val="00884B7E"/>
    <w:rsid w:val="00884EA7"/>
    <w:rsid w:val="00885788"/>
    <w:rsid w:val="008857F1"/>
    <w:rsid w:val="00885C2C"/>
    <w:rsid w:val="0088600A"/>
    <w:rsid w:val="00886D0B"/>
    <w:rsid w:val="00887FD7"/>
    <w:rsid w:val="00890EE8"/>
    <w:rsid w:val="0089164E"/>
    <w:rsid w:val="00892013"/>
    <w:rsid w:val="0089242F"/>
    <w:rsid w:val="008925BF"/>
    <w:rsid w:val="008927E3"/>
    <w:rsid w:val="00892C4F"/>
    <w:rsid w:val="0089310D"/>
    <w:rsid w:val="008934F0"/>
    <w:rsid w:val="00893ACF"/>
    <w:rsid w:val="0089429E"/>
    <w:rsid w:val="00895D6C"/>
    <w:rsid w:val="00895FDB"/>
    <w:rsid w:val="008972E1"/>
    <w:rsid w:val="00897639"/>
    <w:rsid w:val="008A0481"/>
    <w:rsid w:val="008A126C"/>
    <w:rsid w:val="008A1A92"/>
    <w:rsid w:val="008A1C3F"/>
    <w:rsid w:val="008A1D67"/>
    <w:rsid w:val="008A2085"/>
    <w:rsid w:val="008A29C1"/>
    <w:rsid w:val="008A37D6"/>
    <w:rsid w:val="008A510C"/>
    <w:rsid w:val="008A5EAB"/>
    <w:rsid w:val="008A66C9"/>
    <w:rsid w:val="008A68B2"/>
    <w:rsid w:val="008A6ACE"/>
    <w:rsid w:val="008A6C51"/>
    <w:rsid w:val="008A732C"/>
    <w:rsid w:val="008A73A7"/>
    <w:rsid w:val="008A75FE"/>
    <w:rsid w:val="008A7649"/>
    <w:rsid w:val="008A7864"/>
    <w:rsid w:val="008B0688"/>
    <w:rsid w:val="008B0CA8"/>
    <w:rsid w:val="008B1086"/>
    <w:rsid w:val="008B113F"/>
    <w:rsid w:val="008B244A"/>
    <w:rsid w:val="008B2611"/>
    <w:rsid w:val="008B291E"/>
    <w:rsid w:val="008B2E02"/>
    <w:rsid w:val="008B2F76"/>
    <w:rsid w:val="008B2FA1"/>
    <w:rsid w:val="008B3115"/>
    <w:rsid w:val="008B3474"/>
    <w:rsid w:val="008B3795"/>
    <w:rsid w:val="008B3894"/>
    <w:rsid w:val="008B3AF7"/>
    <w:rsid w:val="008B47AF"/>
    <w:rsid w:val="008B4BAC"/>
    <w:rsid w:val="008B4E72"/>
    <w:rsid w:val="008B566E"/>
    <w:rsid w:val="008B5D1D"/>
    <w:rsid w:val="008B6038"/>
    <w:rsid w:val="008B63B1"/>
    <w:rsid w:val="008B6B5F"/>
    <w:rsid w:val="008B6EF6"/>
    <w:rsid w:val="008B7A28"/>
    <w:rsid w:val="008B7B12"/>
    <w:rsid w:val="008C03CB"/>
    <w:rsid w:val="008C0550"/>
    <w:rsid w:val="008C0670"/>
    <w:rsid w:val="008C0754"/>
    <w:rsid w:val="008C0875"/>
    <w:rsid w:val="008C0F17"/>
    <w:rsid w:val="008C212C"/>
    <w:rsid w:val="008C218C"/>
    <w:rsid w:val="008C2CE6"/>
    <w:rsid w:val="008C2E69"/>
    <w:rsid w:val="008C37B5"/>
    <w:rsid w:val="008C3878"/>
    <w:rsid w:val="008C3A48"/>
    <w:rsid w:val="008C3AD2"/>
    <w:rsid w:val="008C3BA3"/>
    <w:rsid w:val="008C4049"/>
    <w:rsid w:val="008C41FA"/>
    <w:rsid w:val="008C52EB"/>
    <w:rsid w:val="008C546A"/>
    <w:rsid w:val="008C57F4"/>
    <w:rsid w:val="008C5967"/>
    <w:rsid w:val="008C5C6A"/>
    <w:rsid w:val="008C663A"/>
    <w:rsid w:val="008C66D2"/>
    <w:rsid w:val="008C6C9A"/>
    <w:rsid w:val="008C7292"/>
    <w:rsid w:val="008C748C"/>
    <w:rsid w:val="008C74A6"/>
    <w:rsid w:val="008C7EF5"/>
    <w:rsid w:val="008D004C"/>
    <w:rsid w:val="008D0636"/>
    <w:rsid w:val="008D25E9"/>
    <w:rsid w:val="008D283A"/>
    <w:rsid w:val="008D2A74"/>
    <w:rsid w:val="008D2BA1"/>
    <w:rsid w:val="008D32DD"/>
    <w:rsid w:val="008D38D4"/>
    <w:rsid w:val="008D39C0"/>
    <w:rsid w:val="008D3F45"/>
    <w:rsid w:val="008D3F4A"/>
    <w:rsid w:val="008D4419"/>
    <w:rsid w:val="008D451C"/>
    <w:rsid w:val="008D45EF"/>
    <w:rsid w:val="008D47FA"/>
    <w:rsid w:val="008D584F"/>
    <w:rsid w:val="008D5D44"/>
    <w:rsid w:val="008D6385"/>
    <w:rsid w:val="008D67E0"/>
    <w:rsid w:val="008D6A21"/>
    <w:rsid w:val="008D73C9"/>
    <w:rsid w:val="008D7681"/>
    <w:rsid w:val="008D7BF1"/>
    <w:rsid w:val="008D7E40"/>
    <w:rsid w:val="008E03DD"/>
    <w:rsid w:val="008E0622"/>
    <w:rsid w:val="008E1366"/>
    <w:rsid w:val="008E1A5F"/>
    <w:rsid w:val="008E1A80"/>
    <w:rsid w:val="008E2EEB"/>
    <w:rsid w:val="008E32E4"/>
    <w:rsid w:val="008E34A9"/>
    <w:rsid w:val="008E3755"/>
    <w:rsid w:val="008E37C8"/>
    <w:rsid w:val="008E3A02"/>
    <w:rsid w:val="008E3CC7"/>
    <w:rsid w:val="008E41BA"/>
    <w:rsid w:val="008E42D6"/>
    <w:rsid w:val="008E4806"/>
    <w:rsid w:val="008E481E"/>
    <w:rsid w:val="008E50B2"/>
    <w:rsid w:val="008E53D5"/>
    <w:rsid w:val="008E5D0E"/>
    <w:rsid w:val="008E64C6"/>
    <w:rsid w:val="008E71AB"/>
    <w:rsid w:val="008E721A"/>
    <w:rsid w:val="008E7493"/>
    <w:rsid w:val="008E7755"/>
    <w:rsid w:val="008F027D"/>
    <w:rsid w:val="008F0DCD"/>
    <w:rsid w:val="008F1027"/>
    <w:rsid w:val="008F159E"/>
    <w:rsid w:val="008F15C6"/>
    <w:rsid w:val="008F1644"/>
    <w:rsid w:val="008F1BC1"/>
    <w:rsid w:val="008F2580"/>
    <w:rsid w:val="008F31B8"/>
    <w:rsid w:val="008F3237"/>
    <w:rsid w:val="008F346D"/>
    <w:rsid w:val="008F391A"/>
    <w:rsid w:val="008F3E93"/>
    <w:rsid w:val="008F4B7C"/>
    <w:rsid w:val="008F5C6C"/>
    <w:rsid w:val="008F5E61"/>
    <w:rsid w:val="008F5FA4"/>
    <w:rsid w:val="008F6F8D"/>
    <w:rsid w:val="008F75A2"/>
    <w:rsid w:val="008F77F6"/>
    <w:rsid w:val="008F780F"/>
    <w:rsid w:val="008F7877"/>
    <w:rsid w:val="008F7CE3"/>
    <w:rsid w:val="00900168"/>
    <w:rsid w:val="009007C0"/>
    <w:rsid w:val="0090085D"/>
    <w:rsid w:val="00900ED2"/>
    <w:rsid w:val="00900EEF"/>
    <w:rsid w:val="00901B9B"/>
    <w:rsid w:val="00901F9C"/>
    <w:rsid w:val="00902075"/>
    <w:rsid w:val="00902B4B"/>
    <w:rsid w:val="00902F66"/>
    <w:rsid w:val="00903AA2"/>
    <w:rsid w:val="00904307"/>
    <w:rsid w:val="00904923"/>
    <w:rsid w:val="00904C37"/>
    <w:rsid w:val="00904C47"/>
    <w:rsid w:val="00904CAE"/>
    <w:rsid w:val="0090502D"/>
    <w:rsid w:val="009052C4"/>
    <w:rsid w:val="00905719"/>
    <w:rsid w:val="00906363"/>
    <w:rsid w:val="00906927"/>
    <w:rsid w:val="009075E8"/>
    <w:rsid w:val="009076E2"/>
    <w:rsid w:val="00907CA9"/>
    <w:rsid w:val="00910082"/>
    <w:rsid w:val="009103D8"/>
    <w:rsid w:val="009104C7"/>
    <w:rsid w:val="00910A59"/>
    <w:rsid w:val="00910E62"/>
    <w:rsid w:val="00911692"/>
    <w:rsid w:val="0091191A"/>
    <w:rsid w:val="00911D2B"/>
    <w:rsid w:val="00911E12"/>
    <w:rsid w:val="009120BC"/>
    <w:rsid w:val="009123BD"/>
    <w:rsid w:val="0091386E"/>
    <w:rsid w:val="009138E2"/>
    <w:rsid w:val="00914B51"/>
    <w:rsid w:val="00914F27"/>
    <w:rsid w:val="00916403"/>
    <w:rsid w:val="00916577"/>
    <w:rsid w:val="00916839"/>
    <w:rsid w:val="00916E5A"/>
    <w:rsid w:val="0091753A"/>
    <w:rsid w:val="0091780C"/>
    <w:rsid w:val="00917C91"/>
    <w:rsid w:val="009203EE"/>
    <w:rsid w:val="009204C5"/>
    <w:rsid w:val="00920592"/>
    <w:rsid w:val="00922043"/>
    <w:rsid w:val="00922D8D"/>
    <w:rsid w:val="00922E1F"/>
    <w:rsid w:val="0092354B"/>
    <w:rsid w:val="009236FB"/>
    <w:rsid w:val="00923D99"/>
    <w:rsid w:val="009242F6"/>
    <w:rsid w:val="00924923"/>
    <w:rsid w:val="00924C1D"/>
    <w:rsid w:val="009253EC"/>
    <w:rsid w:val="0092588C"/>
    <w:rsid w:val="00926302"/>
    <w:rsid w:val="009267C2"/>
    <w:rsid w:val="00926824"/>
    <w:rsid w:val="00926D3D"/>
    <w:rsid w:val="00926EED"/>
    <w:rsid w:val="00927161"/>
    <w:rsid w:val="009274C6"/>
    <w:rsid w:val="009307C1"/>
    <w:rsid w:val="009307E5"/>
    <w:rsid w:val="009309D1"/>
    <w:rsid w:val="00930C1D"/>
    <w:rsid w:val="009310B2"/>
    <w:rsid w:val="00931F27"/>
    <w:rsid w:val="00932109"/>
    <w:rsid w:val="009328B1"/>
    <w:rsid w:val="009328F8"/>
    <w:rsid w:val="00933094"/>
    <w:rsid w:val="0093330C"/>
    <w:rsid w:val="00933A5B"/>
    <w:rsid w:val="00933E58"/>
    <w:rsid w:val="00934F30"/>
    <w:rsid w:val="0093550A"/>
    <w:rsid w:val="00935BCD"/>
    <w:rsid w:val="0093619E"/>
    <w:rsid w:val="00936238"/>
    <w:rsid w:val="00937288"/>
    <w:rsid w:val="0093777A"/>
    <w:rsid w:val="00937D42"/>
    <w:rsid w:val="00940141"/>
    <w:rsid w:val="00940D6A"/>
    <w:rsid w:val="00941196"/>
    <w:rsid w:val="0094261D"/>
    <w:rsid w:val="0094290D"/>
    <w:rsid w:val="00943B4D"/>
    <w:rsid w:val="00943B60"/>
    <w:rsid w:val="00943CDE"/>
    <w:rsid w:val="009444A7"/>
    <w:rsid w:val="00944FF6"/>
    <w:rsid w:val="00945056"/>
    <w:rsid w:val="00945285"/>
    <w:rsid w:val="009456E5"/>
    <w:rsid w:val="00945A68"/>
    <w:rsid w:val="00945B11"/>
    <w:rsid w:val="00945D0C"/>
    <w:rsid w:val="00945D5A"/>
    <w:rsid w:val="009461CA"/>
    <w:rsid w:val="00946365"/>
    <w:rsid w:val="00946A1E"/>
    <w:rsid w:val="00946A51"/>
    <w:rsid w:val="00946D6A"/>
    <w:rsid w:val="00947200"/>
    <w:rsid w:val="00947320"/>
    <w:rsid w:val="00947A0E"/>
    <w:rsid w:val="00947E15"/>
    <w:rsid w:val="009505F8"/>
    <w:rsid w:val="00950E6D"/>
    <w:rsid w:val="00951070"/>
    <w:rsid w:val="0095209F"/>
    <w:rsid w:val="00952212"/>
    <w:rsid w:val="009528B0"/>
    <w:rsid w:val="00952B54"/>
    <w:rsid w:val="00952C58"/>
    <w:rsid w:val="00952E17"/>
    <w:rsid w:val="009531B0"/>
    <w:rsid w:val="009533FA"/>
    <w:rsid w:val="00953508"/>
    <w:rsid w:val="00953794"/>
    <w:rsid w:val="00953A88"/>
    <w:rsid w:val="00953CAB"/>
    <w:rsid w:val="00954FB2"/>
    <w:rsid w:val="00955A05"/>
    <w:rsid w:val="00956065"/>
    <w:rsid w:val="0095672D"/>
    <w:rsid w:val="009575FF"/>
    <w:rsid w:val="00957903"/>
    <w:rsid w:val="0095790F"/>
    <w:rsid w:val="00957B94"/>
    <w:rsid w:val="00960590"/>
    <w:rsid w:val="00960893"/>
    <w:rsid w:val="009608EA"/>
    <w:rsid w:val="00960D6E"/>
    <w:rsid w:val="00960E31"/>
    <w:rsid w:val="009610D0"/>
    <w:rsid w:val="009611E4"/>
    <w:rsid w:val="0096151A"/>
    <w:rsid w:val="00961CEF"/>
    <w:rsid w:val="00961DF8"/>
    <w:rsid w:val="00961F58"/>
    <w:rsid w:val="00962276"/>
    <w:rsid w:val="0096313D"/>
    <w:rsid w:val="0096318D"/>
    <w:rsid w:val="00963B2D"/>
    <w:rsid w:val="00963FCE"/>
    <w:rsid w:val="009645D6"/>
    <w:rsid w:val="00964E97"/>
    <w:rsid w:val="00965368"/>
    <w:rsid w:val="00965DCE"/>
    <w:rsid w:val="0096602C"/>
    <w:rsid w:val="00966337"/>
    <w:rsid w:val="00966646"/>
    <w:rsid w:val="00966B13"/>
    <w:rsid w:val="00967492"/>
    <w:rsid w:val="00967E16"/>
    <w:rsid w:val="00967F42"/>
    <w:rsid w:val="00970AEE"/>
    <w:rsid w:val="00970C38"/>
    <w:rsid w:val="00970E27"/>
    <w:rsid w:val="0097138B"/>
    <w:rsid w:val="00971540"/>
    <w:rsid w:val="0097165C"/>
    <w:rsid w:val="00971685"/>
    <w:rsid w:val="009719C6"/>
    <w:rsid w:val="009726AE"/>
    <w:rsid w:val="009726B2"/>
    <w:rsid w:val="00973378"/>
    <w:rsid w:val="00973445"/>
    <w:rsid w:val="00973B71"/>
    <w:rsid w:val="00973B73"/>
    <w:rsid w:val="00973F09"/>
    <w:rsid w:val="0097402E"/>
    <w:rsid w:val="0097419A"/>
    <w:rsid w:val="009745A7"/>
    <w:rsid w:val="0097466D"/>
    <w:rsid w:val="009748C4"/>
    <w:rsid w:val="009752D4"/>
    <w:rsid w:val="0097533C"/>
    <w:rsid w:val="009753D6"/>
    <w:rsid w:val="00975489"/>
    <w:rsid w:val="00975694"/>
    <w:rsid w:val="00975F30"/>
    <w:rsid w:val="00976963"/>
    <w:rsid w:val="00976CCF"/>
    <w:rsid w:val="009772D2"/>
    <w:rsid w:val="009779CD"/>
    <w:rsid w:val="0098052E"/>
    <w:rsid w:val="00981195"/>
    <w:rsid w:val="009814C3"/>
    <w:rsid w:val="009818AA"/>
    <w:rsid w:val="00982B66"/>
    <w:rsid w:val="00982CE3"/>
    <w:rsid w:val="009830D7"/>
    <w:rsid w:val="00983857"/>
    <w:rsid w:val="00983A74"/>
    <w:rsid w:val="00983A84"/>
    <w:rsid w:val="00984044"/>
    <w:rsid w:val="00984857"/>
    <w:rsid w:val="00984981"/>
    <w:rsid w:val="00984A31"/>
    <w:rsid w:val="00985400"/>
    <w:rsid w:val="00985D11"/>
    <w:rsid w:val="009863D8"/>
    <w:rsid w:val="00986886"/>
    <w:rsid w:val="009868A6"/>
    <w:rsid w:val="00986F27"/>
    <w:rsid w:val="009870B4"/>
    <w:rsid w:val="00987157"/>
    <w:rsid w:val="00987230"/>
    <w:rsid w:val="00987715"/>
    <w:rsid w:val="00987D56"/>
    <w:rsid w:val="00990011"/>
    <w:rsid w:val="009903E0"/>
    <w:rsid w:val="0099062A"/>
    <w:rsid w:val="00990881"/>
    <w:rsid w:val="00990FCD"/>
    <w:rsid w:val="00991627"/>
    <w:rsid w:val="00991CAB"/>
    <w:rsid w:val="009922BF"/>
    <w:rsid w:val="009926D7"/>
    <w:rsid w:val="00992A8B"/>
    <w:rsid w:val="009939F4"/>
    <w:rsid w:val="009941DF"/>
    <w:rsid w:val="00994A84"/>
    <w:rsid w:val="00994F36"/>
    <w:rsid w:val="009956D1"/>
    <w:rsid w:val="00995D30"/>
    <w:rsid w:val="00996788"/>
    <w:rsid w:val="00996AEA"/>
    <w:rsid w:val="00996FB7"/>
    <w:rsid w:val="00997776"/>
    <w:rsid w:val="009978E7"/>
    <w:rsid w:val="00997DED"/>
    <w:rsid w:val="009A01E3"/>
    <w:rsid w:val="009A0A07"/>
    <w:rsid w:val="009A0C5F"/>
    <w:rsid w:val="009A0D82"/>
    <w:rsid w:val="009A133C"/>
    <w:rsid w:val="009A1B6F"/>
    <w:rsid w:val="009A1BE6"/>
    <w:rsid w:val="009A211A"/>
    <w:rsid w:val="009A2878"/>
    <w:rsid w:val="009A2C57"/>
    <w:rsid w:val="009A2D17"/>
    <w:rsid w:val="009A34A4"/>
    <w:rsid w:val="009A3EB7"/>
    <w:rsid w:val="009A3F65"/>
    <w:rsid w:val="009A4130"/>
    <w:rsid w:val="009A42B5"/>
    <w:rsid w:val="009A4A3F"/>
    <w:rsid w:val="009A4ABF"/>
    <w:rsid w:val="009A4E13"/>
    <w:rsid w:val="009A5060"/>
    <w:rsid w:val="009A515F"/>
    <w:rsid w:val="009A598E"/>
    <w:rsid w:val="009A5EB5"/>
    <w:rsid w:val="009A6066"/>
    <w:rsid w:val="009A614B"/>
    <w:rsid w:val="009A6769"/>
    <w:rsid w:val="009A6A40"/>
    <w:rsid w:val="009A6D3D"/>
    <w:rsid w:val="009A7F85"/>
    <w:rsid w:val="009B03A0"/>
    <w:rsid w:val="009B0457"/>
    <w:rsid w:val="009B067E"/>
    <w:rsid w:val="009B1804"/>
    <w:rsid w:val="009B1F5B"/>
    <w:rsid w:val="009B2B15"/>
    <w:rsid w:val="009B2CD2"/>
    <w:rsid w:val="009B3665"/>
    <w:rsid w:val="009B391F"/>
    <w:rsid w:val="009B3C39"/>
    <w:rsid w:val="009B43E0"/>
    <w:rsid w:val="009B4583"/>
    <w:rsid w:val="009B4AF9"/>
    <w:rsid w:val="009B50B4"/>
    <w:rsid w:val="009B5155"/>
    <w:rsid w:val="009B5630"/>
    <w:rsid w:val="009B56D8"/>
    <w:rsid w:val="009B5A6B"/>
    <w:rsid w:val="009B62D6"/>
    <w:rsid w:val="009B647F"/>
    <w:rsid w:val="009B66D3"/>
    <w:rsid w:val="009B68F8"/>
    <w:rsid w:val="009B6D8B"/>
    <w:rsid w:val="009B6EA1"/>
    <w:rsid w:val="009B73DD"/>
    <w:rsid w:val="009B7D8A"/>
    <w:rsid w:val="009B7F62"/>
    <w:rsid w:val="009C0144"/>
    <w:rsid w:val="009C0709"/>
    <w:rsid w:val="009C0AAA"/>
    <w:rsid w:val="009C1E94"/>
    <w:rsid w:val="009C1EF4"/>
    <w:rsid w:val="009C2895"/>
    <w:rsid w:val="009C2A62"/>
    <w:rsid w:val="009C2BC4"/>
    <w:rsid w:val="009C2C94"/>
    <w:rsid w:val="009C2F68"/>
    <w:rsid w:val="009C3116"/>
    <w:rsid w:val="009C338F"/>
    <w:rsid w:val="009C353F"/>
    <w:rsid w:val="009C3609"/>
    <w:rsid w:val="009C38B0"/>
    <w:rsid w:val="009C3D7A"/>
    <w:rsid w:val="009C3F9C"/>
    <w:rsid w:val="009C4230"/>
    <w:rsid w:val="009C436A"/>
    <w:rsid w:val="009C469D"/>
    <w:rsid w:val="009C4F28"/>
    <w:rsid w:val="009C5607"/>
    <w:rsid w:val="009C690A"/>
    <w:rsid w:val="009C74CF"/>
    <w:rsid w:val="009C7652"/>
    <w:rsid w:val="009C7ADA"/>
    <w:rsid w:val="009C7C29"/>
    <w:rsid w:val="009C7C88"/>
    <w:rsid w:val="009D0519"/>
    <w:rsid w:val="009D08BB"/>
    <w:rsid w:val="009D0FCF"/>
    <w:rsid w:val="009D128B"/>
    <w:rsid w:val="009D2185"/>
    <w:rsid w:val="009D27DD"/>
    <w:rsid w:val="009D2B50"/>
    <w:rsid w:val="009D2F6A"/>
    <w:rsid w:val="009D3508"/>
    <w:rsid w:val="009D372B"/>
    <w:rsid w:val="009D38CC"/>
    <w:rsid w:val="009D3EBF"/>
    <w:rsid w:val="009D418B"/>
    <w:rsid w:val="009D49AA"/>
    <w:rsid w:val="009D51B7"/>
    <w:rsid w:val="009D6312"/>
    <w:rsid w:val="009D6A9B"/>
    <w:rsid w:val="009D6D15"/>
    <w:rsid w:val="009D729F"/>
    <w:rsid w:val="009E038F"/>
    <w:rsid w:val="009E057E"/>
    <w:rsid w:val="009E098E"/>
    <w:rsid w:val="009E0AE0"/>
    <w:rsid w:val="009E1913"/>
    <w:rsid w:val="009E1AAC"/>
    <w:rsid w:val="009E1AFC"/>
    <w:rsid w:val="009E1B70"/>
    <w:rsid w:val="009E1DEF"/>
    <w:rsid w:val="009E218F"/>
    <w:rsid w:val="009E3016"/>
    <w:rsid w:val="009E3A7B"/>
    <w:rsid w:val="009E417D"/>
    <w:rsid w:val="009E4465"/>
    <w:rsid w:val="009E48B3"/>
    <w:rsid w:val="009E4BAF"/>
    <w:rsid w:val="009E5058"/>
    <w:rsid w:val="009E5118"/>
    <w:rsid w:val="009E5553"/>
    <w:rsid w:val="009E56A9"/>
    <w:rsid w:val="009E57E8"/>
    <w:rsid w:val="009E5BC1"/>
    <w:rsid w:val="009E5D8E"/>
    <w:rsid w:val="009E662D"/>
    <w:rsid w:val="009E6866"/>
    <w:rsid w:val="009E6DE7"/>
    <w:rsid w:val="009E76A3"/>
    <w:rsid w:val="009E77F0"/>
    <w:rsid w:val="009E7D4D"/>
    <w:rsid w:val="009E7DF8"/>
    <w:rsid w:val="009F016B"/>
    <w:rsid w:val="009F100F"/>
    <w:rsid w:val="009F13A7"/>
    <w:rsid w:val="009F152C"/>
    <w:rsid w:val="009F1763"/>
    <w:rsid w:val="009F18E9"/>
    <w:rsid w:val="009F1BC5"/>
    <w:rsid w:val="009F2A12"/>
    <w:rsid w:val="009F2B78"/>
    <w:rsid w:val="009F4104"/>
    <w:rsid w:val="009F473D"/>
    <w:rsid w:val="009F5822"/>
    <w:rsid w:val="009F5CA1"/>
    <w:rsid w:val="009F5F7F"/>
    <w:rsid w:val="009F614C"/>
    <w:rsid w:val="009F6257"/>
    <w:rsid w:val="009F66CB"/>
    <w:rsid w:val="009F7292"/>
    <w:rsid w:val="00A00460"/>
    <w:rsid w:val="00A005D8"/>
    <w:rsid w:val="00A00AD0"/>
    <w:rsid w:val="00A00D65"/>
    <w:rsid w:val="00A010BB"/>
    <w:rsid w:val="00A02048"/>
    <w:rsid w:val="00A02428"/>
    <w:rsid w:val="00A02BC0"/>
    <w:rsid w:val="00A03020"/>
    <w:rsid w:val="00A03430"/>
    <w:rsid w:val="00A03BB2"/>
    <w:rsid w:val="00A03C8B"/>
    <w:rsid w:val="00A04EA5"/>
    <w:rsid w:val="00A051B0"/>
    <w:rsid w:val="00A05417"/>
    <w:rsid w:val="00A05641"/>
    <w:rsid w:val="00A0576A"/>
    <w:rsid w:val="00A057B4"/>
    <w:rsid w:val="00A07672"/>
    <w:rsid w:val="00A10049"/>
    <w:rsid w:val="00A1060A"/>
    <w:rsid w:val="00A1073A"/>
    <w:rsid w:val="00A1086D"/>
    <w:rsid w:val="00A10DDE"/>
    <w:rsid w:val="00A11633"/>
    <w:rsid w:val="00A11754"/>
    <w:rsid w:val="00A120E4"/>
    <w:rsid w:val="00A1242E"/>
    <w:rsid w:val="00A1305E"/>
    <w:rsid w:val="00A13094"/>
    <w:rsid w:val="00A133E0"/>
    <w:rsid w:val="00A13682"/>
    <w:rsid w:val="00A139B2"/>
    <w:rsid w:val="00A139F0"/>
    <w:rsid w:val="00A141CF"/>
    <w:rsid w:val="00A14AA9"/>
    <w:rsid w:val="00A14EC6"/>
    <w:rsid w:val="00A14EC7"/>
    <w:rsid w:val="00A15490"/>
    <w:rsid w:val="00A1579B"/>
    <w:rsid w:val="00A15EEE"/>
    <w:rsid w:val="00A1603B"/>
    <w:rsid w:val="00A16378"/>
    <w:rsid w:val="00A1707E"/>
    <w:rsid w:val="00A1741C"/>
    <w:rsid w:val="00A1794E"/>
    <w:rsid w:val="00A17D0E"/>
    <w:rsid w:val="00A17D65"/>
    <w:rsid w:val="00A2018E"/>
    <w:rsid w:val="00A2031A"/>
    <w:rsid w:val="00A20643"/>
    <w:rsid w:val="00A210FA"/>
    <w:rsid w:val="00A2152B"/>
    <w:rsid w:val="00A21C96"/>
    <w:rsid w:val="00A2213D"/>
    <w:rsid w:val="00A2375E"/>
    <w:rsid w:val="00A23B79"/>
    <w:rsid w:val="00A24538"/>
    <w:rsid w:val="00A249C6"/>
    <w:rsid w:val="00A24E1E"/>
    <w:rsid w:val="00A256C2"/>
    <w:rsid w:val="00A257F4"/>
    <w:rsid w:val="00A25808"/>
    <w:rsid w:val="00A25A51"/>
    <w:rsid w:val="00A25DFF"/>
    <w:rsid w:val="00A2665A"/>
    <w:rsid w:val="00A2711B"/>
    <w:rsid w:val="00A27D5A"/>
    <w:rsid w:val="00A3012C"/>
    <w:rsid w:val="00A305B7"/>
    <w:rsid w:val="00A30926"/>
    <w:rsid w:val="00A330E5"/>
    <w:rsid w:val="00A33473"/>
    <w:rsid w:val="00A33801"/>
    <w:rsid w:val="00A33A91"/>
    <w:rsid w:val="00A3482E"/>
    <w:rsid w:val="00A351BA"/>
    <w:rsid w:val="00A3520B"/>
    <w:rsid w:val="00A35395"/>
    <w:rsid w:val="00A35854"/>
    <w:rsid w:val="00A35B2D"/>
    <w:rsid w:val="00A3696D"/>
    <w:rsid w:val="00A36B8D"/>
    <w:rsid w:val="00A36C66"/>
    <w:rsid w:val="00A37998"/>
    <w:rsid w:val="00A37F97"/>
    <w:rsid w:val="00A37FD9"/>
    <w:rsid w:val="00A40129"/>
    <w:rsid w:val="00A415C1"/>
    <w:rsid w:val="00A41C91"/>
    <w:rsid w:val="00A41CDB"/>
    <w:rsid w:val="00A41EFF"/>
    <w:rsid w:val="00A42598"/>
    <w:rsid w:val="00A4290C"/>
    <w:rsid w:val="00A42CA6"/>
    <w:rsid w:val="00A42E61"/>
    <w:rsid w:val="00A42F5D"/>
    <w:rsid w:val="00A430C8"/>
    <w:rsid w:val="00A431B9"/>
    <w:rsid w:val="00A43585"/>
    <w:rsid w:val="00A45512"/>
    <w:rsid w:val="00A4573A"/>
    <w:rsid w:val="00A46744"/>
    <w:rsid w:val="00A4675A"/>
    <w:rsid w:val="00A468B9"/>
    <w:rsid w:val="00A468C4"/>
    <w:rsid w:val="00A474AB"/>
    <w:rsid w:val="00A47BAB"/>
    <w:rsid w:val="00A50B55"/>
    <w:rsid w:val="00A50BBD"/>
    <w:rsid w:val="00A511E7"/>
    <w:rsid w:val="00A51412"/>
    <w:rsid w:val="00A516C6"/>
    <w:rsid w:val="00A51D04"/>
    <w:rsid w:val="00A52967"/>
    <w:rsid w:val="00A52A30"/>
    <w:rsid w:val="00A53690"/>
    <w:rsid w:val="00A545CA"/>
    <w:rsid w:val="00A54C30"/>
    <w:rsid w:val="00A55353"/>
    <w:rsid w:val="00A55365"/>
    <w:rsid w:val="00A55489"/>
    <w:rsid w:val="00A5560E"/>
    <w:rsid w:val="00A56973"/>
    <w:rsid w:val="00A57340"/>
    <w:rsid w:val="00A57676"/>
    <w:rsid w:val="00A578E3"/>
    <w:rsid w:val="00A57C61"/>
    <w:rsid w:val="00A57F70"/>
    <w:rsid w:val="00A60BA5"/>
    <w:rsid w:val="00A60CA9"/>
    <w:rsid w:val="00A61901"/>
    <w:rsid w:val="00A61A8D"/>
    <w:rsid w:val="00A61FFF"/>
    <w:rsid w:val="00A62913"/>
    <w:rsid w:val="00A62A59"/>
    <w:rsid w:val="00A63063"/>
    <w:rsid w:val="00A6383C"/>
    <w:rsid w:val="00A63D02"/>
    <w:rsid w:val="00A63F3B"/>
    <w:rsid w:val="00A64370"/>
    <w:rsid w:val="00A649DD"/>
    <w:rsid w:val="00A6576E"/>
    <w:rsid w:val="00A65B47"/>
    <w:rsid w:val="00A664B9"/>
    <w:rsid w:val="00A666E0"/>
    <w:rsid w:val="00A667CF"/>
    <w:rsid w:val="00A66E1F"/>
    <w:rsid w:val="00A7023C"/>
    <w:rsid w:val="00A7031E"/>
    <w:rsid w:val="00A70A4C"/>
    <w:rsid w:val="00A70BB9"/>
    <w:rsid w:val="00A70DE9"/>
    <w:rsid w:val="00A7114B"/>
    <w:rsid w:val="00A715DC"/>
    <w:rsid w:val="00A71AE1"/>
    <w:rsid w:val="00A71BE0"/>
    <w:rsid w:val="00A7217D"/>
    <w:rsid w:val="00A72B67"/>
    <w:rsid w:val="00A72B96"/>
    <w:rsid w:val="00A7356A"/>
    <w:rsid w:val="00A74058"/>
    <w:rsid w:val="00A7455C"/>
    <w:rsid w:val="00A74DED"/>
    <w:rsid w:val="00A74E11"/>
    <w:rsid w:val="00A751C3"/>
    <w:rsid w:val="00A753DA"/>
    <w:rsid w:val="00A7573C"/>
    <w:rsid w:val="00A758C3"/>
    <w:rsid w:val="00A76DA5"/>
    <w:rsid w:val="00A773BF"/>
    <w:rsid w:val="00A7744A"/>
    <w:rsid w:val="00A7776B"/>
    <w:rsid w:val="00A77D4A"/>
    <w:rsid w:val="00A811A1"/>
    <w:rsid w:val="00A81581"/>
    <w:rsid w:val="00A825E2"/>
    <w:rsid w:val="00A82B54"/>
    <w:rsid w:val="00A82C5A"/>
    <w:rsid w:val="00A83454"/>
    <w:rsid w:val="00A834D3"/>
    <w:rsid w:val="00A83618"/>
    <w:rsid w:val="00A83EAA"/>
    <w:rsid w:val="00A84073"/>
    <w:rsid w:val="00A842AF"/>
    <w:rsid w:val="00A84788"/>
    <w:rsid w:val="00A84877"/>
    <w:rsid w:val="00A8489A"/>
    <w:rsid w:val="00A849C5"/>
    <w:rsid w:val="00A85034"/>
    <w:rsid w:val="00A85322"/>
    <w:rsid w:val="00A85721"/>
    <w:rsid w:val="00A857D9"/>
    <w:rsid w:val="00A85CB6"/>
    <w:rsid w:val="00A86455"/>
    <w:rsid w:val="00A86D20"/>
    <w:rsid w:val="00A8769F"/>
    <w:rsid w:val="00A87710"/>
    <w:rsid w:val="00A87724"/>
    <w:rsid w:val="00A87F69"/>
    <w:rsid w:val="00A90966"/>
    <w:rsid w:val="00A90D06"/>
    <w:rsid w:val="00A90E01"/>
    <w:rsid w:val="00A91276"/>
    <w:rsid w:val="00A9128A"/>
    <w:rsid w:val="00A91E5A"/>
    <w:rsid w:val="00A92056"/>
    <w:rsid w:val="00A92648"/>
    <w:rsid w:val="00A926CA"/>
    <w:rsid w:val="00A92BD9"/>
    <w:rsid w:val="00A92F12"/>
    <w:rsid w:val="00A92F2C"/>
    <w:rsid w:val="00A92F9B"/>
    <w:rsid w:val="00A937BA"/>
    <w:rsid w:val="00A940DA"/>
    <w:rsid w:val="00A944A6"/>
    <w:rsid w:val="00A94F04"/>
    <w:rsid w:val="00A94FC1"/>
    <w:rsid w:val="00A954E4"/>
    <w:rsid w:val="00A957B6"/>
    <w:rsid w:val="00A95F5E"/>
    <w:rsid w:val="00A964E3"/>
    <w:rsid w:val="00A96BE5"/>
    <w:rsid w:val="00A96F36"/>
    <w:rsid w:val="00A96FAA"/>
    <w:rsid w:val="00A97D84"/>
    <w:rsid w:val="00AA006C"/>
    <w:rsid w:val="00AA0199"/>
    <w:rsid w:val="00AA085D"/>
    <w:rsid w:val="00AA0CE7"/>
    <w:rsid w:val="00AA1009"/>
    <w:rsid w:val="00AA136B"/>
    <w:rsid w:val="00AA1D49"/>
    <w:rsid w:val="00AA22A3"/>
    <w:rsid w:val="00AA2D8E"/>
    <w:rsid w:val="00AA32EB"/>
    <w:rsid w:val="00AA37C4"/>
    <w:rsid w:val="00AA4B49"/>
    <w:rsid w:val="00AA5014"/>
    <w:rsid w:val="00AA551C"/>
    <w:rsid w:val="00AA745A"/>
    <w:rsid w:val="00AA7624"/>
    <w:rsid w:val="00AA7A2E"/>
    <w:rsid w:val="00AB0091"/>
    <w:rsid w:val="00AB03E7"/>
    <w:rsid w:val="00AB115A"/>
    <w:rsid w:val="00AB1AAC"/>
    <w:rsid w:val="00AB1B53"/>
    <w:rsid w:val="00AB25D5"/>
    <w:rsid w:val="00AB27F9"/>
    <w:rsid w:val="00AB2AF2"/>
    <w:rsid w:val="00AB2E5B"/>
    <w:rsid w:val="00AB33EA"/>
    <w:rsid w:val="00AB346D"/>
    <w:rsid w:val="00AB4338"/>
    <w:rsid w:val="00AB4957"/>
    <w:rsid w:val="00AB4B45"/>
    <w:rsid w:val="00AB4FDD"/>
    <w:rsid w:val="00AB5E04"/>
    <w:rsid w:val="00AB66F2"/>
    <w:rsid w:val="00AB6EBD"/>
    <w:rsid w:val="00AB7151"/>
    <w:rsid w:val="00AC069E"/>
    <w:rsid w:val="00AC0B61"/>
    <w:rsid w:val="00AC1005"/>
    <w:rsid w:val="00AC1083"/>
    <w:rsid w:val="00AC199D"/>
    <w:rsid w:val="00AC1CD5"/>
    <w:rsid w:val="00AC1DB1"/>
    <w:rsid w:val="00AC2711"/>
    <w:rsid w:val="00AC2A61"/>
    <w:rsid w:val="00AC330A"/>
    <w:rsid w:val="00AC3316"/>
    <w:rsid w:val="00AC35B3"/>
    <w:rsid w:val="00AC3859"/>
    <w:rsid w:val="00AC422F"/>
    <w:rsid w:val="00AC42E5"/>
    <w:rsid w:val="00AC46AF"/>
    <w:rsid w:val="00AC4F47"/>
    <w:rsid w:val="00AC5B49"/>
    <w:rsid w:val="00AC6664"/>
    <w:rsid w:val="00AC6E66"/>
    <w:rsid w:val="00AC6FC9"/>
    <w:rsid w:val="00AC713F"/>
    <w:rsid w:val="00AC72B2"/>
    <w:rsid w:val="00AC7F8F"/>
    <w:rsid w:val="00AD11EB"/>
    <w:rsid w:val="00AD2039"/>
    <w:rsid w:val="00AD2858"/>
    <w:rsid w:val="00AD345B"/>
    <w:rsid w:val="00AD3567"/>
    <w:rsid w:val="00AD3B00"/>
    <w:rsid w:val="00AD3DA5"/>
    <w:rsid w:val="00AD6877"/>
    <w:rsid w:val="00AD7AC9"/>
    <w:rsid w:val="00AD7F4E"/>
    <w:rsid w:val="00AE0B22"/>
    <w:rsid w:val="00AE0FD5"/>
    <w:rsid w:val="00AE1245"/>
    <w:rsid w:val="00AE2262"/>
    <w:rsid w:val="00AE32F5"/>
    <w:rsid w:val="00AE3418"/>
    <w:rsid w:val="00AE36FB"/>
    <w:rsid w:val="00AE3C0D"/>
    <w:rsid w:val="00AE3E59"/>
    <w:rsid w:val="00AE4197"/>
    <w:rsid w:val="00AE423C"/>
    <w:rsid w:val="00AE474A"/>
    <w:rsid w:val="00AE4DDF"/>
    <w:rsid w:val="00AE5019"/>
    <w:rsid w:val="00AE581A"/>
    <w:rsid w:val="00AE5892"/>
    <w:rsid w:val="00AE59C8"/>
    <w:rsid w:val="00AE5DD2"/>
    <w:rsid w:val="00AE6019"/>
    <w:rsid w:val="00AE6645"/>
    <w:rsid w:val="00AE68D8"/>
    <w:rsid w:val="00AE6EFF"/>
    <w:rsid w:val="00AE72DE"/>
    <w:rsid w:val="00AE75DC"/>
    <w:rsid w:val="00AE79FA"/>
    <w:rsid w:val="00AE7D0F"/>
    <w:rsid w:val="00AF0454"/>
    <w:rsid w:val="00AF0ADF"/>
    <w:rsid w:val="00AF21F6"/>
    <w:rsid w:val="00AF24DA"/>
    <w:rsid w:val="00AF24DD"/>
    <w:rsid w:val="00AF2992"/>
    <w:rsid w:val="00AF2A08"/>
    <w:rsid w:val="00AF33E1"/>
    <w:rsid w:val="00AF399D"/>
    <w:rsid w:val="00AF3C66"/>
    <w:rsid w:val="00AF4552"/>
    <w:rsid w:val="00AF491F"/>
    <w:rsid w:val="00AF536F"/>
    <w:rsid w:val="00AF6168"/>
    <w:rsid w:val="00AF66F5"/>
    <w:rsid w:val="00AF7BAB"/>
    <w:rsid w:val="00B0059F"/>
    <w:rsid w:val="00B00A54"/>
    <w:rsid w:val="00B00D02"/>
    <w:rsid w:val="00B0108E"/>
    <w:rsid w:val="00B0170D"/>
    <w:rsid w:val="00B01796"/>
    <w:rsid w:val="00B01B0C"/>
    <w:rsid w:val="00B01F2B"/>
    <w:rsid w:val="00B026EA"/>
    <w:rsid w:val="00B02DB1"/>
    <w:rsid w:val="00B040EE"/>
    <w:rsid w:val="00B04309"/>
    <w:rsid w:val="00B0434F"/>
    <w:rsid w:val="00B04529"/>
    <w:rsid w:val="00B0459A"/>
    <w:rsid w:val="00B049B0"/>
    <w:rsid w:val="00B04C62"/>
    <w:rsid w:val="00B04CF2"/>
    <w:rsid w:val="00B0539E"/>
    <w:rsid w:val="00B05B1B"/>
    <w:rsid w:val="00B05D7D"/>
    <w:rsid w:val="00B06547"/>
    <w:rsid w:val="00B06757"/>
    <w:rsid w:val="00B067AA"/>
    <w:rsid w:val="00B067B2"/>
    <w:rsid w:val="00B068F3"/>
    <w:rsid w:val="00B07026"/>
    <w:rsid w:val="00B072F0"/>
    <w:rsid w:val="00B10482"/>
    <w:rsid w:val="00B10487"/>
    <w:rsid w:val="00B10D32"/>
    <w:rsid w:val="00B10DBC"/>
    <w:rsid w:val="00B10FAB"/>
    <w:rsid w:val="00B11243"/>
    <w:rsid w:val="00B11636"/>
    <w:rsid w:val="00B11E4F"/>
    <w:rsid w:val="00B1236D"/>
    <w:rsid w:val="00B1237A"/>
    <w:rsid w:val="00B1239E"/>
    <w:rsid w:val="00B130C4"/>
    <w:rsid w:val="00B1316B"/>
    <w:rsid w:val="00B13BCD"/>
    <w:rsid w:val="00B13FD8"/>
    <w:rsid w:val="00B15DE6"/>
    <w:rsid w:val="00B162B7"/>
    <w:rsid w:val="00B165DE"/>
    <w:rsid w:val="00B167FA"/>
    <w:rsid w:val="00B17027"/>
    <w:rsid w:val="00B179F5"/>
    <w:rsid w:val="00B17C96"/>
    <w:rsid w:val="00B20046"/>
    <w:rsid w:val="00B20061"/>
    <w:rsid w:val="00B20336"/>
    <w:rsid w:val="00B20363"/>
    <w:rsid w:val="00B20588"/>
    <w:rsid w:val="00B206BA"/>
    <w:rsid w:val="00B20D4F"/>
    <w:rsid w:val="00B21159"/>
    <w:rsid w:val="00B2174B"/>
    <w:rsid w:val="00B223A7"/>
    <w:rsid w:val="00B22980"/>
    <w:rsid w:val="00B230DB"/>
    <w:rsid w:val="00B246E0"/>
    <w:rsid w:val="00B24E71"/>
    <w:rsid w:val="00B24FFA"/>
    <w:rsid w:val="00B252E7"/>
    <w:rsid w:val="00B25820"/>
    <w:rsid w:val="00B26243"/>
    <w:rsid w:val="00B2672C"/>
    <w:rsid w:val="00B26B80"/>
    <w:rsid w:val="00B2751E"/>
    <w:rsid w:val="00B27A1C"/>
    <w:rsid w:val="00B30657"/>
    <w:rsid w:val="00B30D1B"/>
    <w:rsid w:val="00B30D1C"/>
    <w:rsid w:val="00B31466"/>
    <w:rsid w:val="00B3176C"/>
    <w:rsid w:val="00B31A28"/>
    <w:rsid w:val="00B31CF5"/>
    <w:rsid w:val="00B31EE5"/>
    <w:rsid w:val="00B31F14"/>
    <w:rsid w:val="00B31F3C"/>
    <w:rsid w:val="00B320EB"/>
    <w:rsid w:val="00B33DF5"/>
    <w:rsid w:val="00B34EFB"/>
    <w:rsid w:val="00B351C4"/>
    <w:rsid w:val="00B35216"/>
    <w:rsid w:val="00B353ED"/>
    <w:rsid w:val="00B35B84"/>
    <w:rsid w:val="00B36058"/>
    <w:rsid w:val="00B36700"/>
    <w:rsid w:val="00B36749"/>
    <w:rsid w:val="00B36912"/>
    <w:rsid w:val="00B36E39"/>
    <w:rsid w:val="00B3703D"/>
    <w:rsid w:val="00B373F5"/>
    <w:rsid w:val="00B40E15"/>
    <w:rsid w:val="00B41DF2"/>
    <w:rsid w:val="00B42264"/>
    <w:rsid w:val="00B4479C"/>
    <w:rsid w:val="00B45188"/>
    <w:rsid w:val="00B45770"/>
    <w:rsid w:val="00B45D26"/>
    <w:rsid w:val="00B46101"/>
    <w:rsid w:val="00B46FA5"/>
    <w:rsid w:val="00B473FA"/>
    <w:rsid w:val="00B4793B"/>
    <w:rsid w:val="00B47E29"/>
    <w:rsid w:val="00B50534"/>
    <w:rsid w:val="00B50969"/>
    <w:rsid w:val="00B50A7E"/>
    <w:rsid w:val="00B50C15"/>
    <w:rsid w:val="00B51CD9"/>
    <w:rsid w:val="00B531D3"/>
    <w:rsid w:val="00B533D3"/>
    <w:rsid w:val="00B53E6D"/>
    <w:rsid w:val="00B54379"/>
    <w:rsid w:val="00B54892"/>
    <w:rsid w:val="00B54A33"/>
    <w:rsid w:val="00B54A50"/>
    <w:rsid w:val="00B54AA8"/>
    <w:rsid w:val="00B54EB0"/>
    <w:rsid w:val="00B54F62"/>
    <w:rsid w:val="00B5550E"/>
    <w:rsid w:val="00B55CF3"/>
    <w:rsid w:val="00B56E3C"/>
    <w:rsid w:val="00B57098"/>
    <w:rsid w:val="00B57501"/>
    <w:rsid w:val="00B576A8"/>
    <w:rsid w:val="00B57943"/>
    <w:rsid w:val="00B57C9A"/>
    <w:rsid w:val="00B57F93"/>
    <w:rsid w:val="00B6044C"/>
    <w:rsid w:val="00B604A3"/>
    <w:rsid w:val="00B60610"/>
    <w:rsid w:val="00B606A7"/>
    <w:rsid w:val="00B60C1A"/>
    <w:rsid w:val="00B60F29"/>
    <w:rsid w:val="00B61309"/>
    <w:rsid w:val="00B61828"/>
    <w:rsid w:val="00B61E12"/>
    <w:rsid w:val="00B61E7C"/>
    <w:rsid w:val="00B62234"/>
    <w:rsid w:val="00B62C0E"/>
    <w:rsid w:val="00B63B70"/>
    <w:rsid w:val="00B63C37"/>
    <w:rsid w:val="00B63EC5"/>
    <w:rsid w:val="00B64A2E"/>
    <w:rsid w:val="00B64F2D"/>
    <w:rsid w:val="00B65903"/>
    <w:rsid w:val="00B65F24"/>
    <w:rsid w:val="00B66125"/>
    <w:rsid w:val="00B667DD"/>
    <w:rsid w:val="00B66834"/>
    <w:rsid w:val="00B66A5F"/>
    <w:rsid w:val="00B66A91"/>
    <w:rsid w:val="00B67212"/>
    <w:rsid w:val="00B672D8"/>
    <w:rsid w:val="00B67935"/>
    <w:rsid w:val="00B67997"/>
    <w:rsid w:val="00B67AB5"/>
    <w:rsid w:val="00B67CFA"/>
    <w:rsid w:val="00B67D2C"/>
    <w:rsid w:val="00B67E8F"/>
    <w:rsid w:val="00B70224"/>
    <w:rsid w:val="00B708FE"/>
    <w:rsid w:val="00B70C44"/>
    <w:rsid w:val="00B711C7"/>
    <w:rsid w:val="00B713E5"/>
    <w:rsid w:val="00B71534"/>
    <w:rsid w:val="00B71E8B"/>
    <w:rsid w:val="00B72563"/>
    <w:rsid w:val="00B72684"/>
    <w:rsid w:val="00B72975"/>
    <w:rsid w:val="00B72B18"/>
    <w:rsid w:val="00B72D05"/>
    <w:rsid w:val="00B730F6"/>
    <w:rsid w:val="00B73D9F"/>
    <w:rsid w:val="00B74522"/>
    <w:rsid w:val="00B74674"/>
    <w:rsid w:val="00B74BBE"/>
    <w:rsid w:val="00B75637"/>
    <w:rsid w:val="00B75990"/>
    <w:rsid w:val="00B7599E"/>
    <w:rsid w:val="00B76F70"/>
    <w:rsid w:val="00B7763F"/>
    <w:rsid w:val="00B77E2D"/>
    <w:rsid w:val="00B77F9C"/>
    <w:rsid w:val="00B81079"/>
    <w:rsid w:val="00B816EE"/>
    <w:rsid w:val="00B81DBF"/>
    <w:rsid w:val="00B821E1"/>
    <w:rsid w:val="00B82322"/>
    <w:rsid w:val="00B82839"/>
    <w:rsid w:val="00B832F9"/>
    <w:rsid w:val="00B83346"/>
    <w:rsid w:val="00B83986"/>
    <w:rsid w:val="00B84C91"/>
    <w:rsid w:val="00B8537B"/>
    <w:rsid w:val="00B85C6C"/>
    <w:rsid w:val="00B85F46"/>
    <w:rsid w:val="00B87141"/>
    <w:rsid w:val="00B87599"/>
    <w:rsid w:val="00B90B08"/>
    <w:rsid w:val="00B91340"/>
    <w:rsid w:val="00B917E9"/>
    <w:rsid w:val="00B922EC"/>
    <w:rsid w:val="00B92508"/>
    <w:rsid w:val="00B92581"/>
    <w:rsid w:val="00B927DD"/>
    <w:rsid w:val="00B93071"/>
    <w:rsid w:val="00B9338E"/>
    <w:rsid w:val="00B93419"/>
    <w:rsid w:val="00B93A01"/>
    <w:rsid w:val="00B941B9"/>
    <w:rsid w:val="00B948A3"/>
    <w:rsid w:val="00B94F27"/>
    <w:rsid w:val="00B9561F"/>
    <w:rsid w:val="00B95873"/>
    <w:rsid w:val="00B958C3"/>
    <w:rsid w:val="00B95A18"/>
    <w:rsid w:val="00B96209"/>
    <w:rsid w:val="00B96374"/>
    <w:rsid w:val="00B96902"/>
    <w:rsid w:val="00B96C13"/>
    <w:rsid w:val="00B971B4"/>
    <w:rsid w:val="00BA00E0"/>
    <w:rsid w:val="00BA011B"/>
    <w:rsid w:val="00BA07A9"/>
    <w:rsid w:val="00BA0876"/>
    <w:rsid w:val="00BA1A72"/>
    <w:rsid w:val="00BA272C"/>
    <w:rsid w:val="00BA27E2"/>
    <w:rsid w:val="00BA2B91"/>
    <w:rsid w:val="00BA33F0"/>
    <w:rsid w:val="00BA3C2F"/>
    <w:rsid w:val="00BA42BC"/>
    <w:rsid w:val="00BA43D2"/>
    <w:rsid w:val="00BA46ED"/>
    <w:rsid w:val="00BA49F8"/>
    <w:rsid w:val="00BA5066"/>
    <w:rsid w:val="00BA50A6"/>
    <w:rsid w:val="00BA513A"/>
    <w:rsid w:val="00BA561B"/>
    <w:rsid w:val="00BA562D"/>
    <w:rsid w:val="00BA5799"/>
    <w:rsid w:val="00BA586E"/>
    <w:rsid w:val="00BA7130"/>
    <w:rsid w:val="00BA7F39"/>
    <w:rsid w:val="00BB159C"/>
    <w:rsid w:val="00BB1837"/>
    <w:rsid w:val="00BB19C0"/>
    <w:rsid w:val="00BB1C68"/>
    <w:rsid w:val="00BB1E67"/>
    <w:rsid w:val="00BB1FAB"/>
    <w:rsid w:val="00BB2223"/>
    <w:rsid w:val="00BB268D"/>
    <w:rsid w:val="00BB29C4"/>
    <w:rsid w:val="00BB3443"/>
    <w:rsid w:val="00BB3B24"/>
    <w:rsid w:val="00BB42EE"/>
    <w:rsid w:val="00BB4A70"/>
    <w:rsid w:val="00BB4D22"/>
    <w:rsid w:val="00BB563D"/>
    <w:rsid w:val="00BB56AD"/>
    <w:rsid w:val="00BB66FE"/>
    <w:rsid w:val="00BB6B30"/>
    <w:rsid w:val="00BB6BA1"/>
    <w:rsid w:val="00BB7334"/>
    <w:rsid w:val="00BB76C4"/>
    <w:rsid w:val="00BC0620"/>
    <w:rsid w:val="00BC17ED"/>
    <w:rsid w:val="00BC1E2C"/>
    <w:rsid w:val="00BC2103"/>
    <w:rsid w:val="00BC4455"/>
    <w:rsid w:val="00BC522A"/>
    <w:rsid w:val="00BC54BC"/>
    <w:rsid w:val="00BC555D"/>
    <w:rsid w:val="00BC5743"/>
    <w:rsid w:val="00BD0158"/>
    <w:rsid w:val="00BD04E7"/>
    <w:rsid w:val="00BD084C"/>
    <w:rsid w:val="00BD0913"/>
    <w:rsid w:val="00BD0CED"/>
    <w:rsid w:val="00BD11EA"/>
    <w:rsid w:val="00BD12C2"/>
    <w:rsid w:val="00BD157A"/>
    <w:rsid w:val="00BD17A7"/>
    <w:rsid w:val="00BD1FA5"/>
    <w:rsid w:val="00BD20D3"/>
    <w:rsid w:val="00BD2B6D"/>
    <w:rsid w:val="00BD308B"/>
    <w:rsid w:val="00BD35BB"/>
    <w:rsid w:val="00BD3A4B"/>
    <w:rsid w:val="00BD41BC"/>
    <w:rsid w:val="00BD4530"/>
    <w:rsid w:val="00BD48BE"/>
    <w:rsid w:val="00BD4FB2"/>
    <w:rsid w:val="00BD50CE"/>
    <w:rsid w:val="00BD5897"/>
    <w:rsid w:val="00BD5A13"/>
    <w:rsid w:val="00BD5FBF"/>
    <w:rsid w:val="00BD6033"/>
    <w:rsid w:val="00BD6617"/>
    <w:rsid w:val="00BD6882"/>
    <w:rsid w:val="00BD6ABF"/>
    <w:rsid w:val="00BD7360"/>
    <w:rsid w:val="00BD73D3"/>
    <w:rsid w:val="00BD753F"/>
    <w:rsid w:val="00BD771C"/>
    <w:rsid w:val="00BD78B6"/>
    <w:rsid w:val="00BE0364"/>
    <w:rsid w:val="00BE07A6"/>
    <w:rsid w:val="00BE0B21"/>
    <w:rsid w:val="00BE0C09"/>
    <w:rsid w:val="00BE17D1"/>
    <w:rsid w:val="00BE2E8A"/>
    <w:rsid w:val="00BE3055"/>
    <w:rsid w:val="00BE3550"/>
    <w:rsid w:val="00BE401D"/>
    <w:rsid w:val="00BE51DC"/>
    <w:rsid w:val="00BE56E2"/>
    <w:rsid w:val="00BE597A"/>
    <w:rsid w:val="00BE599A"/>
    <w:rsid w:val="00BE5BB6"/>
    <w:rsid w:val="00BE5C71"/>
    <w:rsid w:val="00BE5DD0"/>
    <w:rsid w:val="00BE6203"/>
    <w:rsid w:val="00BE6AD2"/>
    <w:rsid w:val="00BE70E3"/>
    <w:rsid w:val="00BE710D"/>
    <w:rsid w:val="00BE735F"/>
    <w:rsid w:val="00BE7373"/>
    <w:rsid w:val="00BE7653"/>
    <w:rsid w:val="00BE7766"/>
    <w:rsid w:val="00BE7AAC"/>
    <w:rsid w:val="00BF009E"/>
    <w:rsid w:val="00BF016F"/>
    <w:rsid w:val="00BF134A"/>
    <w:rsid w:val="00BF160D"/>
    <w:rsid w:val="00BF265D"/>
    <w:rsid w:val="00BF28A5"/>
    <w:rsid w:val="00BF2D21"/>
    <w:rsid w:val="00BF2E2C"/>
    <w:rsid w:val="00BF337C"/>
    <w:rsid w:val="00BF3D4D"/>
    <w:rsid w:val="00BF418A"/>
    <w:rsid w:val="00BF4438"/>
    <w:rsid w:val="00BF52B9"/>
    <w:rsid w:val="00BF587A"/>
    <w:rsid w:val="00BF5ABF"/>
    <w:rsid w:val="00BF6048"/>
    <w:rsid w:val="00BF69D8"/>
    <w:rsid w:val="00BF6E98"/>
    <w:rsid w:val="00BF7688"/>
    <w:rsid w:val="00BF782F"/>
    <w:rsid w:val="00BF7864"/>
    <w:rsid w:val="00C0040A"/>
    <w:rsid w:val="00C00D0D"/>
    <w:rsid w:val="00C01198"/>
    <w:rsid w:val="00C0135D"/>
    <w:rsid w:val="00C01581"/>
    <w:rsid w:val="00C01920"/>
    <w:rsid w:val="00C01D60"/>
    <w:rsid w:val="00C0296C"/>
    <w:rsid w:val="00C02DB7"/>
    <w:rsid w:val="00C030C3"/>
    <w:rsid w:val="00C033D4"/>
    <w:rsid w:val="00C03C31"/>
    <w:rsid w:val="00C04326"/>
    <w:rsid w:val="00C04965"/>
    <w:rsid w:val="00C04E89"/>
    <w:rsid w:val="00C0573A"/>
    <w:rsid w:val="00C068DA"/>
    <w:rsid w:val="00C06B7D"/>
    <w:rsid w:val="00C06BE0"/>
    <w:rsid w:val="00C06F13"/>
    <w:rsid w:val="00C073E5"/>
    <w:rsid w:val="00C073F4"/>
    <w:rsid w:val="00C0784D"/>
    <w:rsid w:val="00C1074E"/>
    <w:rsid w:val="00C108C6"/>
    <w:rsid w:val="00C10B71"/>
    <w:rsid w:val="00C10DC6"/>
    <w:rsid w:val="00C114E1"/>
    <w:rsid w:val="00C1184A"/>
    <w:rsid w:val="00C11976"/>
    <w:rsid w:val="00C123FC"/>
    <w:rsid w:val="00C12574"/>
    <w:rsid w:val="00C132AE"/>
    <w:rsid w:val="00C139B7"/>
    <w:rsid w:val="00C1407F"/>
    <w:rsid w:val="00C14626"/>
    <w:rsid w:val="00C14E89"/>
    <w:rsid w:val="00C14EE3"/>
    <w:rsid w:val="00C15007"/>
    <w:rsid w:val="00C15017"/>
    <w:rsid w:val="00C1546F"/>
    <w:rsid w:val="00C15EF6"/>
    <w:rsid w:val="00C16930"/>
    <w:rsid w:val="00C16F2B"/>
    <w:rsid w:val="00C16FC2"/>
    <w:rsid w:val="00C17431"/>
    <w:rsid w:val="00C17745"/>
    <w:rsid w:val="00C2022A"/>
    <w:rsid w:val="00C2183D"/>
    <w:rsid w:val="00C219C2"/>
    <w:rsid w:val="00C2215A"/>
    <w:rsid w:val="00C22489"/>
    <w:rsid w:val="00C22822"/>
    <w:rsid w:val="00C23B20"/>
    <w:rsid w:val="00C23E8B"/>
    <w:rsid w:val="00C247D8"/>
    <w:rsid w:val="00C24D17"/>
    <w:rsid w:val="00C257CA"/>
    <w:rsid w:val="00C26189"/>
    <w:rsid w:val="00C261EA"/>
    <w:rsid w:val="00C2638D"/>
    <w:rsid w:val="00C26448"/>
    <w:rsid w:val="00C264D4"/>
    <w:rsid w:val="00C274DB"/>
    <w:rsid w:val="00C27A83"/>
    <w:rsid w:val="00C3011E"/>
    <w:rsid w:val="00C30A2B"/>
    <w:rsid w:val="00C30B5D"/>
    <w:rsid w:val="00C31462"/>
    <w:rsid w:val="00C31543"/>
    <w:rsid w:val="00C3193D"/>
    <w:rsid w:val="00C31989"/>
    <w:rsid w:val="00C319F0"/>
    <w:rsid w:val="00C31B72"/>
    <w:rsid w:val="00C31C3E"/>
    <w:rsid w:val="00C32D5A"/>
    <w:rsid w:val="00C332D7"/>
    <w:rsid w:val="00C33AB5"/>
    <w:rsid w:val="00C33CED"/>
    <w:rsid w:val="00C34580"/>
    <w:rsid w:val="00C34A04"/>
    <w:rsid w:val="00C34EDB"/>
    <w:rsid w:val="00C35064"/>
    <w:rsid w:val="00C350C6"/>
    <w:rsid w:val="00C35295"/>
    <w:rsid w:val="00C3611F"/>
    <w:rsid w:val="00C364DD"/>
    <w:rsid w:val="00C373E0"/>
    <w:rsid w:val="00C378A6"/>
    <w:rsid w:val="00C37B05"/>
    <w:rsid w:val="00C37D4A"/>
    <w:rsid w:val="00C4041D"/>
    <w:rsid w:val="00C40512"/>
    <w:rsid w:val="00C4075A"/>
    <w:rsid w:val="00C40E04"/>
    <w:rsid w:val="00C40E58"/>
    <w:rsid w:val="00C4158C"/>
    <w:rsid w:val="00C417DB"/>
    <w:rsid w:val="00C41FAD"/>
    <w:rsid w:val="00C429DC"/>
    <w:rsid w:val="00C42AF4"/>
    <w:rsid w:val="00C44266"/>
    <w:rsid w:val="00C44929"/>
    <w:rsid w:val="00C45E64"/>
    <w:rsid w:val="00C46117"/>
    <w:rsid w:val="00C4623C"/>
    <w:rsid w:val="00C4661F"/>
    <w:rsid w:val="00C4681A"/>
    <w:rsid w:val="00C468CB"/>
    <w:rsid w:val="00C46DFC"/>
    <w:rsid w:val="00C477B7"/>
    <w:rsid w:val="00C47CC9"/>
    <w:rsid w:val="00C50061"/>
    <w:rsid w:val="00C50077"/>
    <w:rsid w:val="00C5038B"/>
    <w:rsid w:val="00C510FF"/>
    <w:rsid w:val="00C51614"/>
    <w:rsid w:val="00C51953"/>
    <w:rsid w:val="00C51A40"/>
    <w:rsid w:val="00C51D42"/>
    <w:rsid w:val="00C52280"/>
    <w:rsid w:val="00C53C44"/>
    <w:rsid w:val="00C54A40"/>
    <w:rsid w:val="00C553EE"/>
    <w:rsid w:val="00C55814"/>
    <w:rsid w:val="00C55DCD"/>
    <w:rsid w:val="00C56862"/>
    <w:rsid w:val="00C56EDD"/>
    <w:rsid w:val="00C57916"/>
    <w:rsid w:val="00C579DF"/>
    <w:rsid w:val="00C6064E"/>
    <w:rsid w:val="00C60C79"/>
    <w:rsid w:val="00C612D9"/>
    <w:rsid w:val="00C6144E"/>
    <w:rsid w:val="00C615B4"/>
    <w:rsid w:val="00C61935"/>
    <w:rsid w:val="00C62A6F"/>
    <w:rsid w:val="00C63328"/>
    <w:rsid w:val="00C665A8"/>
    <w:rsid w:val="00C66846"/>
    <w:rsid w:val="00C66BB6"/>
    <w:rsid w:val="00C672E1"/>
    <w:rsid w:val="00C70D0B"/>
    <w:rsid w:val="00C7125D"/>
    <w:rsid w:val="00C724D9"/>
    <w:rsid w:val="00C72EE7"/>
    <w:rsid w:val="00C72F77"/>
    <w:rsid w:val="00C73697"/>
    <w:rsid w:val="00C736B0"/>
    <w:rsid w:val="00C7377B"/>
    <w:rsid w:val="00C737FF"/>
    <w:rsid w:val="00C7384B"/>
    <w:rsid w:val="00C738E6"/>
    <w:rsid w:val="00C73FCF"/>
    <w:rsid w:val="00C74285"/>
    <w:rsid w:val="00C749E8"/>
    <w:rsid w:val="00C74E13"/>
    <w:rsid w:val="00C75386"/>
    <w:rsid w:val="00C7548F"/>
    <w:rsid w:val="00C75A52"/>
    <w:rsid w:val="00C75C26"/>
    <w:rsid w:val="00C75C37"/>
    <w:rsid w:val="00C75CB7"/>
    <w:rsid w:val="00C75D6A"/>
    <w:rsid w:val="00C7650C"/>
    <w:rsid w:val="00C7666E"/>
    <w:rsid w:val="00C76829"/>
    <w:rsid w:val="00C77906"/>
    <w:rsid w:val="00C779AF"/>
    <w:rsid w:val="00C77C82"/>
    <w:rsid w:val="00C80407"/>
    <w:rsid w:val="00C80D01"/>
    <w:rsid w:val="00C813DC"/>
    <w:rsid w:val="00C820B1"/>
    <w:rsid w:val="00C82447"/>
    <w:rsid w:val="00C8285E"/>
    <w:rsid w:val="00C8287F"/>
    <w:rsid w:val="00C8289D"/>
    <w:rsid w:val="00C8290A"/>
    <w:rsid w:val="00C82F23"/>
    <w:rsid w:val="00C83135"/>
    <w:rsid w:val="00C8315F"/>
    <w:rsid w:val="00C831B8"/>
    <w:rsid w:val="00C832FD"/>
    <w:rsid w:val="00C837B2"/>
    <w:rsid w:val="00C83A45"/>
    <w:rsid w:val="00C83C80"/>
    <w:rsid w:val="00C84343"/>
    <w:rsid w:val="00C84D74"/>
    <w:rsid w:val="00C8503E"/>
    <w:rsid w:val="00C85082"/>
    <w:rsid w:val="00C8547D"/>
    <w:rsid w:val="00C85681"/>
    <w:rsid w:val="00C862CB"/>
    <w:rsid w:val="00C863F7"/>
    <w:rsid w:val="00C865FC"/>
    <w:rsid w:val="00C869B5"/>
    <w:rsid w:val="00C86CE9"/>
    <w:rsid w:val="00C87365"/>
    <w:rsid w:val="00C87588"/>
    <w:rsid w:val="00C90497"/>
    <w:rsid w:val="00C90BBF"/>
    <w:rsid w:val="00C90CFA"/>
    <w:rsid w:val="00C90DC1"/>
    <w:rsid w:val="00C915BB"/>
    <w:rsid w:val="00C919E4"/>
    <w:rsid w:val="00C91A0D"/>
    <w:rsid w:val="00C91DBC"/>
    <w:rsid w:val="00C9351D"/>
    <w:rsid w:val="00C93843"/>
    <w:rsid w:val="00C93A77"/>
    <w:rsid w:val="00C93A7F"/>
    <w:rsid w:val="00C93D7A"/>
    <w:rsid w:val="00C94373"/>
    <w:rsid w:val="00C949DA"/>
    <w:rsid w:val="00C94B0A"/>
    <w:rsid w:val="00C952FD"/>
    <w:rsid w:val="00C95AA5"/>
    <w:rsid w:val="00C96529"/>
    <w:rsid w:val="00C96F69"/>
    <w:rsid w:val="00C974D4"/>
    <w:rsid w:val="00C97532"/>
    <w:rsid w:val="00C975B4"/>
    <w:rsid w:val="00C976FE"/>
    <w:rsid w:val="00CA1057"/>
    <w:rsid w:val="00CA135D"/>
    <w:rsid w:val="00CA1864"/>
    <w:rsid w:val="00CA18D8"/>
    <w:rsid w:val="00CA3548"/>
    <w:rsid w:val="00CA4179"/>
    <w:rsid w:val="00CA436C"/>
    <w:rsid w:val="00CA50D6"/>
    <w:rsid w:val="00CA5818"/>
    <w:rsid w:val="00CA59E2"/>
    <w:rsid w:val="00CA603E"/>
    <w:rsid w:val="00CA62C8"/>
    <w:rsid w:val="00CA642B"/>
    <w:rsid w:val="00CA6A99"/>
    <w:rsid w:val="00CA6AA0"/>
    <w:rsid w:val="00CA6F59"/>
    <w:rsid w:val="00CA7570"/>
    <w:rsid w:val="00CA76BE"/>
    <w:rsid w:val="00CA7EC4"/>
    <w:rsid w:val="00CA7F00"/>
    <w:rsid w:val="00CB01C3"/>
    <w:rsid w:val="00CB11ED"/>
    <w:rsid w:val="00CB1D7F"/>
    <w:rsid w:val="00CB1E67"/>
    <w:rsid w:val="00CB1E8C"/>
    <w:rsid w:val="00CB243A"/>
    <w:rsid w:val="00CB24A6"/>
    <w:rsid w:val="00CB254D"/>
    <w:rsid w:val="00CB366C"/>
    <w:rsid w:val="00CB3933"/>
    <w:rsid w:val="00CB3AE5"/>
    <w:rsid w:val="00CB3BC6"/>
    <w:rsid w:val="00CB42FA"/>
    <w:rsid w:val="00CB4CA3"/>
    <w:rsid w:val="00CB5001"/>
    <w:rsid w:val="00CB5DB3"/>
    <w:rsid w:val="00CB6656"/>
    <w:rsid w:val="00CB677C"/>
    <w:rsid w:val="00CB6B9F"/>
    <w:rsid w:val="00CB7325"/>
    <w:rsid w:val="00CB795F"/>
    <w:rsid w:val="00CC07A8"/>
    <w:rsid w:val="00CC0CCA"/>
    <w:rsid w:val="00CC100D"/>
    <w:rsid w:val="00CC1265"/>
    <w:rsid w:val="00CC14C1"/>
    <w:rsid w:val="00CC1B90"/>
    <w:rsid w:val="00CC2102"/>
    <w:rsid w:val="00CC22E8"/>
    <w:rsid w:val="00CC27CF"/>
    <w:rsid w:val="00CC2930"/>
    <w:rsid w:val="00CC2DA8"/>
    <w:rsid w:val="00CC2DF5"/>
    <w:rsid w:val="00CC36B7"/>
    <w:rsid w:val="00CC3F84"/>
    <w:rsid w:val="00CC3FA3"/>
    <w:rsid w:val="00CC40E6"/>
    <w:rsid w:val="00CC5777"/>
    <w:rsid w:val="00CC5D58"/>
    <w:rsid w:val="00CC5F6F"/>
    <w:rsid w:val="00CC6334"/>
    <w:rsid w:val="00CC691C"/>
    <w:rsid w:val="00CC70AF"/>
    <w:rsid w:val="00CD1FF6"/>
    <w:rsid w:val="00CD2A17"/>
    <w:rsid w:val="00CD2D11"/>
    <w:rsid w:val="00CD3A81"/>
    <w:rsid w:val="00CD3F84"/>
    <w:rsid w:val="00CD4299"/>
    <w:rsid w:val="00CD4779"/>
    <w:rsid w:val="00CD4E1E"/>
    <w:rsid w:val="00CD54D5"/>
    <w:rsid w:val="00CD5622"/>
    <w:rsid w:val="00CD5B26"/>
    <w:rsid w:val="00CD6384"/>
    <w:rsid w:val="00CD6D70"/>
    <w:rsid w:val="00CD6F8E"/>
    <w:rsid w:val="00CD7BBA"/>
    <w:rsid w:val="00CE0410"/>
    <w:rsid w:val="00CE07D8"/>
    <w:rsid w:val="00CE0EF3"/>
    <w:rsid w:val="00CE11BE"/>
    <w:rsid w:val="00CE18A8"/>
    <w:rsid w:val="00CE1C15"/>
    <w:rsid w:val="00CE2357"/>
    <w:rsid w:val="00CE31F0"/>
    <w:rsid w:val="00CE36BE"/>
    <w:rsid w:val="00CE4729"/>
    <w:rsid w:val="00CE4819"/>
    <w:rsid w:val="00CE49A7"/>
    <w:rsid w:val="00CE5647"/>
    <w:rsid w:val="00CE6778"/>
    <w:rsid w:val="00CE69DF"/>
    <w:rsid w:val="00CE7469"/>
    <w:rsid w:val="00CE77B7"/>
    <w:rsid w:val="00CE77E0"/>
    <w:rsid w:val="00CE7A96"/>
    <w:rsid w:val="00CF0129"/>
    <w:rsid w:val="00CF064B"/>
    <w:rsid w:val="00CF0CE0"/>
    <w:rsid w:val="00CF11DE"/>
    <w:rsid w:val="00CF1BB3"/>
    <w:rsid w:val="00CF1F76"/>
    <w:rsid w:val="00CF1F82"/>
    <w:rsid w:val="00CF2900"/>
    <w:rsid w:val="00CF2979"/>
    <w:rsid w:val="00CF2BAF"/>
    <w:rsid w:val="00CF2E56"/>
    <w:rsid w:val="00CF2ED8"/>
    <w:rsid w:val="00CF32E1"/>
    <w:rsid w:val="00CF330F"/>
    <w:rsid w:val="00CF371D"/>
    <w:rsid w:val="00CF3AD3"/>
    <w:rsid w:val="00CF3F35"/>
    <w:rsid w:val="00CF432A"/>
    <w:rsid w:val="00CF47A8"/>
    <w:rsid w:val="00CF5A48"/>
    <w:rsid w:val="00CF5DF8"/>
    <w:rsid w:val="00CF613D"/>
    <w:rsid w:val="00CF64CA"/>
    <w:rsid w:val="00CF66D0"/>
    <w:rsid w:val="00CF679F"/>
    <w:rsid w:val="00CF6E9F"/>
    <w:rsid w:val="00CF6ED7"/>
    <w:rsid w:val="00CF6F05"/>
    <w:rsid w:val="00CF7E45"/>
    <w:rsid w:val="00D0018D"/>
    <w:rsid w:val="00D00229"/>
    <w:rsid w:val="00D00A92"/>
    <w:rsid w:val="00D0240C"/>
    <w:rsid w:val="00D026ED"/>
    <w:rsid w:val="00D027CE"/>
    <w:rsid w:val="00D02E46"/>
    <w:rsid w:val="00D033FF"/>
    <w:rsid w:val="00D03969"/>
    <w:rsid w:val="00D03A38"/>
    <w:rsid w:val="00D03C32"/>
    <w:rsid w:val="00D03FC0"/>
    <w:rsid w:val="00D0469B"/>
    <w:rsid w:val="00D054DD"/>
    <w:rsid w:val="00D057B8"/>
    <w:rsid w:val="00D05D57"/>
    <w:rsid w:val="00D060F3"/>
    <w:rsid w:val="00D06880"/>
    <w:rsid w:val="00D06D8D"/>
    <w:rsid w:val="00D06F2D"/>
    <w:rsid w:val="00D07124"/>
    <w:rsid w:val="00D072F4"/>
    <w:rsid w:val="00D0741B"/>
    <w:rsid w:val="00D0758F"/>
    <w:rsid w:val="00D0759F"/>
    <w:rsid w:val="00D125D9"/>
    <w:rsid w:val="00D128AE"/>
    <w:rsid w:val="00D139B1"/>
    <w:rsid w:val="00D13D3C"/>
    <w:rsid w:val="00D142CE"/>
    <w:rsid w:val="00D15EBA"/>
    <w:rsid w:val="00D16AD7"/>
    <w:rsid w:val="00D17539"/>
    <w:rsid w:val="00D20964"/>
    <w:rsid w:val="00D20E22"/>
    <w:rsid w:val="00D21812"/>
    <w:rsid w:val="00D21C51"/>
    <w:rsid w:val="00D21D2C"/>
    <w:rsid w:val="00D22027"/>
    <w:rsid w:val="00D22168"/>
    <w:rsid w:val="00D2227B"/>
    <w:rsid w:val="00D224CA"/>
    <w:rsid w:val="00D22ECB"/>
    <w:rsid w:val="00D2324B"/>
    <w:rsid w:val="00D2340B"/>
    <w:rsid w:val="00D23A51"/>
    <w:rsid w:val="00D23CCC"/>
    <w:rsid w:val="00D24865"/>
    <w:rsid w:val="00D258D7"/>
    <w:rsid w:val="00D25D57"/>
    <w:rsid w:val="00D2621C"/>
    <w:rsid w:val="00D279C6"/>
    <w:rsid w:val="00D27BC2"/>
    <w:rsid w:val="00D27C3F"/>
    <w:rsid w:val="00D27C69"/>
    <w:rsid w:val="00D27F0E"/>
    <w:rsid w:val="00D30ADA"/>
    <w:rsid w:val="00D31168"/>
    <w:rsid w:val="00D31349"/>
    <w:rsid w:val="00D315CB"/>
    <w:rsid w:val="00D3180F"/>
    <w:rsid w:val="00D318CC"/>
    <w:rsid w:val="00D31AB4"/>
    <w:rsid w:val="00D31D9C"/>
    <w:rsid w:val="00D32009"/>
    <w:rsid w:val="00D321EA"/>
    <w:rsid w:val="00D33B26"/>
    <w:rsid w:val="00D34F6F"/>
    <w:rsid w:val="00D353F4"/>
    <w:rsid w:val="00D36490"/>
    <w:rsid w:val="00D36C25"/>
    <w:rsid w:val="00D36CC7"/>
    <w:rsid w:val="00D36F5C"/>
    <w:rsid w:val="00D370DF"/>
    <w:rsid w:val="00D374EC"/>
    <w:rsid w:val="00D37DE0"/>
    <w:rsid w:val="00D4005D"/>
    <w:rsid w:val="00D40182"/>
    <w:rsid w:val="00D41271"/>
    <w:rsid w:val="00D41890"/>
    <w:rsid w:val="00D42155"/>
    <w:rsid w:val="00D424D3"/>
    <w:rsid w:val="00D425A0"/>
    <w:rsid w:val="00D4281B"/>
    <w:rsid w:val="00D42833"/>
    <w:rsid w:val="00D42C9F"/>
    <w:rsid w:val="00D42CD3"/>
    <w:rsid w:val="00D43458"/>
    <w:rsid w:val="00D43820"/>
    <w:rsid w:val="00D44656"/>
    <w:rsid w:val="00D44832"/>
    <w:rsid w:val="00D44A48"/>
    <w:rsid w:val="00D44C61"/>
    <w:rsid w:val="00D44EA2"/>
    <w:rsid w:val="00D45240"/>
    <w:rsid w:val="00D458DE"/>
    <w:rsid w:val="00D460A6"/>
    <w:rsid w:val="00D465B7"/>
    <w:rsid w:val="00D475E2"/>
    <w:rsid w:val="00D47629"/>
    <w:rsid w:val="00D47DC7"/>
    <w:rsid w:val="00D50431"/>
    <w:rsid w:val="00D50799"/>
    <w:rsid w:val="00D508E9"/>
    <w:rsid w:val="00D50AEE"/>
    <w:rsid w:val="00D50E1D"/>
    <w:rsid w:val="00D51571"/>
    <w:rsid w:val="00D515BA"/>
    <w:rsid w:val="00D51916"/>
    <w:rsid w:val="00D51A9A"/>
    <w:rsid w:val="00D51ACE"/>
    <w:rsid w:val="00D523D4"/>
    <w:rsid w:val="00D531BA"/>
    <w:rsid w:val="00D5331B"/>
    <w:rsid w:val="00D53A34"/>
    <w:rsid w:val="00D53D33"/>
    <w:rsid w:val="00D53F7E"/>
    <w:rsid w:val="00D53F8C"/>
    <w:rsid w:val="00D544A3"/>
    <w:rsid w:val="00D549A7"/>
    <w:rsid w:val="00D54F83"/>
    <w:rsid w:val="00D550DF"/>
    <w:rsid w:val="00D600C5"/>
    <w:rsid w:val="00D601CB"/>
    <w:rsid w:val="00D60FFB"/>
    <w:rsid w:val="00D61EAD"/>
    <w:rsid w:val="00D62123"/>
    <w:rsid w:val="00D62A6E"/>
    <w:rsid w:val="00D62A9E"/>
    <w:rsid w:val="00D62E84"/>
    <w:rsid w:val="00D62F81"/>
    <w:rsid w:val="00D63954"/>
    <w:rsid w:val="00D63B29"/>
    <w:rsid w:val="00D63D5B"/>
    <w:rsid w:val="00D63DE0"/>
    <w:rsid w:val="00D64058"/>
    <w:rsid w:val="00D6412F"/>
    <w:rsid w:val="00D642A5"/>
    <w:rsid w:val="00D64668"/>
    <w:rsid w:val="00D64A61"/>
    <w:rsid w:val="00D64D0B"/>
    <w:rsid w:val="00D650E3"/>
    <w:rsid w:val="00D65293"/>
    <w:rsid w:val="00D659F1"/>
    <w:rsid w:val="00D65A85"/>
    <w:rsid w:val="00D65C2E"/>
    <w:rsid w:val="00D662AB"/>
    <w:rsid w:val="00D66496"/>
    <w:rsid w:val="00D66B37"/>
    <w:rsid w:val="00D66F6B"/>
    <w:rsid w:val="00D67236"/>
    <w:rsid w:val="00D704E5"/>
    <w:rsid w:val="00D705FB"/>
    <w:rsid w:val="00D706D7"/>
    <w:rsid w:val="00D72183"/>
    <w:rsid w:val="00D7280B"/>
    <w:rsid w:val="00D72F53"/>
    <w:rsid w:val="00D73599"/>
    <w:rsid w:val="00D740F2"/>
    <w:rsid w:val="00D74382"/>
    <w:rsid w:val="00D744A8"/>
    <w:rsid w:val="00D74826"/>
    <w:rsid w:val="00D74AAF"/>
    <w:rsid w:val="00D74E6F"/>
    <w:rsid w:val="00D74F45"/>
    <w:rsid w:val="00D7506F"/>
    <w:rsid w:val="00D75165"/>
    <w:rsid w:val="00D75778"/>
    <w:rsid w:val="00D75863"/>
    <w:rsid w:val="00D7594D"/>
    <w:rsid w:val="00D75C05"/>
    <w:rsid w:val="00D75E51"/>
    <w:rsid w:val="00D75EAE"/>
    <w:rsid w:val="00D775BF"/>
    <w:rsid w:val="00D81EBB"/>
    <w:rsid w:val="00D82AA2"/>
    <w:rsid w:val="00D82CD8"/>
    <w:rsid w:val="00D82FC9"/>
    <w:rsid w:val="00D835CA"/>
    <w:rsid w:val="00D83F86"/>
    <w:rsid w:val="00D8412C"/>
    <w:rsid w:val="00D845ED"/>
    <w:rsid w:val="00D8473F"/>
    <w:rsid w:val="00D84B70"/>
    <w:rsid w:val="00D8535C"/>
    <w:rsid w:val="00D85CF5"/>
    <w:rsid w:val="00D85D5E"/>
    <w:rsid w:val="00D860C9"/>
    <w:rsid w:val="00D86142"/>
    <w:rsid w:val="00D8614E"/>
    <w:rsid w:val="00D86607"/>
    <w:rsid w:val="00D866C7"/>
    <w:rsid w:val="00D86D16"/>
    <w:rsid w:val="00D8710D"/>
    <w:rsid w:val="00D87274"/>
    <w:rsid w:val="00D875D7"/>
    <w:rsid w:val="00D87703"/>
    <w:rsid w:val="00D877DF"/>
    <w:rsid w:val="00D90CA4"/>
    <w:rsid w:val="00D90EBF"/>
    <w:rsid w:val="00D90FEE"/>
    <w:rsid w:val="00D912C7"/>
    <w:rsid w:val="00D913AE"/>
    <w:rsid w:val="00D913CC"/>
    <w:rsid w:val="00D91506"/>
    <w:rsid w:val="00D916B0"/>
    <w:rsid w:val="00D91710"/>
    <w:rsid w:val="00D927A8"/>
    <w:rsid w:val="00D9286E"/>
    <w:rsid w:val="00D93AA1"/>
    <w:rsid w:val="00D93B24"/>
    <w:rsid w:val="00D9422B"/>
    <w:rsid w:val="00D945C3"/>
    <w:rsid w:val="00D94FB2"/>
    <w:rsid w:val="00D952A5"/>
    <w:rsid w:val="00D956C4"/>
    <w:rsid w:val="00D95C8F"/>
    <w:rsid w:val="00D960D2"/>
    <w:rsid w:val="00D9620F"/>
    <w:rsid w:val="00D9647E"/>
    <w:rsid w:val="00D9649E"/>
    <w:rsid w:val="00D96B6C"/>
    <w:rsid w:val="00D9771C"/>
    <w:rsid w:val="00D97CB9"/>
    <w:rsid w:val="00D97E68"/>
    <w:rsid w:val="00DA0878"/>
    <w:rsid w:val="00DA0CF3"/>
    <w:rsid w:val="00DA0F5D"/>
    <w:rsid w:val="00DA146F"/>
    <w:rsid w:val="00DA1B94"/>
    <w:rsid w:val="00DA1DC5"/>
    <w:rsid w:val="00DA1E9F"/>
    <w:rsid w:val="00DA1FB9"/>
    <w:rsid w:val="00DA227B"/>
    <w:rsid w:val="00DA23D1"/>
    <w:rsid w:val="00DA2443"/>
    <w:rsid w:val="00DA273F"/>
    <w:rsid w:val="00DA280E"/>
    <w:rsid w:val="00DA3480"/>
    <w:rsid w:val="00DA3EB8"/>
    <w:rsid w:val="00DA3FFC"/>
    <w:rsid w:val="00DA4969"/>
    <w:rsid w:val="00DA5193"/>
    <w:rsid w:val="00DA54BB"/>
    <w:rsid w:val="00DA54CC"/>
    <w:rsid w:val="00DA61DC"/>
    <w:rsid w:val="00DA63EE"/>
    <w:rsid w:val="00DA64C5"/>
    <w:rsid w:val="00DA6C80"/>
    <w:rsid w:val="00DA6D73"/>
    <w:rsid w:val="00DA6DBB"/>
    <w:rsid w:val="00DA6EF9"/>
    <w:rsid w:val="00DA731B"/>
    <w:rsid w:val="00DA7324"/>
    <w:rsid w:val="00DA7514"/>
    <w:rsid w:val="00DA7E13"/>
    <w:rsid w:val="00DB073E"/>
    <w:rsid w:val="00DB0F71"/>
    <w:rsid w:val="00DB10CD"/>
    <w:rsid w:val="00DB1245"/>
    <w:rsid w:val="00DB13A5"/>
    <w:rsid w:val="00DB15C0"/>
    <w:rsid w:val="00DB16B7"/>
    <w:rsid w:val="00DB182A"/>
    <w:rsid w:val="00DB1D21"/>
    <w:rsid w:val="00DB2196"/>
    <w:rsid w:val="00DB27FD"/>
    <w:rsid w:val="00DB2ADD"/>
    <w:rsid w:val="00DB3C9D"/>
    <w:rsid w:val="00DB476B"/>
    <w:rsid w:val="00DB498C"/>
    <w:rsid w:val="00DB4BB2"/>
    <w:rsid w:val="00DB4EEE"/>
    <w:rsid w:val="00DB5082"/>
    <w:rsid w:val="00DB5222"/>
    <w:rsid w:val="00DB5661"/>
    <w:rsid w:val="00DB56D6"/>
    <w:rsid w:val="00DB6003"/>
    <w:rsid w:val="00DB6268"/>
    <w:rsid w:val="00DB655C"/>
    <w:rsid w:val="00DB65AF"/>
    <w:rsid w:val="00DB6929"/>
    <w:rsid w:val="00DB6DE5"/>
    <w:rsid w:val="00DB6F59"/>
    <w:rsid w:val="00DB6F62"/>
    <w:rsid w:val="00DB7A8A"/>
    <w:rsid w:val="00DB7B5C"/>
    <w:rsid w:val="00DC02FC"/>
    <w:rsid w:val="00DC1DE5"/>
    <w:rsid w:val="00DC2125"/>
    <w:rsid w:val="00DC2352"/>
    <w:rsid w:val="00DC297A"/>
    <w:rsid w:val="00DC2AF1"/>
    <w:rsid w:val="00DC2BF2"/>
    <w:rsid w:val="00DC323D"/>
    <w:rsid w:val="00DC3B29"/>
    <w:rsid w:val="00DC3C29"/>
    <w:rsid w:val="00DC40E5"/>
    <w:rsid w:val="00DC44C2"/>
    <w:rsid w:val="00DC4B6D"/>
    <w:rsid w:val="00DC4BED"/>
    <w:rsid w:val="00DC4C43"/>
    <w:rsid w:val="00DC569F"/>
    <w:rsid w:val="00DC5EE1"/>
    <w:rsid w:val="00DC5F59"/>
    <w:rsid w:val="00DC6971"/>
    <w:rsid w:val="00DC6BF0"/>
    <w:rsid w:val="00DC71B0"/>
    <w:rsid w:val="00DC73AD"/>
    <w:rsid w:val="00DC770E"/>
    <w:rsid w:val="00DD0610"/>
    <w:rsid w:val="00DD0C6A"/>
    <w:rsid w:val="00DD0E9A"/>
    <w:rsid w:val="00DD150B"/>
    <w:rsid w:val="00DD1977"/>
    <w:rsid w:val="00DD1AF7"/>
    <w:rsid w:val="00DD1BB4"/>
    <w:rsid w:val="00DD1F02"/>
    <w:rsid w:val="00DD1FF9"/>
    <w:rsid w:val="00DD257B"/>
    <w:rsid w:val="00DD2769"/>
    <w:rsid w:val="00DD2CCB"/>
    <w:rsid w:val="00DD2DD5"/>
    <w:rsid w:val="00DD3460"/>
    <w:rsid w:val="00DD34CD"/>
    <w:rsid w:val="00DD3613"/>
    <w:rsid w:val="00DD46E6"/>
    <w:rsid w:val="00DD4A31"/>
    <w:rsid w:val="00DD5F89"/>
    <w:rsid w:val="00DD5FDA"/>
    <w:rsid w:val="00DD63EF"/>
    <w:rsid w:val="00DD702A"/>
    <w:rsid w:val="00DD709E"/>
    <w:rsid w:val="00DD74F7"/>
    <w:rsid w:val="00DD7B66"/>
    <w:rsid w:val="00DE0770"/>
    <w:rsid w:val="00DE088F"/>
    <w:rsid w:val="00DE1108"/>
    <w:rsid w:val="00DE166B"/>
    <w:rsid w:val="00DE19E8"/>
    <w:rsid w:val="00DE1B24"/>
    <w:rsid w:val="00DE1FA6"/>
    <w:rsid w:val="00DE2254"/>
    <w:rsid w:val="00DE230F"/>
    <w:rsid w:val="00DE299E"/>
    <w:rsid w:val="00DE2A2F"/>
    <w:rsid w:val="00DE342F"/>
    <w:rsid w:val="00DE3484"/>
    <w:rsid w:val="00DE386C"/>
    <w:rsid w:val="00DE3C7D"/>
    <w:rsid w:val="00DE3D77"/>
    <w:rsid w:val="00DE43AD"/>
    <w:rsid w:val="00DE4C4C"/>
    <w:rsid w:val="00DE50B3"/>
    <w:rsid w:val="00DE5716"/>
    <w:rsid w:val="00DE5751"/>
    <w:rsid w:val="00DE6477"/>
    <w:rsid w:val="00DE74A2"/>
    <w:rsid w:val="00DE7DB3"/>
    <w:rsid w:val="00DF00EA"/>
    <w:rsid w:val="00DF02C3"/>
    <w:rsid w:val="00DF0EE2"/>
    <w:rsid w:val="00DF0F40"/>
    <w:rsid w:val="00DF1569"/>
    <w:rsid w:val="00DF15DA"/>
    <w:rsid w:val="00DF1EDC"/>
    <w:rsid w:val="00DF1FAD"/>
    <w:rsid w:val="00DF1FB0"/>
    <w:rsid w:val="00DF234A"/>
    <w:rsid w:val="00DF2C89"/>
    <w:rsid w:val="00DF2DA9"/>
    <w:rsid w:val="00DF30EC"/>
    <w:rsid w:val="00DF36B8"/>
    <w:rsid w:val="00DF36D2"/>
    <w:rsid w:val="00DF36F7"/>
    <w:rsid w:val="00DF3975"/>
    <w:rsid w:val="00DF3A3E"/>
    <w:rsid w:val="00DF5426"/>
    <w:rsid w:val="00DF5684"/>
    <w:rsid w:val="00DF5CAA"/>
    <w:rsid w:val="00DF5DB0"/>
    <w:rsid w:val="00DF6468"/>
    <w:rsid w:val="00DF7228"/>
    <w:rsid w:val="00DF7277"/>
    <w:rsid w:val="00DF74E9"/>
    <w:rsid w:val="00E001CC"/>
    <w:rsid w:val="00E0084D"/>
    <w:rsid w:val="00E00B57"/>
    <w:rsid w:val="00E02681"/>
    <w:rsid w:val="00E02BCB"/>
    <w:rsid w:val="00E02C2A"/>
    <w:rsid w:val="00E02EA4"/>
    <w:rsid w:val="00E037E0"/>
    <w:rsid w:val="00E03AF0"/>
    <w:rsid w:val="00E03B4C"/>
    <w:rsid w:val="00E03CAF"/>
    <w:rsid w:val="00E03F07"/>
    <w:rsid w:val="00E04D22"/>
    <w:rsid w:val="00E04D3D"/>
    <w:rsid w:val="00E0532C"/>
    <w:rsid w:val="00E05489"/>
    <w:rsid w:val="00E054F0"/>
    <w:rsid w:val="00E06A10"/>
    <w:rsid w:val="00E06EA6"/>
    <w:rsid w:val="00E06FF7"/>
    <w:rsid w:val="00E0733B"/>
    <w:rsid w:val="00E07652"/>
    <w:rsid w:val="00E07A7F"/>
    <w:rsid w:val="00E07B44"/>
    <w:rsid w:val="00E07EBB"/>
    <w:rsid w:val="00E10B97"/>
    <w:rsid w:val="00E10F56"/>
    <w:rsid w:val="00E11571"/>
    <w:rsid w:val="00E117E6"/>
    <w:rsid w:val="00E11E26"/>
    <w:rsid w:val="00E12217"/>
    <w:rsid w:val="00E12406"/>
    <w:rsid w:val="00E12641"/>
    <w:rsid w:val="00E126BF"/>
    <w:rsid w:val="00E12706"/>
    <w:rsid w:val="00E12B69"/>
    <w:rsid w:val="00E12C25"/>
    <w:rsid w:val="00E13532"/>
    <w:rsid w:val="00E13834"/>
    <w:rsid w:val="00E139B3"/>
    <w:rsid w:val="00E14AD6"/>
    <w:rsid w:val="00E15266"/>
    <w:rsid w:val="00E154E4"/>
    <w:rsid w:val="00E157EF"/>
    <w:rsid w:val="00E15AA9"/>
    <w:rsid w:val="00E1649C"/>
    <w:rsid w:val="00E167F4"/>
    <w:rsid w:val="00E16C98"/>
    <w:rsid w:val="00E16CA6"/>
    <w:rsid w:val="00E16CD0"/>
    <w:rsid w:val="00E20DCB"/>
    <w:rsid w:val="00E210F5"/>
    <w:rsid w:val="00E2172B"/>
    <w:rsid w:val="00E21811"/>
    <w:rsid w:val="00E21AED"/>
    <w:rsid w:val="00E225AF"/>
    <w:rsid w:val="00E2273F"/>
    <w:rsid w:val="00E2275A"/>
    <w:rsid w:val="00E22BCC"/>
    <w:rsid w:val="00E22C66"/>
    <w:rsid w:val="00E23A7D"/>
    <w:rsid w:val="00E23FDB"/>
    <w:rsid w:val="00E24186"/>
    <w:rsid w:val="00E24224"/>
    <w:rsid w:val="00E2518F"/>
    <w:rsid w:val="00E2522E"/>
    <w:rsid w:val="00E25294"/>
    <w:rsid w:val="00E25C83"/>
    <w:rsid w:val="00E26495"/>
    <w:rsid w:val="00E265BF"/>
    <w:rsid w:val="00E27079"/>
    <w:rsid w:val="00E27862"/>
    <w:rsid w:val="00E27C27"/>
    <w:rsid w:val="00E304FB"/>
    <w:rsid w:val="00E307FB"/>
    <w:rsid w:val="00E30BAB"/>
    <w:rsid w:val="00E310DF"/>
    <w:rsid w:val="00E3140F"/>
    <w:rsid w:val="00E31764"/>
    <w:rsid w:val="00E3218F"/>
    <w:rsid w:val="00E32393"/>
    <w:rsid w:val="00E32E35"/>
    <w:rsid w:val="00E33855"/>
    <w:rsid w:val="00E341CC"/>
    <w:rsid w:val="00E343C9"/>
    <w:rsid w:val="00E354D2"/>
    <w:rsid w:val="00E3571E"/>
    <w:rsid w:val="00E359D9"/>
    <w:rsid w:val="00E36267"/>
    <w:rsid w:val="00E36E5D"/>
    <w:rsid w:val="00E36E9F"/>
    <w:rsid w:val="00E372F6"/>
    <w:rsid w:val="00E374FB"/>
    <w:rsid w:val="00E37671"/>
    <w:rsid w:val="00E37B58"/>
    <w:rsid w:val="00E403D4"/>
    <w:rsid w:val="00E40AF2"/>
    <w:rsid w:val="00E40F62"/>
    <w:rsid w:val="00E4152B"/>
    <w:rsid w:val="00E4156C"/>
    <w:rsid w:val="00E41A39"/>
    <w:rsid w:val="00E41D3C"/>
    <w:rsid w:val="00E41FCF"/>
    <w:rsid w:val="00E425EE"/>
    <w:rsid w:val="00E42F44"/>
    <w:rsid w:val="00E4359B"/>
    <w:rsid w:val="00E43B48"/>
    <w:rsid w:val="00E43CE0"/>
    <w:rsid w:val="00E43F41"/>
    <w:rsid w:val="00E44167"/>
    <w:rsid w:val="00E448CB"/>
    <w:rsid w:val="00E44C1C"/>
    <w:rsid w:val="00E44FCF"/>
    <w:rsid w:val="00E4524F"/>
    <w:rsid w:val="00E45912"/>
    <w:rsid w:val="00E45C74"/>
    <w:rsid w:val="00E46C54"/>
    <w:rsid w:val="00E47254"/>
    <w:rsid w:val="00E4785C"/>
    <w:rsid w:val="00E47ABD"/>
    <w:rsid w:val="00E47CE9"/>
    <w:rsid w:val="00E501CD"/>
    <w:rsid w:val="00E5057D"/>
    <w:rsid w:val="00E507A3"/>
    <w:rsid w:val="00E507FA"/>
    <w:rsid w:val="00E50979"/>
    <w:rsid w:val="00E509F3"/>
    <w:rsid w:val="00E50F80"/>
    <w:rsid w:val="00E5119D"/>
    <w:rsid w:val="00E51518"/>
    <w:rsid w:val="00E51A75"/>
    <w:rsid w:val="00E52216"/>
    <w:rsid w:val="00E526ED"/>
    <w:rsid w:val="00E536A0"/>
    <w:rsid w:val="00E53BE6"/>
    <w:rsid w:val="00E5434D"/>
    <w:rsid w:val="00E5513D"/>
    <w:rsid w:val="00E5513F"/>
    <w:rsid w:val="00E559E2"/>
    <w:rsid w:val="00E55AD0"/>
    <w:rsid w:val="00E55D4B"/>
    <w:rsid w:val="00E55EA5"/>
    <w:rsid w:val="00E56038"/>
    <w:rsid w:val="00E562A6"/>
    <w:rsid w:val="00E56692"/>
    <w:rsid w:val="00E569E0"/>
    <w:rsid w:val="00E57704"/>
    <w:rsid w:val="00E57D4A"/>
    <w:rsid w:val="00E57F9C"/>
    <w:rsid w:val="00E60047"/>
    <w:rsid w:val="00E6008B"/>
    <w:rsid w:val="00E617D1"/>
    <w:rsid w:val="00E618CC"/>
    <w:rsid w:val="00E619CA"/>
    <w:rsid w:val="00E61B7E"/>
    <w:rsid w:val="00E61FF3"/>
    <w:rsid w:val="00E62120"/>
    <w:rsid w:val="00E6238D"/>
    <w:rsid w:val="00E62B85"/>
    <w:rsid w:val="00E62CE5"/>
    <w:rsid w:val="00E63A18"/>
    <w:rsid w:val="00E640A2"/>
    <w:rsid w:val="00E64B66"/>
    <w:rsid w:val="00E64B6D"/>
    <w:rsid w:val="00E655B5"/>
    <w:rsid w:val="00E65FEE"/>
    <w:rsid w:val="00E66521"/>
    <w:rsid w:val="00E6652D"/>
    <w:rsid w:val="00E66672"/>
    <w:rsid w:val="00E6685B"/>
    <w:rsid w:val="00E66EC7"/>
    <w:rsid w:val="00E705DD"/>
    <w:rsid w:val="00E70CE6"/>
    <w:rsid w:val="00E70EE1"/>
    <w:rsid w:val="00E70F1A"/>
    <w:rsid w:val="00E71138"/>
    <w:rsid w:val="00E715DD"/>
    <w:rsid w:val="00E71817"/>
    <w:rsid w:val="00E71F10"/>
    <w:rsid w:val="00E722E8"/>
    <w:rsid w:val="00E72648"/>
    <w:rsid w:val="00E726F3"/>
    <w:rsid w:val="00E7292F"/>
    <w:rsid w:val="00E72CE9"/>
    <w:rsid w:val="00E72DAD"/>
    <w:rsid w:val="00E73303"/>
    <w:rsid w:val="00E73748"/>
    <w:rsid w:val="00E74567"/>
    <w:rsid w:val="00E74B5D"/>
    <w:rsid w:val="00E75018"/>
    <w:rsid w:val="00E75930"/>
    <w:rsid w:val="00E75A2B"/>
    <w:rsid w:val="00E75BAA"/>
    <w:rsid w:val="00E75D5A"/>
    <w:rsid w:val="00E76832"/>
    <w:rsid w:val="00E76C00"/>
    <w:rsid w:val="00E77082"/>
    <w:rsid w:val="00E7744D"/>
    <w:rsid w:val="00E77478"/>
    <w:rsid w:val="00E82149"/>
    <w:rsid w:val="00E82152"/>
    <w:rsid w:val="00E825BB"/>
    <w:rsid w:val="00E838E5"/>
    <w:rsid w:val="00E83DA2"/>
    <w:rsid w:val="00E84E64"/>
    <w:rsid w:val="00E84FCA"/>
    <w:rsid w:val="00E85C1C"/>
    <w:rsid w:val="00E85CBD"/>
    <w:rsid w:val="00E86A22"/>
    <w:rsid w:val="00E86B43"/>
    <w:rsid w:val="00E86EB2"/>
    <w:rsid w:val="00E871BC"/>
    <w:rsid w:val="00E8780E"/>
    <w:rsid w:val="00E87CAF"/>
    <w:rsid w:val="00E90A67"/>
    <w:rsid w:val="00E90AF8"/>
    <w:rsid w:val="00E90B10"/>
    <w:rsid w:val="00E90F62"/>
    <w:rsid w:val="00E90FEC"/>
    <w:rsid w:val="00E92B41"/>
    <w:rsid w:val="00E932CC"/>
    <w:rsid w:val="00E934D5"/>
    <w:rsid w:val="00E93532"/>
    <w:rsid w:val="00E93B00"/>
    <w:rsid w:val="00E93C35"/>
    <w:rsid w:val="00E93CCF"/>
    <w:rsid w:val="00E94053"/>
    <w:rsid w:val="00E9422C"/>
    <w:rsid w:val="00E9456F"/>
    <w:rsid w:val="00E949C5"/>
    <w:rsid w:val="00E94AFA"/>
    <w:rsid w:val="00E9569F"/>
    <w:rsid w:val="00E9592A"/>
    <w:rsid w:val="00E9597C"/>
    <w:rsid w:val="00E95DD5"/>
    <w:rsid w:val="00E95F54"/>
    <w:rsid w:val="00E9678A"/>
    <w:rsid w:val="00E968EB"/>
    <w:rsid w:val="00E96E94"/>
    <w:rsid w:val="00E97210"/>
    <w:rsid w:val="00E976CB"/>
    <w:rsid w:val="00E97CA7"/>
    <w:rsid w:val="00EA03CF"/>
    <w:rsid w:val="00EA04FF"/>
    <w:rsid w:val="00EA0DCD"/>
    <w:rsid w:val="00EA1BE0"/>
    <w:rsid w:val="00EA2012"/>
    <w:rsid w:val="00EA22A2"/>
    <w:rsid w:val="00EA25B6"/>
    <w:rsid w:val="00EA2B16"/>
    <w:rsid w:val="00EA2D93"/>
    <w:rsid w:val="00EA3D7E"/>
    <w:rsid w:val="00EA3FBE"/>
    <w:rsid w:val="00EA414B"/>
    <w:rsid w:val="00EA415D"/>
    <w:rsid w:val="00EA438E"/>
    <w:rsid w:val="00EA4576"/>
    <w:rsid w:val="00EA5759"/>
    <w:rsid w:val="00EA5ADE"/>
    <w:rsid w:val="00EA6781"/>
    <w:rsid w:val="00EA68E0"/>
    <w:rsid w:val="00EA6A8D"/>
    <w:rsid w:val="00EA732C"/>
    <w:rsid w:val="00EA76EE"/>
    <w:rsid w:val="00EA7D2C"/>
    <w:rsid w:val="00EB01F3"/>
    <w:rsid w:val="00EB07DA"/>
    <w:rsid w:val="00EB0CF0"/>
    <w:rsid w:val="00EB0D0F"/>
    <w:rsid w:val="00EB1571"/>
    <w:rsid w:val="00EB16DC"/>
    <w:rsid w:val="00EB1736"/>
    <w:rsid w:val="00EB195E"/>
    <w:rsid w:val="00EB1ABE"/>
    <w:rsid w:val="00EB29A4"/>
    <w:rsid w:val="00EB3236"/>
    <w:rsid w:val="00EB3C0D"/>
    <w:rsid w:val="00EB4013"/>
    <w:rsid w:val="00EB41D9"/>
    <w:rsid w:val="00EB497B"/>
    <w:rsid w:val="00EB4B40"/>
    <w:rsid w:val="00EB4D26"/>
    <w:rsid w:val="00EB5475"/>
    <w:rsid w:val="00EB55E8"/>
    <w:rsid w:val="00EB56FB"/>
    <w:rsid w:val="00EB58EC"/>
    <w:rsid w:val="00EB5E57"/>
    <w:rsid w:val="00EB67D2"/>
    <w:rsid w:val="00EB6A8D"/>
    <w:rsid w:val="00EB6E3F"/>
    <w:rsid w:val="00EB73B6"/>
    <w:rsid w:val="00EB76EE"/>
    <w:rsid w:val="00EB76F2"/>
    <w:rsid w:val="00EC0A66"/>
    <w:rsid w:val="00EC0B87"/>
    <w:rsid w:val="00EC1125"/>
    <w:rsid w:val="00EC145A"/>
    <w:rsid w:val="00EC14ED"/>
    <w:rsid w:val="00EC1E1D"/>
    <w:rsid w:val="00EC20D1"/>
    <w:rsid w:val="00EC239F"/>
    <w:rsid w:val="00EC24D4"/>
    <w:rsid w:val="00EC25AA"/>
    <w:rsid w:val="00EC2939"/>
    <w:rsid w:val="00EC2E0A"/>
    <w:rsid w:val="00EC2F81"/>
    <w:rsid w:val="00EC3AE9"/>
    <w:rsid w:val="00EC4121"/>
    <w:rsid w:val="00EC442C"/>
    <w:rsid w:val="00EC45AF"/>
    <w:rsid w:val="00EC45C3"/>
    <w:rsid w:val="00EC47B4"/>
    <w:rsid w:val="00EC4A89"/>
    <w:rsid w:val="00EC5934"/>
    <w:rsid w:val="00EC5EBE"/>
    <w:rsid w:val="00EC670B"/>
    <w:rsid w:val="00EC764B"/>
    <w:rsid w:val="00ED0275"/>
    <w:rsid w:val="00ED02D3"/>
    <w:rsid w:val="00ED0740"/>
    <w:rsid w:val="00ED0B1B"/>
    <w:rsid w:val="00ED188C"/>
    <w:rsid w:val="00ED2D3A"/>
    <w:rsid w:val="00ED2DD4"/>
    <w:rsid w:val="00ED37A6"/>
    <w:rsid w:val="00ED5478"/>
    <w:rsid w:val="00ED5647"/>
    <w:rsid w:val="00ED589A"/>
    <w:rsid w:val="00ED5F08"/>
    <w:rsid w:val="00ED67C6"/>
    <w:rsid w:val="00ED6904"/>
    <w:rsid w:val="00ED72C3"/>
    <w:rsid w:val="00ED7650"/>
    <w:rsid w:val="00ED7DDD"/>
    <w:rsid w:val="00EE00E0"/>
    <w:rsid w:val="00EE0A26"/>
    <w:rsid w:val="00EE0EBB"/>
    <w:rsid w:val="00EE127D"/>
    <w:rsid w:val="00EE1315"/>
    <w:rsid w:val="00EE19B8"/>
    <w:rsid w:val="00EE2213"/>
    <w:rsid w:val="00EE2282"/>
    <w:rsid w:val="00EE28FE"/>
    <w:rsid w:val="00EE2ACC"/>
    <w:rsid w:val="00EE2D2F"/>
    <w:rsid w:val="00EE31C4"/>
    <w:rsid w:val="00EE3312"/>
    <w:rsid w:val="00EE3558"/>
    <w:rsid w:val="00EE3A36"/>
    <w:rsid w:val="00EE4166"/>
    <w:rsid w:val="00EE449E"/>
    <w:rsid w:val="00EE473E"/>
    <w:rsid w:val="00EE4752"/>
    <w:rsid w:val="00EE4F08"/>
    <w:rsid w:val="00EE4FD2"/>
    <w:rsid w:val="00EE58B1"/>
    <w:rsid w:val="00EE5DC5"/>
    <w:rsid w:val="00EE69AB"/>
    <w:rsid w:val="00EE6E4F"/>
    <w:rsid w:val="00EE71E2"/>
    <w:rsid w:val="00EE72BE"/>
    <w:rsid w:val="00EE7A72"/>
    <w:rsid w:val="00EF04BA"/>
    <w:rsid w:val="00EF07A3"/>
    <w:rsid w:val="00EF0959"/>
    <w:rsid w:val="00EF11B6"/>
    <w:rsid w:val="00EF1206"/>
    <w:rsid w:val="00EF19FD"/>
    <w:rsid w:val="00EF21EB"/>
    <w:rsid w:val="00EF262F"/>
    <w:rsid w:val="00EF3E01"/>
    <w:rsid w:val="00EF4033"/>
    <w:rsid w:val="00EF42B7"/>
    <w:rsid w:val="00EF47E3"/>
    <w:rsid w:val="00EF4A25"/>
    <w:rsid w:val="00EF4B80"/>
    <w:rsid w:val="00EF4CA5"/>
    <w:rsid w:val="00EF4DC8"/>
    <w:rsid w:val="00EF4FEC"/>
    <w:rsid w:val="00EF5139"/>
    <w:rsid w:val="00EF6029"/>
    <w:rsid w:val="00EF6AEF"/>
    <w:rsid w:val="00EF6ED3"/>
    <w:rsid w:val="00EF7242"/>
    <w:rsid w:val="00EF72CC"/>
    <w:rsid w:val="00EF7342"/>
    <w:rsid w:val="00EF74D7"/>
    <w:rsid w:val="00F002BA"/>
    <w:rsid w:val="00F010B4"/>
    <w:rsid w:val="00F01EFF"/>
    <w:rsid w:val="00F0221A"/>
    <w:rsid w:val="00F02379"/>
    <w:rsid w:val="00F027DE"/>
    <w:rsid w:val="00F027E1"/>
    <w:rsid w:val="00F02888"/>
    <w:rsid w:val="00F029DE"/>
    <w:rsid w:val="00F03328"/>
    <w:rsid w:val="00F03AE7"/>
    <w:rsid w:val="00F04228"/>
    <w:rsid w:val="00F04966"/>
    <w:rsid w:val="00F0497E"/>
    <w:rsid w:val="00F04A49"/>
    <w:rsid w:val="00F05162"/>
    <w:rsid w:val="00F05610"/>
    <w:rsid w:val="00F056A2"/>
    <w:rsid w:val="00F06315"/>
    <w:rsid w:val="00F06529"/>
    <w:rsid w:val="00F0698A"/>
    <w:rsid w:val="00F06B05"/>
    <w:rsid w:val="00F06CD5"/>
    <w:rsid w:val="00F1015A"/>
    <w:rsid w:val="00F1083B"/>
    <w:rsid w:val="00F10DA8"/>
    <w:rsid w:val="00F117A7"/>
    <w:rsid w:val="00F11AEC"/>
    <w:rsid w:val="00F11FC3"/>
    <w:rsid w:val="00F12A91"/>
    <w:rsid w:val="00F12BD2"/>
    <w:rsid w:val="00F12CE0"/>
    <w:rsid w:val="00F130FA"/>
    <w:rsid w:val="00F13193"/>
    <w:rsid w:val="00F135ED"/>
    <w:rsid w:val="00F137E1"/>
    <w:rsid w:val="00F13B20"/>
    <w:rsid w:val="00F13FEA"/>
    <w:rsid w:val="00F143E2"/>
    <w:rsid w:val="00F14ACD"/>
    <w:rsid w:val="00F14EC1"/>
    <w:rsid w:val="00F15172"/>
    <w:rsid w:val="00F1548B"/>
    <w:rsid w:val="00F155E1"/>
    <w:rsid w:val="00F1607C"/>
    <w:rsid w:val="00F16319"/>
    <w:rsid w:val="00F166DD"/>
    <w:rsid w:val="00F17782"/>
    <w:rsid w:val="00F178ED"/>
    <w:rsid w:val="00F17F9A"/>
    <w:rsid w:val="00F17FAE"/>
    <w:rsid w:val="00F17FEE"/>
    <w:rsid w:val="00F203D1"/>
    <w:rsid w:val="00F20740"/>
    <w:rsid w:val="00F209A9"/>
    <w:rsid w:val="00F2145B"/>
    <w:rsid w:val="00F21E69"/>
    <w:rsid w:val="00F2245C"/>
    <w:rsid w:val="00F224D0"/>
    <w:rsid w:val="00F22639"/>
    <w:rsid w:val="00F22C7C"/>
    <w:rsid w:val="00F22E19"/>
    <w:rsid w:val="00F22F7D"/>
    <w:rsid w:val="00F23373"/>
    <w:rsid w:val="00F23761"/>
    <w:rsid w:val="00F23FC7"/>
    <w:rsid w:val="00F24014"/>
    <w:rsid w:val="00F2421F"/>
    <w:rsid w:val="00F24338"/>
    <w:rsid w:val="00F2433B"/>
    <w:rsid w:val="00F24355"/>
    <w:rsid w:val="00F244D2"/>
    <w:rsid w:val="00F24703"/>
    <w:rsid w:val="00F24971"/>
    <w:rsid w:val="00F25112"/>
    <w:rsid w:val="00F25311"/>
    <w:rsid w:val="00F256B4"/>
    <w:rsid w:val="00F26FB0"/>
    <w:rsid w:val="00F27335"/>
    <w:rsid w:val="00F27A23"/>
    <w:rsid w:val="00F27DD0"/>
    <w:rsid w:val="00F30EA1"/>
    <w:rsid w:val="00F31473"/>
    <w:rsid w:val="00F3163E"/>
    <w:rsid w:val="00F3189C"/>
    <w:rsid w:val="00F31C0C"/>
    <w:rsid w:val="00F32012"/>
    <w:rsid w:val="00F3222A"/>
    <w:rsid w:val="00F327F4"/>
    <w:rsid w:val="00F333DF"/>
    <w:rsid w:val="00F336B6"/>
    <w:rsid w:val="00F336E3"/>
    <w:rsid w:val="00F33814"/>
    <w:rsid w:val="00F33AAA"/>
    <w:rsid w:val="00F34A76"/>
    <w:rsid w:val="00F34DFD"/>
    <w:rsid w:val="00F34ECA"/>
    <w:rsid w:val="00F34FFF"/>
    <w:rsid w:val="00F35081"/>
    <w:rsid w:val="00F354F7"/>
    <w:rsid w:val="00F3645D"/>
    <w:rsid w:val="00F365E8"/>
    <w:rsid w:val="00F3664B"/>
    <w:rsid w:val="00F36D63"/>
    <w:rsid w:val="00F37623"/>
    <w:rsid w:val="00F376DE"/>
    <w:rsid w:val="00F37797"/>
    <w:rsid w:val="00F3780F"/>
    <w:rsid w:val="00F37BAC"/>
    <w:rsid w:val="00F403CE"/>
    <w:rsid w:val="00F4167E"/>
    <w:rsid w:val="00F41EAD"/>
    <w:rsid w:val="00F429AA"/>
    <w:rsid w:val="00F42F49"/>
    <w:rsid w:val="00F43600"/>
    <w:rsid w:val="00F436C6"/>
    <w:rsid w:val="00F43C0B"/>
    <w:rsid w:val="00F43FF2"/>
    <w:rsid w:val="00F44431"/>
    <w:rsid w:val="00F4507C"/>
    <w:rsid w:val="00F45B64"/>
    <w:rsid w:val="00F45D80"/>
    <w:rsid w:val="00F45EC7"/>
    <w:rsid w:val="00F45FF3"/>
    <w:rsid w:val="00F4657F"/>
    <w:rsid w:val="00F46B03"/>
    <w:rsid w:val="00F46F66"/>
    <w:rsid w:val="00F47316"/>
    <w:rsid w:val="00F47579"/>
    <w:rsid w:val="00F478D4"/>
    <w:rsid w:val="00F47B38"/>
    <w:rsid w:val="00F47BC8"/>
    <w:rsid w:val="00F502D3"/>
    <w:rsid w:val="00F5031A"/>
    <w:rsid w:val="00F505B6"/>
    <w:rsid w:val="00F5080F"/>
    <w:rsid w:val="00F50961"/>
    <w:rsid w:val="00F511F9"/>
    <w:rsid w:val="00F51506"/>
    <w:rsid w:val="00F51C5D"/>
    <w:rsid w:val="00F522BE"/>
    <w:rsid w:val="00F525BC"/>
    <w:rsid w:val="00F52604"/>
    <w:rsid w:val="00F528A1"/>
    <w:rsid w:val="00F529EC"/>
    <w:rsid w:val="00F53941"/>
    <w:rsid w:val="00F53F9B"/>
    <w:rsid w:val="00F54A64"/>
    <w:rsid w:val="00F54F6F"/>
    <w:rsid w:val="00F5515B"/>
    <w:rsid w:val="00F55727"/>
    <w:rsid w:val="00F55B4F"/>
    <w:rsid w:val="00F55D10"/>
    <w:rsid w:val="00F563AF"/>
    <w:rsid w:val="00F5666A"/>
    <w:rsid w:val="00F5720E"/>
    <w:rsid w:val="00F57749"/>
    <w:rsid w:val="00F57A4A"/>
    <w:rsid w:val="00F57AB1"/>
    <w:rsid w:val="00F57F04"/>
    <w:rsid w:val="00F60048"/>
    <w:rsid w:val="00F6032C"/>
    <w:rsid w:val="00F60544"/>
    <w:rsid w:val="00F60945"/>
    <w:rsid w:val="00F61326"/>
    <w:rsid w:val="00F61932"/>
    <w:rsid w:val="00F61CD7"/>
    <w:rsid w:val="00F61EBC"/>
    <w:rsid w:val="00F62030"/>
    <w:rsid w:val="00F62059"/>
    <w:rsid w:val="00F62939"/>
    <w:rsid w:val="00F62A97"/>
    <w:rsid w:val="00F62D42"/>
    <w:rsid w:val="00F62D56"/>
    <w:rsid w:val="00F6338E"/>
    <w:rsid w:val="00F63BE9"/>
    <w:rsid w:val="00F6487A"/>
    <w:rsid w:val="00F651C4"/>
    <w:rsid w:val="00F656D2"/>
    <w:rsid w:val="00F66189"/>
    <w:rsid w:val="00F66316"/>
    <w:rsid w:val="00F66422"/>
    <w:rsid w:val="00F66ACA"/>
    <w:rsid w:val="00F670A4"/>
    <w:rsid w:val="00F67712"/>
    <w:rsid w:val="00F67910"/>
    <w:rsid w:val="00F67BA3"/>
    <w:rsid w:val="00F7005D"/>
    <w:rsid w:val="00F706D6"/>
    <w:rsid w:val="00F71205"/>
    <w:rsid w:val="00F714A8"/>
    <w:rsid w:val="00F718BB"/>
    <w:rsid w:val="00F71C83"/>
    <w:rsid w:val="00F71E51"/>
    <w:rsid w:val="00F71F9D"/>
    <w:rsid w:val="00F724E2"/>
    <w:rsid w:val="00F72768"/>
    <w:rsid w:val="00F73A6C"/>
    <w:rsid w:val="00F74729"/>
    <w:rsid w:val="00F74B04"/>
    <w:rsid w:val="00F750E9"/>
    <w:rsid w:val="00F75334"/>
    <w:rsid w:val="00F754BB"/>
    <w:rsid w:val="00F761D2"/>
    <w:rsid w:val="00F774D5"/>
    <w:rsid w:val="00F77D43"/>
    <w:rsid w:val="00F80707"/>
    <w:rsid w:val="00F80784"/>
    <w:rsid w:val="00F81628"/>
    <w:rsid w:val="00F81D6A"/>
    <w:rsid w:val="00F82BEF"/>
    <w:rsid w:val="00F82ECE"/>
    <w:rsid w:val="00F82F72"/>
    <w:rsid w:val="00F83108"/>
    <w:rsid w:val="00F839CC"/>
    <w:rsid w:val="00F843DB"/>
    <w:rsid w:val="00F84D7C"/>
    <w:rsid w:val="00F853D2"/>
    <w:rsid w:val="00F85438"/>
    <w:rsid w:val="00F85543"/>
    <w:rsid w:val="00F85B4D"/>
    <w:rsid w:val="00F86C1B"/>
    <w:rsid w:val="00F86EFC"/>
    <w:rsid w:val="00F870A6"/>
    <w:rsid w:val="00F8728B"/>
    <w:rsid w:val="00F87295"/>
    <w:rsid w:val="00F8757E"/>
    <w:rsid w:val="00F87D04"/>
    <w:rsid w:val="00F87E69"/>
    <w:rsid w:val="00F90090"/>
    <w:rsid w:val="00F90AFC"/>
    <w:rsid w:val="00F90CD0"/>
    <w:rsid w:val="00F9110C"/>
    <w:rsid w:val="00F91467"/>
    <w:rsid w:val="00F914F4"/>
    <w:rsid w:val="00F91615"/>
    <w:rsid w:val="00F91A18"/>
    <w:rsid w:val="00F91BF2"/>
    <w:rsid w:val="00F9211C"/>
    <w:rsid w:val="00F924D5"/>
    <w:rsid w:val="00F927CA"/>
    <w:rsid w:val="00F934D3"/>
    <w:rsid w:val="00F935F4"/>
    <w:rsid w:val="00F943A3"/>
    <w:rsid w:val="00F9449E"/>
    <w:rsid w:val="00F94674"/>
    <w:rsid w:val="00F94779"/>
    <w:rsid w:val="00F948B8"/>
    <w:rsid w:val="00F94CE3"/>
    <w:rsid w:val="00F9577E"/>
    <w:rsid w:val="00F9710D"/>
    <w:rsid w:val="00F9726E"/>
    <w:rsid w:val="00F9747C"/>
    <w:rsid w:val="00FA0649"/>
    <w:rsid w:val="00FA09E4"/>
    <w:rsid w:val="00FA0A64"/>
    <w:rsid w:val="00FA0F71"/>
    <w:rsid w:val="00FA1245"/>
    <w:rsid w:val="00FA241E"/>
    <w:rsid w:val="00FA2514"/>
    <w:rsid w:val="00FA2652"/>
    <w:rsid w:val="00FA2A6F"/>
    <w:rsid w:val="00FA31D7"/>
    <w:rsid w:val="00FA38F8"/>
    <w:rsid w:val="00FA3A83"/>
    <w:rsid w:val="00FA3B31"/>
    <w:rsid w:val="00FA4137"/>
    <w:rsid w:val="00FA414A"/>
    <w:rsid w:val="00FA4C98"/>
    <w:rsid w:val="00FA512C"/>
    <w:rsid w:val="00FA56BF"/>
    <w:rsid w:val="00FA56DF"/>
    <w:rsid w:val="00FA5CE7"/>
    <w:rsid w:val="00FA5F02"/>
    <w:rsid w:val="00FA5F51"/>
    <w:rsid w:val="00FA5FD8"/>
    <w:rsid w:val="00FA719A"/>
    <w:rsid w:val="00FA7484"/>
    <w:rsid w:val="00FA7870"/>
    <w:rsid w:val="00FA7D70"/>
    <w:rsid w:val="00FA7DE7"/>
    <w:rsid w:val="00FB06AD"/>
    <w:rsid w:val="00FB0A18"/>
    <w:rsid w:val="00FB14E1"/>
    <w:rsid w:val="00FB1696"/>
    <w:rsid w:val="00FB18DB"/>
    <w:rsid w:val="00FB2178"/>
    <w:rsid w:val="00FB22CF"/>
    <w:rsid w:val="00FB2724"/>
    <w:rsid w:val="00FB2C2D"/>
    <w:rsid w:val="00FB3D79"/>
    <w:rsid w:val="00FB3EDD"/>
    <w:rsid w:val="00FB431E"/>
    <w:rsid w:val="00FB43D9"/>
    <w:rsid w:val="00FB4527"/>
    <w:rsid w:val="00FB461E"/>
    <w:rsid w:val="00FB48A6"/>
    <w:rsid w:val="00FB5912"/>
    <w:rsid w:val="00FB5ACF"/>
    <w:rsid w:val="00FB5FD3"/>
    <w:rsid w:val="00FB6087"/>
    <w:rsid w:val="00FB6630"/>
    <w:rsid w:val="00FB6825"/>
    <w:rsid w:val="00FB73FE"/>
    <w:rsid w:val="00FB7466"/>
    <w:rsid w:val="00FB7574"/>
    <w:rsid w:val="00FB7C78"/>
    <w:rsid w:val="00FC1532"/>
    <w:rsid w:val="00FC15F5"/>
    <w:rsid w:val="00FC1647"/>
    <w:rsid w:val="00FC1CFC"/>
    <w:rsid w:val="00FC211D"/>
    <w:rsid w:val="00FC36F4"/>
    <w:rsid w:val="00FC381D"/>
    <w:rsid w:val="00FC3954"/>
    <w:rsid w:val="00FC4A11"/>
    <w:rsid w:val="00FC4BA6"/>
    <w:rsid w:val="00FC4C0E"/>
    <w:rsid w:val="00FC4D0C"/>
    <w:rsid w:val="00FC4FAA"/>
    <w:rsid w:val="00FC66F0"/>
    <w:rsid w:val="00FC6A07"/>
    <w:rsid w:val="00FC6ACB"/>
    <w:rsid w:val="00FC72AA"/>
    <w:rsid w:val="00FC7490"/>
    <w:rsid w:val="00FC79E7"/>
    <w:rsid w:val="00FC7ABA"/>
    <w:rsid w:val="00FC7DF8"/>
    <w:rsid w:val="00FD0DED"/>
    <w:rsid w:val="00FD1352"/>
    <w:rsid w:val="00FD1614"/>
    <w:rsid w:val="00FD1B2D"/>
    <w:rsid w:val="00FD1B43"/>
    <w:rsid w:val="00FD2CB6"/>
    <w:rsid w:val="00FD2EF5"/>
    <w:rsid w:val="00FD2F0F"/>
    <w:rsid w:val="00FD37C8"/>
    <w:rsid w:val="00FD40DF"/>
    <w:rsid w:val="00FD481A"/>
    <w:rsid w:val="00FD5452"/>
    <w:rsid w:val="00FD54A4"/>
    <w:rsid w:val="00FD5A2B"/>
    <w:rsid w:val="00FD5B17"/>
    <w:rsid w:val="00FD5BA6"/>
    <w:rsid w:val="00FD6292"/>
    <w:rsid w:val="00FD6625"/>
    <w:rsid w:val="00FD6AD4"/>
    <w:rsid w:val="00FD6C34"/>
    <w:rsid w:val="00FD6E89"/>
    <w:rsid w:val="00FD743D"/>
    <w:rsid w:val="00FD7D1F"/>
    <w:rsid w:val="00FE026A"/>
    <w:rsid w:val="00FE048F"/>
    <w:rsid w:val="00FE10E6"/>
    <w:rsid w:val="00FE2581"/>
    <w:rsid w:val="00FE31DE"/>
    <w:rsid w:val="00FE3E82"/>
    <w:rsid w:val="00FE4ED6"/>
    <w:rsid w:val="00FE53D3"/>
    <w:rsid w:val="00FE610A"/>
    <w:rsid w:val="00FE624E"/>
    <w:rsid w:val="00FE69FB"/>
    <w:rsid w:val="00FE6C4B"/>
    <w:rsid w:val="00FE7E72"/>
    <w:rsid w:val="00FF04DE"/>
    <w:rsid w:val="00FF0783"/>
    <w:rsid w:val="00FF15B3"/>
    <w:rsid w:val="00FF1DB9"/>
    <w:rsid w:val="00FF1DF6"/>
    <w:rsid w:val="00FF1E71"/>
    <w:rsid w:val="00FF2250"/>
    <w:rsid w:val="00FF25A5"/>
    <w:rsid w:val="00FF2A91"/>
    <w:rsid w:val="00FF2D89"/>
    <w:rsid w:val="00FF3437"/>
    <w:rsid w:val="00FF3A2A"/>
    <w:rsid w:val="00FF4144"/>
    <w:rsid w:val="00FF44BE"/>
    <w:rsid w:val="00FF48A0"/>
    <w:rsid w:val="00FF5ECB"/>
    <w:rsid w:val="00FF6449"/>
    <w:rsid w:val="00FF664C"/>
    <w:rsid w:val="00FF6936"/>
    <w:rsid w:val="00FF6BFE"/>
    <w:rsid w:val="00FF6DF8"/>
    <w:rsid w:val="00FF7457"/>
    <w:rsid w:val="00FF764A"/>
    <w:rsid w:val="00FF7BBC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2F66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Текст (лев. подпись)"/>
    <w:basedOn w:val="a"/>
    <w:next w:val="a"/>
    <w:uiPriority w:val="99"/>
    <w:rsid w:val="00902F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716B45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380A3F"/>
    <w:rPr>
      <w:rFonts w:cs="Times New Roman"/>
      <w:color w:val="000000"/>
      <w:sz w:val="28"/>
      <w:szCs w:val="28"/>
    </w:rPr>
  </w:style>
  <w:style w:type="character" w:styleId="a6">
    <w:name w:val="Emphasis"/>
    <w:uiPriority w:val="99"/>
    <w:qFormat/>
    <w:rsid w:val="003264D0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716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16B45"/>
    <w:rPr>
      <w:rFonts w:cs="Times New Roman"/>
      <w:sz w:val="24"/>
      <w:szCs w:val="24"/>
    </w:rPr>
  </w:style>
  <w:style w:type="character" w:styleId="a9">
    <w:name w:val="page number"/>
    <w:uiPriority w:val="99"/>
    <w:rsid w:val="00716B4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16B4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6B4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716B45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716B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16B45"/>
    <w:rPr>
      <w:rFonts w:cs="Times New Roman"/>
      <w:sz w:val="24"/>
      <w:szCs w:val="24"/>
    </w:rPr>
  </w:style>
  <w:style w:type="character" w:styleId="af">
    <w:name w:val="FollowedHyperlink"/>
    <w:uiPriority w:val="99"/>
    <w:rsid w:val="00716B45"/>
    <w:rPr>
      <w:rFonts w:cs="Times New Roman"/>
      <w:color w:val="800080"/>
      <w:u w:val="single"/>
    </w:rPr>
  </w:style>
  <w:style w:type="paragraph" w:customStyle="1" w:styleId="consplusnormal">
    <w:name w:val="consplusnormal"/>
    <w:basedOn w:val="a"/>
    <w:uiPriority w:val="99"/>
    <w:rsid w:val="00716B45"/>
    <w:pPr>
      <w:spacing w:before="100" w:beforeAutospacing="1" w:after="100" w:afterAutospacing="1"/>
    </w:pPr>
  </w:style>
  <w:style w:type="paragraph" w:customStyle="1" w:styleId="af0">
    <w:name w:val="Текст (прав. подпись)"/>
    <w:basedOn w:val="a"/>
    <w:next w:val="a"/>
    <w:uiPriority w:val="99"/>
    <w:rsid w:val="00902F6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qFormat/>
    <w:rsid w:val="00CF6ED7"/>
    <w:pPr>
      <w:ind w:left="720"/>
    </w:pPr>
  </w:style>
  <w:style w:type="paragraph" w:styleId="2">
    <w:name w:val="Body Text 2"/>
    <w:basedOn w:val="a"/>
    <w:link w:val="20"/>
    <w:uiPriority w:val="99"/>
    <w:rsid w:val="00C02DB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02DB7"/>
    <w:rPr>
      <w:rFonts w:cs="Times New Roman"/>
      <w:sz w:val="24"/>
      <w:szCs w:val="24"/>
    </w:rPr>
  </w:style>
  <w:style w:type="paragraph" w:customStyle="1" w:styleId="af2">
    <w:name w:val="тело"/>
    <w:basedOn w:val="a"/>
    <w:uiPriority w:val="99"/>
    <w:rsid w:val="00C02DB7"/>
    <w:pPr>
      <w:spacing w:line="340" w:lineRule="exact"/>
      <w:ind w:firstLine="720"/>
      <w:jc w:val="both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rsid w:val="00E84E6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E84E64"/>
    <w:rPr>
      <w:rFonts w:cs="Times New Roman"/>
      <w:sz w:val="24"/>
      <w:szCs w:val="24"/>
    </w:rPr>
  </w:style>
  <w:style w:type="character" w:styleId="af5">
    <w:name w:val="Strong"/>
    <w:uiPriority w:val="22"/>
    <w:qFormat/>
    <w:rsid w:val="00A957B6"/>
    <w:rPr>
      <w:rFonts w:cs="Times New Roman"/>
      <w:b/>
      <w:bCs/>
    </w:rPr>
  </w:style>
  <w:style w:type="paragraph" w:customStyle="1" w:styleId="11">
    <w:name w:val="Знак Знак1 Знак Знак Знак Знак"/>
    <w:basedOn w:val="a"/>
    <w:uiPriority w:val="99"/>
    <w:rsid w:val="00A468B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qFormat/>
    <w:rsid w:val="00882A77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92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6D12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D122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6D12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D1223"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rsid w:val="0020603E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845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a"/>
    <w:basedOn w:val="a"/>
    <w:rsid w:val="00254589"/>
    <w:pPr>
      <w:spacing w:before="100" w:beforeAutospacing="1" w:after="100" w:afterAutospacing="1"/>
    </w:pPr>
  </w:style>
  <w:style w:type="paragraph" w:customStyle="1" w:styleId="ConsPlusNormal0">
    <w:name w:val="ConsPlusNormal"/>
    <w:rsid w:val="0051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8">
    <w:name w:val="Font Style38"/>
    <w:rsid w:val="007A1E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rsid w:val="007A1E0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A1E0A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character" w:customStyle="1" w:styleId="FontStyle32">
    <w:name w:val="Font Style32"/>
    <w:rsid w:val="007A1E0A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A1E0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rsid w:val="007A1E0A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customStyle="1" w:styleId="FontStyle35">
    <w:name w:val="Font Style35"/>
    <w:rsid w:val="007A1E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6">
    <w:name w:val="Font Style36"/>
    <w:rsid w:val="007A1E0A"/>
    <w:rPr>
      <w:rFonts w:ascii="Palatino Linotype" w:hAnsi="Palatino Linotype" w:cs="Palatino Linotype"/>
      <w:b/>
      <w:bCs/>
      <w:i/>
      <w:iCs/>
      <w:sz w:val="24"/>
      <w:szCs w:val="24"/>
    </w:rPr>
  </w:style>
  <w:style w:type="paragraph" w:customStyle="1" w:styleId="Style22">
    <w:name w:val="Style22"/>
    <w:basedOn w:val="a"/>
    <w:rsid w:val="007A1E0A"/>
    <w:pPr>
      <w:widowControl w:val="0"/>
      <w:autoSpaceDE w:val="0"/>
      <w:autoSpaceDN w:val="0"/>
      <w:adjustRightInd w:val="0"/>
      <w:spacing w:line="336" w:lineRule="exact"/>
      <w:ind w:firstLine="715"/>
    </w:pPr>
  </w:style>
  <w:style w:type="paragraph" w:customStyle="1" w:styleId="Style24">
    <w:name w:val="Style24"/>
    <w:basedOn w:val="a"/>
    <w:rsid w:val="007A1E0A"/>
    <w:pPr>
      <w:widowControl w:val="0"/>
      <w:autoSpaceDE w:val="0"/>
      <w:autoSpaceDN w:val="0"/>
      <w:adjustRightInd w:val="0"/>
      <w:spacing w:line="324" w:lineRule="exact"/>
      <w:ind w:firstLine="696"/>
    </w:pPr>
  </w:style>
  <w:style w:type="character" w:customStyle="1" w:styleId="FontStyle39">
    <w:name w:val="Font Style39"/>
    <w:rsid w:val="007A1E0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3">
    <w:name w:val="Style23"/>
    <w:basedOn w:val="a"/>
    <w:rsid w:val="00A811A1"/>
    <w:pPr>
      <w:widowControl w:val="0"/>
      <w:autoSpaceDE w:val="0"/>
      <w:autoSpaceDN w:val="0"/>
      <w:adjustRightInd w:val="0"/>
      <w:spacing w:line="259" w:lineRule="exact"/>
      <w:ind w:firstLine="518"/>
      <w:jc w:val="both"/>
    </w:pPr>
  </w:style>
  <w:style w:type="character" w:customStyle="1" w:styleId="FontStyle40">
    <w:name w:val="Font Style40"/>
    <w:rsid w:val="00A811A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ED2D3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5">
    <w:name w:val="Style15"/>
    <w:basedOn w:val="a"/>
    <w:rsid w:val="00762FDE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character" w:customStyle="1" w:styleId="FontStyle31">
    <w:name w:val="Font Style31"/>
    <w:rsid w:val="00E02EA4"/>
    <w:rPr>
      <w:rFonts w:ascii="Times New Roman" w:hAnsi="Times New Roman" w:cs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8A75FE"/>
    <w:rPr>
      <w:b/>
      <w:bCs/>
      <w:color w:val="008000"/>
    </w:rPr>
  </w:style>
  <w:style w:type="character" w:customStyle="1" w:styleId="FontStyle18">
    <w:name w:val="Font Style18"/>
    <w:uiPriority w:val="99"/>
    <w:rsid w:val="00D05D5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75ACE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8">
    <w:name w:val="Style8"/>
    <w:basedOn w:val="a"/>
    <w:uiPriority w:val="99"/>
    <w:rsid w:val="00910A59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49">
    <w:name w:val="Font Style49"/>
    <w:rsid w:val="00013A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13A74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uiPriority w:val="99"/>
    <w:rsid w:val="00013A74"/>
    <w:rPr>
      <w:rFonts w:ascii="Times New Roman" w:hAnsi="Times New Roman" w:cs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8"/>
    <w:uiPriority w:val="59"/>
    <w:rsid w:val="00B853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8"/>
    <w:uiPriority w:val="59"/>
    <w:rsid w:val="00B853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F6338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6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33">
    <w:name w:val="Сетка таблицы3"/>
    <w:basedOn w:val="a1"/>
    <w:next w:val="af8"/>
    <w:uiPriority w:val="59"/>
    <w:rsid w:val="00186C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8"/>
    <w:uiPriority w:val="59"/>
    <w:rsid w:val="00EA2B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903AA2"/>
    <w:rPr>
      <w:rFonts w:ascii="Calibri" w:hAnsi="Calibri" w:cs="Calibri"/>
      <w:sz w:val="22"/>
      <w:szCs w:val="22"/>
    </w:rPr>
  </w:style>
  <w:style w:type="paragraph" w:customStyle="1" w:styleId="24">
    <w:name w:val="Без интервала2"/>
    <w:rsid w:val="002C041B"/>
    <w:rPr>
      <w:rFonts w:ascii="Calibri" w:hAnsi="Calibri" w:cs="Calibri"/>
      <w:sz w:val="22"/>
      <w:szCs w:val="22"/>
    </w:rPr>
  </w:style>
  <w:style w:type="character" w:customStyle="1" w:styleId="FontStyle12">
    <w:name w:val="Font Style12"/>
    <w:rsid w:val="004058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B130C4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2F66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Текст (лев. подпись)"/>
    <w:basedOn w:val="a"/>
    <w:next w:val="a"/>
    <w:uiPriority w:val="99"/>
    <w:rsid w:val="00902F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716B45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380A3F"/>
    <w:rPr>
      <w:rFonts w:cs="Times New Roman"/>
      <w:color w:val="000000"/>
      <w:sz w:val="28"/>
      <w:szCs w:val="28"/>
    </w:rPr>
  </w:style>
  <w:style w:type="character" w:styleId="a6">
    <w:name w:val="Emphasis"/>
    <w:uiPriority w:val="99"/>
    <w:qFormat/>
    <w:rsid w:val="003264D0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716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16B45"/>
    <w:rPr>
      <w:rFonts w:cs="Times New Roman"/>
      <w:sz w:val="24"/>
      <w:szCs w:val="24"/>
    </w:rPr>
  </w:style>
  <w:style w:type="character" w:styleId="a9">
    <w:name w:val="page number"/>
    <w:uiPriority w:val="99"/>
    <w:rsid w:val="00716B4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16B4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6B4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716B45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716B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16B45"/>
    <w:rPr>
      <w:rFonts w:cs="Times New Roman"/>
      <w:sz w:val="24"/>
      <w:szCs w:val="24"/>
    </w:rPr>
  </w:style>
  <w:style w:type="character" w:styleId="af">
    <w:name w:val="FollowedHyperlink"/>
    <w:uiPriority w:val="99"/>
    <w:rsid w:val="00716B45"/>
    <w:rPr>
      <w:rFonts w:cs="Times New Roman"/>
      <w:color w:val="800080"/>
      <w:u w:val="single"/>
    </w:rPr>
  </w:style>
  <w:style w:type="paragraph" w:customStyle="1" w:styleId="consplusnormal">
    <w:name w:val="consplusnormal"/>
    <w:basedOn w:val="a"/>
    <w:uiPriority w:val="99"/>
    <w:rsid w:val="00716B45"/>
    <w:pPr>
      <w:spacing w:before="100" w:beforeAutospacing="1" w:after="100" w:afterAutospacing="1"/>
    </w:pPr>
  </w:style>
  <w:style w:type="paragraph" w:customStyle="1" w:styleId="af0">
    <w:name w:val="Текст (прав. подпись)"/>
    <w:basedOn w:val="a"/>
    <w:next w:val="a"/>
    <w:uiPriority w:val="99"/>
    <w:rsid w:val="00902F6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qFormat/>
    <w:rsid w:val="00CF6ED7"/>
    <w:pPr>
      <w:ind w:left="720"/>
    </w:pPr>
  </w:style>
  <w:style w:type="paragraph" w:styleId="2">
    <w:name w:val="Body Text 2"/>
    <w:basedOn w:val="a"/>
    <w:link w:val="20"/>
    <w:uiPriority w:val="99"/>
    <w:rsid w:val="00C02DB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02DB7"/>
    <w:rPr>
      <w:rFonts w:cs="Times New Roman"/>
      <w:sz w:val="24"/>
      <w:szCs w:val="24"/>
    </w:rPr>
  </w:style>
  <w:style w:type="paragraph" w:customStyle="1" w:styleId="af2">
    <w:name w:val="тело"/>
    <w:basedOn w:val="a"/>
    <w:uiPriority w:val="99"/>
    <w:rsid w:val="00C02DB7"/>
    <w:pPr>
      <w:spacing w:line="340" w:lineRule="exact"/>
      <w:ind w:firstLine="720"/>
      <w:jc w:val="both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rsid w:val="00E84E6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E84E64"/>
    <w:rPr>
      <w:rFonts w:cs="Times New Roman"/>
      <w:sz w:val="24"/>
      <w:szCs w:val="24"/>
    </w:rPr>
  </w:style>
  <w:style w:type="character" w:styleId="af5">
    <w:name w:val="Strong"/>
    <w:uiPriority w:val="22"/>
    <w:qFormat/>
    <w:rsid w:val="00A957B6"/>
    <w:rPr>
      <w:rFonts w:cs="Times New Roman"/>
      <w:b/>
      <w:bCs/>
    </w:rPr>
  </w:style>
  <w:style w:type="paragraph" w:customStyle="1" w:styleId="11">
    <w:name w:val="Знак Знак1 Знак Знак Знак Знак"/>
    <w:basedOn w:val="a"/>
    <w:uiPriority w:val="99"/>
    <w:rsid w:val="00A468B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qFormat/>
    <w:rsid w:val="00882A77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92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6D12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D122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6D12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D1223"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rsid w:val="0020603E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845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a"/>
    <w:basedOn w:val="a"/>
    <w:rsid w:val="00254589"/>
    <w:pPr>
      <w:spacing w:before="100" w:beforeAutospacing="1" w:after="100" w:afterAutospacing="1"/>
    </w:pPr>
  </w:style>
  <w:style w:type="paragraph" w:customStyle="1" w:styleId="ConsPlusNormal0">
    <w:name w:val="ConsPlusNormal"/>
    <w:rsid w:val="0051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8">
    <w:name w:val="Font Style38"/>
    <w:rsid w:val="007A1E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rsid w:val="007A1E0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A1E0A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character" w:customStyle="1" w:styleId="FontStyle32">
    <w:name w:val="Font Style32"/>
    <w:rsid w:val="007A1E0A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A1E0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rsid w:val="007A1E0A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customStyle="1" w:styleId="FontStyle35">
    <w:name w:val="Font Style35"/>
    <w:rsid w:val="007A1E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6">
    <w:name w:val="Font Style36"/>
    <w:rsid w:val="007A1E0A"/>
    <w:rPr>
      <w:rFonts w:ascii="Palatino Linotype" w:hAnsi="Palatino Linotype" w:cs="Palatino Linotype"/>
      <w:b/>
      <w:bCs/>
      <w:i/>
      <w:iCs/>
      <w:sz w:val="24"/>
      <w:szCs w:val="24"/>
    </w:rPr>
  </w:style>
  <w:style w:type="paragraph" w:customStyle="1" w:styleId="Style22">
    <w:name w:val="Style22"/>
    <w:basedOn w:val="a"/>
    <w:rsid w:val="007A1E0A"/>
    <w:pPr>
      <w:widowControl w:val="0"/>
      <w:autoSpaceDE w:val="0"/>
      <w:autoSpaceDN w:val="0"/>
      <w:adjustRightInd w:val="0"/>
      <w:spacing w:line="336" w:lineRule="exact"/>
      <w:ind w:firstLine="715"/>
    </w:pPr>
  </w:style>
  <w:style w:type="paragraph" w:customStyle="1" w:styleId="Style24">
    <w:name w:val="Style24"/>
    <w:basedOn w:val="a"/>
    <w:rsid w:val="007A1E0A"/>
    <w:pPr>
      <w:widowControl w:val="0"/>
      <w:autoSpaceDE w:val="0"/>
      <w:autoSpaceDN w:val="0"/>
      <w:adjustRightInd w:val="0"/>
      <w:spacing w:line="324" w:lineRule="exact"/>
      <w:ind w:firstLine="696"/>
    </w:pPr>
  </w:style>
  <w:style w:type="character" w:customStyle="1" w:styleId="FontStyle39">
    <w:name w:val="Font Style39"/>
    <w:rsid w:val="007A1E0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3">
    <w:name w:val="Style23"/>
    <w:basedOn w:val="a"/>
    <w:rsid w:val="00A811A1"/>
    <w:pPr>
      <w:widowControl w:val="0"/>
      <w:autoSpaceDE w:val="0"/>
      <w:autoSpaceDN w:val="0"/>
      <w:adjustRightInd w:val="0"/>
      <w:spacing w:line="259" w:lineRule="exact"/>
      <w:ind w:firstLine="518"/>
      <w:jc w:val="both"/>
    </w:pPr>
  </w:style>
  <w:style w:type="character" w:customStyle="1" w:styleId="FontStyle40">
    <w:name w:val="Font Style40"/>
    <w:rsid w:val="00A811A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ED2D3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5">
    <w:name w:val="Style15"/>
    <w:basedOn w:val="a"/>
    <w:rsid w:val="00762FDE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character" w:customStyle="1" w:styleId="FontStyle31">
    <w:name w:val="Font Style31"/>
    <w:rsid w:val="00E02EA4"/>
    <w:rPr>
      <w:rFonts w:ascii="Times New Roman" w:hAnsi="Times New Roman" w:cs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8A75FE"/>
    <w:rPr>
      <w:b/>
      <w:bCs/>
      <w:color w:val="008000"/>
    </w:rPr>
  </w:style>
  <w:style w:type="character" w:customStyle="1" w:styleId="FontStyle18">
    <w:name w:val="Font Style18"/>
    <w:uiPriority w:val="99"/>
    <w:rsid w:val="00D05D5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75ACE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8">
    <w:name w:val="Style8"/>
    <w:basedOn w:val="a"/>
    <w:uiPriority w:val="99"/>
    <w:rsid w:val="00910A59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49">
    <w:name w:val="Font Style49"/>
    <w:rsid w:val="00013A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13A74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uiPriority w:val="99"/>
    <w:rsid w:val="00013A74"/>
    <w:rPr>
      <w:rFonts w:ascii="Times New Roman" w:hAnsi="Times New Roman" w:cs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8"/>
    <w:uiPriority w:val="59"/>
    <w:rsid w:val="00B853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8"/>
    <w:uiPriority w:val="59"/>
    <w:rsid w:val="00B853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F6338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6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33">
    <w:name w:val="Сетка таблицы3"/>
    <w:basedOn w:val="a1"/>
    <w:next w:val="af8"/>
    <w:uiPriority w:val="59"/>
    <w:rsid w:val="00186C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8"/>
    <w:uiPriority w:val="59"/>
    <w:rsid w:val="00EA2B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903AA2"/>
    <w:rPr>
      <w:rFonts w:ascii="Calibri" w:hAnsi="Calibri" w:cs="Calibri"/>
      <w:sz w:val="22"/>
      <w:szCs w:val="22"/>
    </w:rPr>
  </w:style>
  <w:style w:type="paragraph" w:customStyle="1" w:styleId="24">
    <w:name w:val="Без интервала2"/>
    <w:rsid w:val="002C041B"/>
    <w:rPr>
      <w:rFonts w:ascii="Calibri" w:hAnsi="Calibri" w:cs="Calibri"/>
      <w:sz w:val="22"/>
      <w:szCs w:val="22"/>
    </w:rPr>
  </w:style>
  <w:style w:type="character" w:customStyle="1" w:styleId="FontStyle12">
    <w:name w:val="Font Style12"/>
    <w:rsid w:val="004058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B130C4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ohlova\Application%20Data\Microsoft\&#1064;&#1072;&#1073;&#1083;&#1086;&#1085;&#1099;\&#1047;&#1072;&#1084;%20&#1052;&#1072;&#1083;&#1100;&#1103;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D863-91AB-4912-B704-9342C3E4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Зам Мальянов</Template>
  <TotalTime>134</TotalTime>
  <Pages>2</Pages>
  <Words>416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>mininform</Company>
  <LinksUpToDate>false</LinksUpToDate>
  <CharactersWithSpaces>2760</CharactersWithSpaces>
  <SharedDoc>false</SharedDoc>
  <HLinks>
    <vt:vector size="12" baseType="variant"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vhohlova</dc:creator>
  <cp:lastModifiedBy>Дементьев</cp:lastModifiedBy>
  <cp:revision>8</cp:revision>
  <cp:lastPrinted>2020-04-10T08:10:00Z</cp:lastPrinted>
  <dcterms:created xsi:type="dcterms:W3CDTF">2024-04-01T08:17:00Z</dcterms:created>
  <dcterms:modified xsi:type="dcterms:W3CDTF">2024-04-05T10:00:00Z</dcterms:modified>
</cp:coreProperties>
</file>