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41" w:rsidRPr="00485BDC" w:rsidRDefault="00341341" w:rsidP="005D65FB">
      <w:pPr>
        <w:ind w:firstLine="720"/>
        <w:jc w:val="both"/>
        <w:rPr>
          <w:b/>
        </w:rPr>
      </w:pPr>
    </w:p>
    <w:p w:rsidR="00653542" w:rsidRPr="00D31349" w:rsidRDefault="00651A9B" w:rsidP="005D65FB">
      <w:pPr>
        <w:tabs>
          <w:tab w:val="left" w:pos="2552"/>
        </w:tabs>
        <w:ind w:right="26"/>
        <w:jc w:val="both"/>
        <w:rPr>
          <w:i/>
          <w:sz w:val="28"/>
          <w:szCs w:val="28"/>
        </w:rPr>
      </w:pPr>
      <w:r w:rsidRPr="00D31349">
        <w:rPr>
          <w:i/>
          <w:sz w:val="28"/>
          <w:szCs w:val="28"/>
        </w:rPr>
        <w:t xml:space="preserve">        </w:t>
      </w:r>
      <w:r w:rsidR="00FF1DF6" w:rsidRPr="00D31349">
        <w:rPr>
          <w:i/>
          <w:sz w:val="28"/>
          <w:szCs w:val="28"/>
        </w:rPr>
        <w:t xml:space="preserve"> </w:t>
      </w:r>
      <w:r w:rsidR="005C662F" w:rsidRPr="00D31349">
        <w:rPr>
          <w:i/>
          <w:sz w:val="28"/>
          <w:szCs w:val="28"/>
        </w:rPr>
        <w:t xml:space="preserve"> </w:t>
      </w:r>
    </w:p>
    <w:p w:rsidR="009645D6" w:rsidRPr="00D31349" w:rsidRDefault="009645D6" w:rsidP="005D65FB">
      <w:pPr>
        <w:spacing w:after="200" w:line="276" w:lineRule="auto"/>
        <w:jc w:val="both"/>
        <w:rPr>
          <w:i/>
          <w:sz w:val="28"/>
          <w:szCs w:val="28"/>
        </w:rPr>
      </w:pPr>
      <w:r w:rsidRPr="00D31349">
        <w:rPr>
          <w:i/>
          <w:sz w:val="25"/>
          <w:szCs w:val="25"/>
        </w:rPr>
        <w:t xml:space="preserve">         </w:t>
      </w:r>
      <w:r w:rsidRPr="00D31349">
        <w:rPr>
          <w:i/>
          <w:sz w:val="28"/>
          <w:szCs w:val="28"/>
        </w:rPr>
        <w:t>- правовое обеспечение – организация законодательной поддержки и судебной работы в установленной сфере  в целях обеспечения нужд Роскомнадзора</w:t>
      </w:r>
    </w:p>
    <w:p w:rsidR="009645D6" w:rsidRPr="00D31349" w:rsidRDefault="00364AFA" w:rsidP="005D65FB">
      <w:pPr>
        <w:ind w:firstLine="708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В течение </w:t>
      </w:r>
      <w:r w:rsidR="00A92F12" w:rsidRPr="00D31349">
        <w:rPr>
          <w:sz w:val="28"/>
          <w:szCs w:val="28"/>
        </w:rPr>
        <w:t xml:space="preserve"> </w:t>
      </w:r>
      <w:r w:rsidR="000C4E2E">
        <w:rPr>
          <w:sz w:val="28"/>
          <w:szCs w:val="28"/>
        </w:rPr>
        <w:t xml:space="preserve">12 </w:t>
      </w:r>
      <w:r w:rsidR="00E729D5">
        <w:rPr>
          <w:sz w:val="28"/>
          <w:szCs w:val="28"/>
        </w:rPr>
        <w:t xml:space="preserve">месяцев </w:t>
      </w:r>
      <w:r w:rsidR="00A92F12" w:rsidRPr="00D31349">
        <w:rPr>
          <w:sz w:val="28"/>
          <w:szCs w:val="28"/>
        </w:rPr>
        <w:t xml:space="preserve"> 202</w:t>
      </w:r>
      <w:r w:rsidR="00FA0263">
        <w:rPr>
          <w:sz w:val="28"/>
          <w:szCs w:val="28"/>
        </w:rPr>
        <w:t>3</w:t>
      </w:r>
      <w:r w:rsidR="00A92F12" w:rsidRPr="00D31349">
        <w:rPr>
          <w:sz w:val="28"/>
          <w:szCs w:val="28"/>
        </w:rPr>
        <w:t xml:space="preserve"> года должностными лицами Управления составл</w:t>
      </w:r>
      <w:r w:rsidR="001C582A">
        <w:rPr>
          <w:sz w:val="28"/>
          <w:szCs w:val="28"/>
        </w:rPr>
        <w:t>е</w:t>
      </w:r>
      <w:r w:rsidR="00A92F12" w:rsidRPr="00D31349">
        <w:rPr>
          <w:sz w:val="28"/>
          <w:szCs w:val="28"/>
        </w:rPr>
        <w:t xml:space="preserve">но </w:t>
      </w:r>
      <w:r w:rsidR="00136489">
        <w:rPr>
          <w:sz w:val="28"/>
          <w:szCs w:val="28"/>
        </w:rPr>
        <w:t>1</w:t>
      </w:r>
      <w:r w:rsidR="00FA0263">
        <w:rPr>
          <w:sz w:val="28"/>
          <w:szCs w:val="28"/>
        </w:rPr>
        <w:t>34</w:t>
      </w:r>
      <w:r w:rsidR="00A92F12" w:rsidRPr="00D31349">
        <w:rPr>
          <w:sz w:val="28"/>
          <w:szCs w:val="28"/>
        </w:rPr>
        <w:t xml:space="preserve"> протокол</w:t>
      </w:r>
      <w:r w:rsidR="00311EC1">
        <w:rPr>
          <w:sz w:val="28"/>
          <w:szCs w:val="28"/>
        </w:rPr>
        <w:t>а</w:t>
      </w:r>
      <w:r w:rsidR="00A92F12" w:rsidRPr="00D31349">
        <w:rPr>
          <w:sz w:val="28"/>
          <w:szCs w:val="28"/>
        </w:rPr>
        <w:t xml:space="preserve"> об админ</w:t>
      </w:r>
      <w:r>
        <w:rPr>
          <w:sz w:val="28"/>
          <w:szCs w:val="28"/>
        </w:rPr>
        <w:t>истративных правонарушениях (</w:t>
      </w:r>
      <w:r w:rsidR="001C582A">
        <w:rPr>
          <w:sz w:val="28"/>
          <w:szCs w:val="28"/>
        </w:rPr>
        <w:t xml:space="preserve">за </w:t>
      </w:r>
      <w:r w:rsidR="002A74C3">
        <w:rPr>
          <w:sz w:val="28"/>
          <w:szCs w:val="28"/>
        </w:rPr>
        <w:t>12</w:t>
      </w:r>
      <w:r w:rsidR="001C582A">
        <w:rPr>
          <w:sz w:val="28"/>
          <w:szCs w:val="28"/>
        </w:rPr>
        <w:t xml:space="preserve"> месяцев</w:t>
      </w:r>
      <w:r w:rsidR="001C582A" w:rsidRPr="00D31349">
        <w:rPr>
          <w:sz w:val="28"/>
          <w:szCs w:val="28"/>
        </w:rPr>
        <w:t xml:space="preserve"> 202</w:t>
      </w:r>
      <w:r w:rsidR="00FA0263">
        <w:rPr>
          <w:sz w:val="28"/>
          <w:szCs w:val="28"/>
        </w:rPr>
        <w:t>2</w:t>
      </w:r>
      <w:r w:rsidR="001C582A" w:rsidRPr="00D31349">
        <w:rPr>
          <w:sz w:val="28"/>
          <w:szCs w:val="28"/>
        </w:rPr>
        <w:t xml:space="preserve"> года </w:t>
      </w:r>
      <w:r w:rsidR="00311EC1">
        <w:rPr>
          <w:sz w:val="28"/>
          <w:szCs w:val="28"/>
        </w:rPr>
        <w:t xml:space="preserve">- </w:t>
      </w:r>
      <w:r w:rsidR="00FA0263">
        <w:rPr>
          <w:sz w:val="28"/>
          <w:szCs w:val="28"/>
        </w:rPr>
        <w:t>110</w:t>
      </w:r>
      <w:r w:rsidR="00A92F12" w:rsidRPr="00D31349">
        <w:rPr>
          <w:sz w:val="28"/>
          <w:szCs w:val="28"/>
        </w:rPr>
        <w:t xml:space="preserve"> протокол</w:t>
      </w:r>
      <w:r w:rsidR="001C582A">
        <w:rPr>
          <w:sz w:val="28"/>
          <w:szCs w:val="28"/>
        </w:rPr>
        <w:t>ов</w:t>
      </w:r>
      <w:r w:rsidR="00A92F12" w:rsidRPr="00D31349">
        <w:rPr>
          <w:sz w:val="28"/>
          <w:szCs w:val="28"/>
        </w:rPr>
        <w:t xml:space="preserve">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2"/>
        <w:gridCol w:w="1886"/>
        <w:gridCol w:w="1791"/>
        <w:gridCol w:w="2092"/>
        <w:gridCol w:w="2515"/>
      </w:tblGrid>
      <w:tr w:rsidR="009645D6" w:rsidRPr="00D31349" w:rsidTr="0038059E">
        <w:trPr>
          <w:trHeight w:val="228"/>
          <w:jc w:val="center"/>
        </w:trPr>
        <w:tc>
          <w:tcPr>
            <w:tcW w:w="1922" w:type="dxa"/>
            <w:shd w:val="clear" w:color="auto" w:fill="auto"/>
          </w:tcPr>
          <w:p w:rsidR="009645D6" w:rsidRPr="00D31349" w:rsidRDefault="009645D6" w:rsidP="005D65FB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proofErr w:type="spellStart"/>
            <w:r w:rsidRPr="00D31349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 xml:space="preserve">Всего </w:t>
            </w:r>
          </w:p>
        </w:tc>
      </w:tr>
      <w:tr w:rsidR="009645D6" w:rsidRPr="00D31349" w:rsidTr="0038059E">
        <w:trPr>
          <w:jc w:val="center"/>
        </w:trPr>
        <w:tc>
          <w:tcPr>
            <w:tcW w:w="1922" w:type="dxa"/>
            <w:shd w:val="clear" w:color="auto" w:fill="auto"/>
          </w:tcPr>
          <w:p w:rsidR="009645D6" w:rsidRPr="00D31349" w:rsidRDefault="00E729D5" w:rsidP="0084699D">
            <w:pPr>
              <w:jc w:val="center"/>
            </w:pPr>
            <w:r>
              <w:t xml:space="preserve">За </w:t>
            </w:r>
            <w:r w:rsidR="0084699D">
              <w:t>12</w:t>
            </w:r>
            <w:r>
              <w:t xml:space="preserve"> месяцев </w:t>
            </w:r>
            <w:r w:rsidR="009645D6" w:rsidRPr="00D31349">
              <w:t>20</w:t>
            </w:r>
            <w:r w:rsidR="009E3A7B">
              <w:t>2</w:t>
            </w:r>
            <w:r w:rsidR="00EF65D5">
              <w:t>2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45D6" w:rsidRPr="00166B5B" w:rsidRDefault="00EF65D5" w:rsidP="00D108F0">
            <w:pPr>
              <w:jc w:val="center"/>
            </w:pPr>
            <w:r>
              <w:t>97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9645D6" w:rsidRPr="00D108F0" w:rsidRDefault="00EF65D5" w:rsidP="005D65FB">
            <w:pPr>
              <w:jc w:val="center"/>
            </w:pPr>
            <w:r>
              <w:t>13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645D6" w:rsidRPr="00D108F0" w:rsidRDefault="00EF65D5" w:rsidP="005D65FB">
            <w:pPr>
              <w:jc w:val="center"/>
            </w:pPr>
            <w:r>
              <w:t>0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645D6" w:rsidRPr="00D108F0" w:rsidRDefault="00EF65D5" w:rsidP="005D65FB">
            <w:pPr>
              <w:jc w:val="center"/>
            </w:pPr>
            <w:r>
              <w:t>110</w:t>
            </w:r>
          </w:p>
        </w:tc>
      </w:tr>
      <w:tr w:rsidR="009645D6" w:rsidRPr="00D31349" w:rsidTr="0038059E">
        <w:trPr>
          <w:jc w:val="center"/>
        </w:trPr>
        <w:tc>
          <w:tcPr>
            <w:tcW w:w="1922" w:type="dxa"/>
            <w:shd w:val="clear" w:color="auto" w:fill="auto"/>
          </w:tcPr>
          <w:p w:rsidR="009645D6" w:rsidRPr="00D31349" w:rsidRDefault="00E729D5" w:rsidP="0084699D">
            <w:pPr>
              <w:jc w:val="center"/>
            </w:pPr>
            <w:r>
              <w:t xml:space="preserve">За </w:t>
            </w:r>
            <w:r w:rsidR="0084699D">
              <w:t>12</w:t>
            </w:r>
            <w:r>
              <w:t xml:space="preserve"> месяцев </w:t>
            </w:r>
            <w:r w:rsidR="00F73484">
              <w:t>202</w:t>
            </w:r>
            <w:r w:rsidR="00FA0263">
              <w:t>3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645D6" w:rsidRPr="00166B5B" w:rsidRDefault="00FA0263" w:rsidP="005D65FB">
            <w:pPr>
              <w:jc w:val="center"/>
            </w:pPr>
            <w:r>
              <w:t>115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9645D6" w:rsidRPr="00166B5B" w:rsidRDefault="00FA0263" w:rsidP="005D65FB">
            <w:pPr>
              <w:jc w:val="center"/>
            </w:pPr>
            <w:r>
              <w:t>15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645D6" w:rsidRPr="008B6AA3" w:rsidRDefault="00FA0263" w:rsidP="005D65FB">
            <w:pPr>
              <w:jc w:val="center"/>
            </w:pPr>
            <w:r>
              <w:t>4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645D6" w:rsidRPr="00166B5B" w:rsidRDefault="005478C0" w:rsidP="005D65FB">
            <w:pPr>
              <w:jc w:val="center"/>
            </w:pPr>
            <w:r>
              <w:t>134</w:t>
            </w:r>
          </w:p>
        </w:tc>
      </w:tr>
    </w:tbl>
    <w:p w:rsidR="009645D6" w:rsidRPr="00D31349" w:rsidRDefault="009645D6" w:rsidP="005D65FB">
      <w:pPr>
        <w:jc w:val="both"/>
        <w:rPr>
          <w:sz w:val="25"/>
          <w:szCs w:val="25"/>
        </w:rPr>
      </w:pPr>
    </w:p>
    <w:p w:rsidR="00A92F12" w:rsidRPr="00D31349" w:rsidRDefault="009645D6" w:rsidP="00A92F12">
      <w:pPr>
        <w:jc w:val="both"/>
        <w:rPr>
          <w:sz w:val="28"/>
          <w:szCs w:val="28"/>
        </w:rPr>
      </w:pPr>
      <w:r w:rsidRPr="00D31349">
        <w:rPr>
          <w:sz w:val="25"/>
          <w:szCs w:val="25"/>
        </w:rPr>
        <w:t xml:space="preserve">          </w:t>
      </w:r>
      <w:r w:rsidR="00E70EE1">
        <w:rPr>
          <w:sz w:val="28"/>
          <w:szCs w:val="28"/>
        </w:rPr>
        <w:t xml:space="preserve">Должностными лицами </w:t>
      </w:r>
      <w:r w:rsidR="00364AFA">
        <w:rPr>
          <w:sz w:val="28"/>
          <w:szCs w:val="28"/>
        </w:rPr>
        <w:t xml:space="preserve">Управления за </w:t>
      </w:r>
      <w:r w:rsidR="000C4E2E">
        <w:rPr>
          <w:sz w:val="28"/>
          <w:szCs w:val="28"/>
        </w:rPr>
        <w:t>12</w:t>
      </w:r>
      <w:r w:rsidR="001C582A">
        <w:rPr>
          <w:sz w:val="28"/>
          <w:szCs w:val="28"/>
        </w:rPr>
        <w:t xml:space="preserve"> месяцев </w:t>
      </w:r>
      <w:r w:rsidR="001C582A" w:rsidRPr="00D31349">
        <w:rPr>
          <w:sz w:val="28"/>
          <w:szCs w:val="28"/>
        </w:rPr>
        <w:t xml:space="preserve"> 202</w:t>
      </w:r>
      <w:r w:rsidR="00EF65D5">
        <w:rPr>
          <w:sz w:val="28"/>
          <w:szCs w:val="28"/>
        </w:rPr>
        <w:t>3</w:t>
      </w:r>
      <w:r w:rsidR="001C582A" w:rsidRPr="00D31349">
        <w:rPr>
          <w:sz w:val="28"/>
          <w:szCs w:val="28"/>
        </w:rPr>
        <w:t xml:space="preserve"> года </w:t>
      </w:r>
      <w:r w:rsidR="00A92F12" w:rsidRPr="00D31349">
        <w:rPr>
          <w:sz w:val="28"/>
          <w:szCs w:val="28"/>
        </w:rPr>
        <w:t xml:space="preserve">вынесено </w:t>
      </w:r>
      <w:r w:rsidR="00C22489">
        <w:rPr>
          <w:sz w:val="28"/>
          <w:szCs w:val="28"/>
        </w:rPr>
        <w:br/>
      </w:r>
      <w:r w:rsidR="00A92F12" w:rsidRPr="00D31349">
        <w:rPr>
          <w:sz w:val="28"/>
          <w:szCs w:val="28"/>
        </w:rPr>
        <w:t xml:space="preserve"> </w:t>
      </w:r>
      <w:r w:rsidR="00FA0263">
        <w:rPr>
          <w:sz w:val="28"/>
          <w:szCs w:val="28"/>
        </w:rPr>
        <w:t>108</w:t>
      </w:r>
      <w:r w:rsidR="00783849">
        <w:rPr>
          <w:sz w:val="28"/>
          <w:szCs w:val="28"/>
        </w:rPr>
        <w:t xml:space="preserve"> </w:t>
      </w:r>
      <w:r w:rsidR="00A92F12" w:rsidRPr="00D31349">
        <w:rPr>
          <w:sz w:val="28"/>
          <w:szCs w:val="28"/>
        </w:rPr>
        <w:t>постановлени</w:t>
      </w:r>
      <w:r w:rsidR="00783849">
        <w:rPr>
          <w:sz w:val="28"/>
          <w:szCs w:val="28"/>
        </w:rPr>
        <w:t>я</w:t>
      </w:r>
      <w:r w:rsidR="00364AFA">
        <w:rPr>
          <w:sz w:val="28"/>
          <w:szCs w:val="28"/>
        </w:rPr>
        <w:t xml:space="preserve"> (</w:t>
      </w:r>
      <w:r w:rsidR="001C582A">
        <w:rPr>
          <w:sz w:val="28"/>
          <w:szCs w:val="28"/>
        </w:rPr>
        <w:t xml:space="preserve">за </w:t>
      </w:r>
      <w:r w:rsidR="000C4E2E">
        <w:rPr>
          <w:sz w:val="28"/>
          <w:szCs w:val="28"/>
        </w:rPr>
        <w:t>12</w:t>
      </w:r>
      <w:r w:rsidR="001C582A">
        <w:rPr>
          <w:sz w:val="28"/>
          <w:szCs w:val="28"/>
        </w:rPr>
        <w:t xml:space="preserve"> месяцев </w:t>
      </w:r>
      <w:r w:rsidR="001C582A" w:rsidRPr="00D31349">
        <w:rPr>
          <w:sz w:val="28"/>
          <w:szCs w:val="28"/>
        </w:rPr>
        <w:t xml:space="preserve"> 202</w:t>
      </w:r>
      <w:r w:rsidR="00EF65D5">
        <w:rPr>
          <w:sz w:val="28"/>
          <w:szCs w:val="28"/>
        </w:rPr>
        <w:t>2</w:t>
      </w:r>
      <w:r w:rsidR="001C582A" w:rsidRPr="00D31349">
        <w:rPr>
          <w:sz w:val="28"/>
          <w:szCs w:val="28"/>
        </w:rPr>
        <w:t xml:space="preserve"> года </w:t>
      </w:r>
      <w:r w:rsidR="00A92F12" w:rsidRPr="00D31349">
        <w:rPr>
          <w:sz w:val="28"/>
          <w:szCs w:val="28"/>
        </w:rPr>
        <w:t xml:space="preserve">– </w:t>
      </w:r>
      <w:r w:rsidR="00EF65D5">
        <w:rPr>
          <w:sz w:val="28"/>
          <w:szCs w:val="28"/>
        </w:rPr>
        <w:t>37</w:t>
      </w:r>
      <w:r w:rsidR="00A92F12" w:rsidRPr="00D31349">
        <w:rPr>
          <w:sz w:val="28"/>
          <w:szCs w:val="28"/>
        </w:rPr>
        <w:t xml:space="preserve"> постановлени</w:t>
      </w:r>
      <w:r w:rsidR="00E05BAA">
        <w:rPr>
          <w:sz w:val="28"/>
          <w:szCs w:val="28"/>
        </w:rPr>
        <w:t>я</w:t>
      </w:r>
      <w:r w:rsidR="00A92F12" w:rsidRPr="00D31349">
        <w:rPr>
          <w:sz w:val="28"/>
          <w:szCs w:val="28"/>
        </w:rPr>
        <w:t xml:space="preserve">) по делам об административных правонарушениях. Из них: </w:t>
      </w:r>
    </w:p>
    <w:p w:rsidR="00A92F12" w:rsidRPr="00D3134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 </w:t>
      </w:r>
      <w:r w:rsidR="00FA0263">
        <w:rPr>
          <w:sz w:val="28"/>
          <w:szCs w:val="28"/>
        </w:rPr>
        <w:t>52</w:t>
      </w:r>
      <w:r w:rsidRPr="00D31349">
        <w:rPr>
          <w:sz w:val="28"/>
          <w:szCs w:val="28"/>
        </w:rPr>
        <w:t xml:space="preserve"> – в отношении юридических лиц; </w:t>
      </w:r>
    </w:p>
    <w:p w:rsidR="00A92F12" w:rsidRPr="00D3134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 </w:t>
      </w:r>
      <w:r w:rsidR="00FA0263">
        <w:rPr>
          <w:sz w:val="28"/>
          <w:szCs w:val="28"/>
        </w:rPr>
        <w:t>53</w:t>
      </w:r>
      <w:r w:rsidRPr="00D31349">
        <w:rPr>
          <w:sz w:val="28"/>
          <w:szCs w:val="28"/>
        </w:rPr>
        <w:t xml:space="preserve"> – в отношении должностных лиц; </w:t>
      </w:r>
    </w:p>
    <w:p w:rsidR="00BF6048" w:rsidRPr="00D31349" w:rsidRDefault="00C22489" w:rsidP="00A92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0263">
        <w:rPr>
          <w:sz w:val="28"/>
          <w:szCs w:val="28"/>
        </w:rPr>
        <w:t>1</w:t>
      </w:r>
      <w:r w:rsidR="00BF6048" w:rsidRPr="00D31349">
        <w:rPr>
          <w:sz w:val="28"/>
          <w:szCs w:val="28"/>
        </w:rPr>
        <w:t xml:space="preserve"> – в отношении физических лиц;</w:t>
      </w:r>
    </w:p>
    <w:p w:rsidR="00A92F12" w:rsidRPr="00D3134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 </w:t>
      </w:r>
      <w:r w:rsidR="00FA0263">
        <w:rPr>
          <w:sz w:val="28"/>
          <w:szCs w:val="28"/>
        </w:rPr>
        <w:t>2</w:t>
      </w:r>
      <w:r w:rsidRPr="00D31349">
        <w:rPr>
          <w:sz w:val="28"/>
          <w:szCs w:val="28"/>
        </w:rPr>
        <w:t xml:space="preserve"> – в отношении индивидуальных предпринимателей. </w:t>
      </w:r>
    </w:p>
    <w:p w:rsidR="00C2248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 </w:t>
      </w:r>
      <w:r w:rsidR="00FA0263">
        <w:rPr>
          <w:sz w:val="28"/>
          <w:szCs w:val="28"/>
        </w:rPr>
        <w:t>73</w:t>
      </w:r>
      <w:r w:rsidR="0077453A" w:rsidRPr="0077453A">
        <w:rPr>
          <w:sz w:val="28"/>
          <w:szCs w:val="28"/>
        </w:rPr>
        <w:t xml:space="preserve"> </w:t>
      </w:r>
      <w:proofErr w:type="gramStart"/>
      <w:r w:rsidR="0077453A">
        <w:rPr>
          <w:sz w:val="28"/>
          <w:szCs w:val="28"/>
        </w:rPr>
        <w:t>постановлений</w:t>
      </w:r>
      <w:proofErr w:type="gramEnd"/>
      <w:r w:rsidRPr="00D31349">
        <w:rPr>
          <w:sz w:val="28"/>
          <w:szCs w:val="28"/>
        </w:rPr>
        <w:t xml:space="preserve"> </w:t>
      </w:r>
      <w:r w:rsidR="0077453A">
        <w:rPr>
          <w:sz w:val="28"/>
          <w:szCs w:val="28"/>
        </w:rPr>
        <w:t xml:space="preserve">по которым </w:t>
      </w:r>
      <w:r w:rsidRPr="00D31349">
        <w:rPr>
          <w:sz w:val="28"/>
          <w:szCs w:val="28"/>
        </w:rPr>
        <w:t xml:space="preserve">принято решение о наложении административного наказания в виде штрафа, по </w:t>
      </w:r>
      <w:r w:rsidR="001D33FF">
        <w:rPr>
          <w:sz w:val="28"/>
          <w:szCs w:val="28"/>
        </w:rPr>
        <w:t>35</w:t>
      </w:r>
      <w:r w:rsidR="0077453A">
        <w:rPr>
          <w:sz w:val="28"/>
          <w:szCs w:val="28"/>
        </w:rPr>
        <w:t xml:space="preserve"> </w:t>
      </w:r>
      <w:r w:rsidRPr="00D31349">
        <w:rPr>
          <w:sz w:val="28"/>
          <w:szCs w:val="28"/>
        </w:rPr>
        <w:t>постановлениям принято решение</w:t>
      </w:r>
      <w:r w:rsidR="005B0F26">
        <w:rPr>
          <w:sz w:val="28"/>
          <w:szCs w:val="28"/>
        </w:rPr>
        <w:t xml:space="preserve"> </w:t>
      </w:r>
      <w:r w:rsidRPr="00D31349">
        <w:rPr>
          <w:sz w:val="28"/>
          <w:szCs w:val="28"/>
        </w:rPr>
        <w:t>об</w:t>
      </w:r>
      <w:r w:rsidR="005B0F26">
        <w:rPr>
          <w:sz w:val="28"/>
          <w:szCs w:val="28"/>
        </w:rPr>
        <w:t xml:space="preserve"> </w:t>
      </w:r>
      <w:r w:rsidR="00EA6A8D" w:rsidRPr="00D31349">
        <w:rPr>
          <w:sz w:val="28"/>
          <w:szCs w:val="28"/>
        </w:rPr>
        <w:t>административном</w:t>
      </w:r>
      <w:r w:rsidRPr="00D31349">
        <w:rPr>
          <w:sz w:val="28"/>
          <w:szCs w:val="28"/>
        </w:rPr>
        <w:t xml:space="preserve"> наказании в виде предупреждения. </w:t>
      </w:r>
    </w:p>
    <w:p w:rsidR="00A92F12" w:rsidRPr="00D31349" w:rsidRDefault="00EF7342" w:rsidP="00C22489">
      <w:pPr>
        <w:ind w:firstLine="709"/>
        <w:jc w:val="both"/>
        <w:rPr>
          <w:sz w:val="28"/>
          <w:szCs w:val="28"/>
        </w:rPr>
      </w:pPr>
      <w:r w:rsidRPr="00D31349">
        <w:rPr>
          <w:sz w:val="28"/>
          <w:szCs w:val="28"/>
        </w:rPr>
        <w:t>С</w:t>
      </w:r>
      <w:r w:rsidR="00A92F12" w:rsidRPr="00D31349">
        <w:rPr>
          <w:sz w:val="28"/>
          <w:szCs w:val="28"/>
        </w:rPr>
        <w:t xml:space="preserve">умма штрафов, наложенных </w:t>
      </w:r>
      <w:r w:rsidR="00C22489">
        <w:rPr>
          <w:sz w:val="28"/>
          <w:szCs w:val="28"/>
        </w:rPr>
        <w:t xml:space="preserve">Управлением </w:t>
      </w:r>
      <w:r w:rsidR="005B0F26">
        <w:rPr>
          <w:sz w:val="28"/>
          <w:szCs w:val="28"/>
        </w:rPr>
        <w:t xml:space="preserve">за </w:t>
      </w:r>
      <w:r w:rsidR="00106CEF">
        <w:rPr>
          <w:sz w:val="28"/>
          <w:szCs w:val="28"/>
        </w:rPr>
        <w:t>12</w:t>
      </w:r>
      <w:r w:rsidR="005B0F26">
        <w:rPr>
          <w:sz w:val="28"/>
          <w:szCs w:val="28"/>
        </w:rPr>
        <w:t xml:space="preserve"> месяцев </w:t>
      </w:r>
      <w:r w:rsidR="005B0F26" w:rsidRPr="00D31349">
        <w:rPr>
          <w:sz w:val="28"/>
          <w:szCs w:val="28"/>
        </w:rPr>
        <w:t xml:space="preserve"> 202</w:t>
      </w:r>
      <w:r w:rsidR="00EF65D5">
        <w:rPr>
          <w:sz w:val="28"/>
          <w:szCs w:val="28"/>
        </w:rPr>
        <w:t>3</w:t>
      </w:r>
      <w:r w:rsidR="005B0F26" w:rsidRPr="00D31349">
        <w:rPr>
          <w:sz w:val="28"/>
          <w:szCs w:val="28"/>
        </w:rPr>
        <w:t xml:space="preserve"> года </w:t>
      </w:r>
      <w:proofErr w:type="spellStart"/>
      <w:proofErr w:type="gramStart"/>
      <w:r w:rsidR="00A92F12" w:rsidRPr="00D31349">
        <w:rPr>
          <w:sz w:val="28"/>
          <w:szCs w:val="28"/>
        </w:rPr>
        <w:t>года</w:t>
      </w:r>
      <w:proofErr w:type="spellEnd"/>
      <w:proofErr w:type="gramEnd"/>
      <w:r w:rsidR="00A92F12" w:rsidRPr="00D31349">
        <w:rPr>
          <w:sz w:val="28"/>
          <w:szCs w:val="28"/>
        </w:rPr>
        <w:t xml:space="preserve"> </w:t>
      </w:r>
      <w:r w:rsidRPr="00D31349">
        <w:rPr>
          <w:sz w:val="28"/>
          <w:szCs w:val="28"/>
        </w:rPr>
        <w:t xml:space="preserve">составила </w:t>
      </w:r>
      <w:r w:rsidR="00977DC4">
        <w:rPr>
          <w:sz w:val="28"/>
          <w:szCs w:val="28"/>
        </w:rPr>
        <w:t>766</w:t>
      </w:r>
      <w:r w:rsidR="001D33FF">
        <w:rPr>
          <w:sz w:val="28"/>
          <w:szCs w:val="28"/>
        </w:rPr>
        <w:t>0</w:t>
      </w:r>
      <w:r w:rsidR="00311EC1">
        <w:rPr>
          <w:sz w:val="28"/>
          <w:szCs w:val="28"/>
        </w:rPr>
        <w:t xml:space="preserve">00 </w:t>
      </w:r>
      <w:r w:rsidR="00A92F12" w:rsidRPr="0044362B">
        <w:rPr>
          <w:sz w:val="28"/>
          <w:szCs w:val="28"/>
        </w:rPr>
        <w:t>рублей</w:t>
      </w:r>
      <w:r w:rsidRPr="00D31349">
        <w:rPr>
          <w:sz w:val="28"/>
          <w:szCs w:val="28"/>
        </w:rPr>
        <w:t xml:space="preserve">  (</w:t>
      </w:r>
      <w:r w:rsidR="00364AFA">
        <w:rPr>
          <w:sz w:val="28"/>
          <w:szCs w:val="28"/>
        </w:rPr>
        <w:t xml:space="preserve">за </w:t>
      </w:r>
      <w:r w:rsidR="00106CEF">
        <w:rPr>
          <w:sz w:val="28"/>
          <w:szCs w:val="28"/>
        </w:rPr>
        <w:t>12</w:t>
      </w:r>
      <w:r w:rsidR="005B0F26">
        <w:rPr>
          <w:sz w:val="28"/>
          <w:szCs w:val="28"/>
        </w:rPr>
        <w:t xml:space="preserve"> месяцев </w:t>
      </w:r>
      <w:r w:rsidR="005B0F26" w:rsidRPr="00D31349">
        <w:rPr>
          <w:sz w:val="28"/>
          <w:szCs w:val="28"/>
        </w:rPr>
        <w:t xml:space="preserve"> 202</w:t>
      </w:r>
      <w:r w:rsidR="00EF65D5">
        <w:rPr>
          <w:sz w:val="28"/>
          <w:szCs w:val="28"/>
        </w:rPr>
        <w:t>2</w:t>
      </w:r>
      <w:r w:rsidR="005B0F26" w:rsidRPr="00D31349">
        <w:rPr>
          <w:sz w:val="28"/>
          <w:szCs w:val="28"/>
        </w:rPr>
        <w:t xml:space="preserve"> года </w:t>
      </w:r>
      <w:r w:rsidR="00A92F12" w:rsidRPr="00D31349">
        <w:rPr>
          <w:sz w:val="28"/>
          <w:szCs w:val="28"/>
        </w:rPr>
        <w:t xml:space="preserve">составила – </w:t>
      </w:r>
      <w:r w:rsidR="00EF65D5">
        <w:rPr>
          <w:sz w:val="28"/>
          <w:szCs w:val="28"/>
        </w:rPr>
        <w:t>131500</w:t>
      </w:r>
      <w:r w:rsidR="001B5100" w:rsidRPr="001B5100">
        <w:rPr>
          <w:sz w:val="28"/>
          <w:szCs w:val="28"/>
        </w:rPr>
        <w:t xml:space="preserve"> </w:t>
      </w:r>
      <w:r w:rsidR="00EA6A8D">
        <w:rPr>
          <w:sz w:val="28"/>
          <w:szCs w:val="28"/>
        </w:rPr>
        <w:t xml:space="preserve"> рублей</w:t>
      </w:r>
      <w:r w:rsidR="00A92F12" w:rsidRPr="00D31349">
        <w:rPr>
          <w:sz w:val="28"/>
          <w:szCs w:val="28"/>
        </w:rPr>
        <w:t>).</w:t>
      </w:r>
    </w:p>
    <w:p w:rsidR="009645D6" w:rsidRPr="00D31349" w:rsidRDefault="009645D6" w:rsidP="005D65FB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Из них:</w:t>
      </w:r>
    </w:p>
    <w:p w:rsidR="00341341" w:rsidRPr="00D31349" w:rsidRDefault="00341341" w:rsidP="005D65FB">
      <w:pPr>
        <w:jc w:val="both"/>
        <w:rPr>
          <w:sz w:val="28"/>
          <w:szCs w:val="28"/>
        </w:rPr>
      </w:pPr>
    </w:p>
    <w:tbl>
      <w:tblPr>
        <w:tblW w:w="104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9645D6" w:rsidRPr="00D31349" w:rsidTr="00DB47E0">
        <w:trPr>
          <w:trHeight w:val="320"/>
        </w:trPr>
        <w:tc>
          <w:tcPr>
            <w:tcW w:w="1229" w:type="dxa"/>
            <w:vMerge w:val="restart"/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45D6" w:rsidRPr="00D31349" w:rsidRDefault="009F3665" w:rsidP="005D65FB">
            <w:pPr>
              <w:jc w:val="center"/>
              <w:rPr>
                <w:b/>
              </w:rPr>
            </w:pPr>
            <w:r>
              <w:rPr>
                <w:b/>
              </w:rPr>
              <w:t>ЮЛ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ФЗ</w:t>
            </w:r>
          </w:p>
        </w:tc>
      </w:tr>
      <w:tr w:rsidR="009645D6" w:rsidRPr="00D31349" w:rsidTr="00DB47E0">
        <w:trPr>
          <w:trHeight w:val="1040"/>
        </w:trPr>
        <w:tc>
          <w:tcPr>
            <w:tcW w:w="1229" w:type="dxa"/>
            <w:vMerge/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кол-во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сумма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штрафа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кол-во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сумма штрафа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кол-во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сумма штрафа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кол-во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сумма штрафа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руб.</w:t>
            </w:r>
          </w:p>
        </w:tc>
      </w:tr>
      <w:tr w:rsidR="009645D6" w:rsidRPr="00D31349" w:rsidTr="00DB47E0">
        <w:tc>
          <w:tcPr>
            <w:tcW w:w="1229" w:type="dxa"/>
          </w:tcPr>
          <w:p w:rsidR="009645D6" w:rsidRPr="00F1671A" w:rsidRDefault="009645D6" w:rsidP="005D65FB">
            <w:pPr>
              <w:jc w:val="center"/>
              <w:rPr>
                <w:b/>
              </w:rPr>
            </w:pPr>
            <w:r w:rsidRPr="00F1671A">
              <w:rPr>
                <w:b/>
              </w:rPr>
              <w:t>ч.1 и 2 ст.</w:t>
            </w:r>
            <w:r w:rsidR="002A6C4E" w:rsidRPr="00F1671A">
              <w:rPr>
                <w:b/>
              </w:rPr>
              <w:t xml:space="preserve"> </w:t>
            </w:r>
            <w:r w:rsidRPr="00F1671A">
              <w:rPr>
                <w:b/>
              </w:rPr>
              <w:t xml:space="preserve">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45D6" w:rsidRPr="00D31349" w:rsidRDefault="00CC4166" w:rsidP="005D65F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D31349" w:rsidRDefault="00CC4166" w:rsidP="00314DAD">
            <w:pPr>
              <w:jc w:val="center"/>
            </w:pPr>
            <w:r>
              <w:t>3</w:t>
            </w:r>
            <w:r w:rsidR="00314DAD">
              <w:t>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45D6" w:rsidRPr="00D31349" w:rsidRDefault="00CC4166" w:rsidP="005D65F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D31349" w:rsidRDefault="00CC4166" w:rsidP="00314DAD">
            <w:pPr>
              <w:jc w:val="center"/>
            </w:pPr>
            <w:r>
              <w:t>3</w:t>
            </w:r>
            <w:r w:rsidR="006C13C8">
              <w:t>0</w:t>
            </w:r>
            <w:r w:rsidR="00314DAD"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D6" w:rsidRPr="00D31349" w:rsidRDefault="00CC4166" w:rsidP="005D65F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D31349" w:rsidRDefault="00CC4166" w:rsidP="00EF0218">
            <w:pPr>
              <w:jc w:val="center"/>
            </w:pPr>
            <w:r>
              <w:t>2</w:t>
            </w:r>
            <w:r w:rsidR="00314DAD"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D6" w:rsidRPr="00D31349" w:rsidRDefault="00CC4166" w:rsidP="005D65F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645D6" w:rsidRPr="00D31349" w:rsidRDefault="00CC4166" w:rsidP="005D65FB">
            <w:pPr>
              <w:jc w:val="center"/>
            </w:pPr>
            <w:r>
              <w:t>500</w:t>
            </w:r>
          </w:p>
        </w:tc>
      </w:tr>
      <w:tr w:rsidR="00B5192E" w:rsidRPr="00D31349" w:rsidTr="00DB47E0">
        <w:tc>
          <w:tcPr>
            <w:tcW w:w="1229" w:type="dxa"/>
          </w:tcPr>
          <w:p w:rsidR="00B5192E" w:rsidRPr="00F1671A" w:rsidRDefault="00DB47E0" w:rsidP="005D65FB">
            <w:pPr>
              <w:jc w:val="center"/>
              <w:rPr>
                <w:b/>
              </w:rPr>
            </w:pPr>
            <w:r w:rsidRPr="00F1671A">
              <w:rPr>
                <w:b/>
              </w:rPr>
              <w:t>ст.</w:t>
            </w:r>
            <w:r w:rsidR="002A6C4E" w:rsidRPr="00F1671A">
              <w:rPr>
                <w:b/>
              </w:rPr>
              <w:t xml:space="preserve"> </w:t>
            </w:r>
            <w:r w:rsidR="00B5192E" w:rsidRPr="00F1671A">
              <w:rPr>
                <w:b/>
              </w:rPr>
              <w:t>13.22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192E" w:rsidRDefault="009F571A" w:rsidP="005D65F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192E" w:rsidRDefault="00314DAD" w:rsidP="00B5192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192E" w:rsidRDefault="009F571A" w:rsidP="005D65F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192E" w:rsidRDefault="00B80541" w:rsidP="00EF021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2E" w:rsidRDefault="00B80541" w:rsidP="005D65F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192E" w:rsidRDefault="00B80541" w:rsidP="00EF021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2E" w:rsidRDefault="00B80541" w:rsidP="005D65F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192E" w:rsidRDefault="00B80541" w:rsidP="005D65FB">
            <w:pPr>
              <w:jc w:val="center"/>
            </w:pPr>
            <w:r>
              <w:t>0</w:t>
            </w:r>
          </w:p>
        </w:tc>
      </w:tr>
      <w:tr w:rsidR="004247D4" w:rsidRPr="00D31349" w:rsidTr="00DB47E0">
        <w:tc>
          <w:tcPr>
            <w:tcW w:w="1229" w:type="dxa"/>
          </w:tcPr>
          <w:p w:rsidR="004247D4" w:rsidRPr="00F1671A" w:rsidRDefault="004247D4" w:rsidP="005D65FB">
            <w:pPr>
              <w:jc w:val="center"/>
              <w:rPr>
                <w:b/>
              </w:rPr>
            </w:pPr>
            <w:r w:rsidRPr="00F1671A">
              <w:rPr>
                <w:b/>
              </w:rPr>
              <w:t>ст. 9.</w:t>
            </w:r>
            <w:r w:rsidR="0078786B">
              <w:rPr>
                <w:b/>
              </w:rPr>
              <w:t>1</w:t>
            </w:r>
            <w:r w:rsidRPr="00F1671A">
              <w:rPr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7D4" w:rsidRDefault="00B5192E" w:rsidP="005D65F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0A2EC8" w:rsidRDefault="00B5192E" w:rsidP="005D65F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7D4" w:rsidRDefault="00B5192E" w:rsidP="005D65F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0A2EC8" w:rsidRDefault="00B5192E" w:rsidP="005D65F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D4" w:rsidRDefault="00B5192E" w:rsidP="005D65F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0A2EC8" w:rsidRDefault="00B5192E" w:rsidP="005D65F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D4" w:rsidRDefault="00B5192E" w:rsidP="005D65F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247D4" w:rsidRPr="00D31349" w:rsidRDefault="00B5192E" w:rsidP="005D65FB">
            <w:pPr>
              <w:jc w:val="center"/>
            </w:pPr>
            <w:r>
              <w:t>0</w:t>
            </w:r>
          </w:p>
        </w:tc>
      </w:tr>
    </w:tbl>
    <w:p w:rsidR="009645D6" w:rsidRPr="00D31349" w:rsidRDefault="009645D6" w:rsidP="005D65FB">
      <w:pPr>
        <w:jc w:val="both"/>
        <w:rPr>
          <w:sz w:val="25"/>
          <w:szCs w:val="25"/>
        </w:rPr>
      </w:pPr>
    </w:p>
    <w:p w:rsidR="009645D6" w:rsidRDefault="009645D6" w:rsidP="005D65FB">
      <w:pPr>
        <w:ind w:firstLine="851"/>
        <w:jc w:val="both"/>
        <w:rPr>
          <w:sz w:val="28"/>
          <w:szCs w:val="28"/>
        </w:rPr>
      </w:pPr>
      <w:r w:rsidRPr="00D31349">
        <w:rPr>
          <w:b/>
          <w:sz w:val="28"/>
          <w:szCs w:val="28"/>
        </w:rPr>
        <w:t>В суды</w:t>
      </w:r>
      <w:r w:rsidRPr="00D31349">
        <w:rPr>
          <w:sz w:val="28"/>
          <w:szCs w:val="28"/>
        </w:rPr>
        <w:t xml:space="preserve"> (арбитражные суды и мировым судьям) </w:t>
      </w:r>
      <w:r w:rsidR="00EF65D5">
        <w:rPr>
          <w:sz w:val="28"/>
          <w:szCs w:val="28"/>
        </w:rPr>
        <w:t>с 01.01.2023</w:t>
      </w:r>
      <w:r w:rsidR="001B3CD5">
        <w:rPr>
          <w:sz w:val="28"/>
          <w:szCs w:val="28"/>
        </w:rPr>
        <w:t xml:space="preserve"> по</w:t>
      </w:r>
      <w:r w:rsidRPr="00D31349">
        <w:rPr>
          <w:sz w:val="28"/>
          <w:szCs w:val="28"/>
        </w:rPr>
        <w:t xml:space="preserve"> </w:t>
      </w:r>
      <w:r w:rsidR="005A5962">
        <w:rPr>
          <w:sz w:val="28"/>
          <w:szCs w:val="28"/>
        </w:rPr>
        <w:t>31</w:t>
      </w:r>
      <w:r w:rsidRPr="00D31349">
        <w:rPr>
          <w:sz w:val="28"/>
          <w:szCs w:val="28"/>
        </w:rPr>
        <w:t>.</w:t>
      </w:r>
      <w:r w:rsidR="005A5962">
        <w:rPr>
          <w:sz w:val="28"/>
          <w:szCs w:val="28"/>
        </w:rPr>
        <w:t>12</w:t>
      </w:r>
      <w:r w:rsidRPr="00D31349">
        <w:rPr>
          <w:sz w:val="28"/>
          <w:szCs w:val="28"/>
        </w:rPr>
        <w:t>.20</w:t>
      </w:r>
      <w:r w:rsidR="00A926CA" w:rsidRPr="00D31349">
        <w:rPr>
          <w:sz w:val="28"/>
          <w:szCs w:val="28"/>
        </w:rPr>
        <w:t>2</w:t>
      </w:r>
      <w:r w:rsidR="00EF65D5">
        <w:rPr>
          <w:sz w:val="28"/>
          <w:szCs w:val="28"/>
        </w:rPr>
        <w:t>3</w:t>
      </w:r>
      <w:r w:rsidR="00E70EE1">
        <w:rPr>
          <w:sz w:val="28"/>
          <w:szCs w:val="28"/>
        </w:rPr>
        <w:t xml:space="preserve"> </w:t>
      </w:r>
      <w:r w:rsidR="005A5962">
        <w:rPr>
          <w:sz w:val="28"/>
          <w:szCs w:val="28"/>
        </w:rPr>
        <w:t>на</w:t>
      </w:r>
      <w:r w:rsidRPr="00D31349">
        <w:rPr>
          <w:sz w:val="28"/>
          <w:szCs w:val="28"/>
        </w:rPr>
        <w:t xml:space="preserve">правлено </w:t>
      </w:r>
      <w:r w:rsidR="00E77A8E">
        <w:rPr>
          <w:sz w:val="28"/>
          <w:szCs w:val="28"/>
        </w:rPr>
        <w:t>18</w:t>
      </w:r>
      <w:r w:rsidRPr="00D31349">
        <w:rPr>
          <w:b/>
          <w:sz w:val="28"/>
          <w:szCs w:val="28"/>
        </w:rPr>
        <w:t xml:space="preserve"> </w:t>
      </w:r>
      <w:r w:rsidRPr="00D31349">
        <w:rPr>
          <w:sz w:val="28"/>
          <w:szCs w:val="28"/>
        </w:rPr>
        <w:t>протокол</w:t>
      </w:r>
      <w:r w:rsidR="004F7612">
        <w:rPr>
          <w:sz w:val="28"/>
          <w:szCs w:val="28"/>
        </w:rPr>
        <w:t>ов</w:t>
      </w:r>
      <w:r w:rsidRPr="00D31349">
        <w:rPr>
          <w:sz w:val="28"/>
          <w:szCs w:val="28"/>
        </w:rPr>
        <w:t xml:space="preserve"> об административных правонарушениях и материалы к ним (за аналогичный период 20</w:t>
      </w:r>
      <w:r w:rsidR="007158BC">
        <w:rPr>
          <w:sz w:val="28"/>
          <w:szCs w:val="28"/>
        </w:rPr>
        <w:t>2</w:t>
      </w:r>
      <w:r w:rsidR="00EF65D5">
        <w:rPr>
          <w:sz w:val="28"/>
          <w:szCs w:val="28"/>
        </w:rPr>
        <w:t>2</w:t>
      </w:r>
      <w:r w:rsidRPr="00D31349">
        <w:rPr>
          <w:sz w:val="28"/>
          <w:szCs w:val="28"/>
        </w:rPr>
        <w:t xml:space="preserve"> – </w:t>
      </w:r>
      <w:r w:rsidR="00EF65D5">
        <w:rPr>
          <w:sz w:val="28"/>
          <w:szCs w:val="28"/>
        </w:rPr>
        <w:t>46</w:t>
      </w:r>
      <w:r w:rsidR="001B3CD5">
        <w:rPr>
          <w:sz w:val="28"/>
          <w:szCs w:val="28"/>
        </w:rPr>
        <w:t xml:space="preserve"> протокол</w:t>
      </w:r>
      <w:r w:rsidR="005A5962">
        <w:rPr>
          <w:sz w:val="28"/>
          <w:szCs w:val="28"/>
        </w:rPr>
        <w:t>а</w:t>
      </w:r>
      <w:r w:rsidRPr="00D31349">
        <w:rPr>
          <w:sz w:val="28"/>
          <w:szCs w:val="28"/>
        </w:rPr>
        <w:t>), в том числе:</w:t>
      </w:r>
    </w:p>
    <w:p w:rsidR="009645D6" w:rsidRDefault="00C22489" w:rsidP="005E4D4F">
      <w:pPr>
        <w:ind w:firstLine="360"/>
        <w:jc w:val="both"/>
        <w:rPr>
          <w:sz w:val="28"/>
          <w:szCs w:val="28"/>
        </w:rPr>
      </w:pPr>
      <w:r w:rsidRPr="00C22489">
        <w:rPr>
          <w:sz w:val="28"/>
          <w:szCs w:val="28"/>
        </w:rPr>
        <w:t>•</w:t>
      </w:r>
      <w:r w:rsidRPr="00C22489">
        <w:rPr>
          <w:sz w:val="28"/>
          <w:szCs w:val="28"/>
        </w:rPr>
        <w:tab/>
      </w:r>
      <w:r w:rsidR="009645D6" w:rsidRPr="00D31349">
        <w:rPr>
          <w:sz w:val="28"/>
          <w:szCs w:val="28"/>
        </w:rPr>
        <w:t xml:space="preserve">по ст.13.38 </w:t>
      </w:r>
      <w:proofErr w:type="spellStart"/>
      <w:r w:rsidR="009645D6" w:rsidRPr="00D31349">
        <w:rPr>
          <w:sz w:val="28"/>
          <w:szCs w:val="28"/>
        </w:rPr>
        <w:t>КоАП</w:t>
      </w:r>
      <w:proofErr w:type="spellEnd"/>
      <w:r w:rsidR="009645D6" w:rsidRPr="00D31349">
        <w:rPr>
          <w:sz w:val="28"/>
          <w:szCs w:val="28"/>
        </w:rPr>
        <w:t xml:space="preserve"> РФ – </w:t>
      </w:r>
      <w:r w:rsidR="00E77A8E">
        <w:rPr>
          <w:sz w:val="28"/>
          <w:szCs w:val="28"/>
        </w:rPr>
        <w:t>5</w:t>
      </w:r>
      <w:r w:rsidR="009645D6" w:rsidRPr="00D31349">
        <w:rPr>
          <w:sz w:val="28"/>
          <w:szCs w:val="28"/>
        </w:rPr>
        <w:t xml:space="preserve"> протокол</w:t>
      </w:r>
      <w:r w:rsidR="0044362B">
        <w:rPr>
          <w:sz w:val="28"/>
          <w:szCs w:val="28"/>
        </w:rPr>
        <w:t>ов</w:t>
      </w:r>
      <w:r w:rsidR="009645D6" w:rsidRPr="00D31349">
        <w:rPr>
          <w:sz w:val="28"/>
          <w:szCs w:val="28"/>
        </w:rPr>
        <w:t>;</w:t>
      </w:r>
    </w:p>
    <w:p w:rsidR="009645D6" w:rsidRPr="00D31349" w:rsidRDefault="00E77A8E" w:rsidP="005D65FB">
      <w:pPr>
        <w:pStyle w:val="af1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</w:t>
      </w:r>
      <w:r w:rsidR="009645D6" w:rsidRPr="00D31349">
        <w:rPr>
          <w:sz w:val="28"/>
          <w:szCs w:val="28"/>
        </w:rPr>
        <w:t xml:space="preserve"> ст.14.1 </w:t>
      </w:r>
      <w:proofErr w:type="spellStart"/>
      <w:r w:rsidR="009645D6" w:rsidRPr="00D31349">
        <w:rPr>
          <w:sz w:val="28"/>
          <w:szCs w:val="28"/>
        </w:rPr>
        <w:t>КоАП</w:t>
      </w:r>
      <w:proofErr w:type="spellEnd"/>
      <w:r w:rsidR="009645D6" w:rsidRPr="00D31349">
        <w:rPr>
          <w:sz w:val="28"/>
          <w:szCs w:val="28"/>
        </w:rPr>
        <w:t xml:space="preserve"> РФ – </w:t>
      </w:r>
      <w:r>
        <w:rPr>
          <w:sz w:val="28"/>
          <w:szCs w:val="28"/>
        </w:rPr>
        <w:t xml:space="preserve">3 </w:t>
      </w:r>
      <w:r w:rsidR="0044362B">
        <w:rPr>
          <w:sz w:val="28"/>
          <w:szCs w:val="28"/>
        </w:rPr>
        <w:t>протокола</w:t>
      </w:r>
      <w:r w:rsidR="009645D6" w:rsidRPr="00D31349">
        <w:rPr>
          <w:sz w:val="28"/>
          <w:szCs w:val="28"/>
        </w:rPr>
        <w:t xml:space="preserve">; </w:t>
      </w:r>
    </w:p>
    <w:p w:rsidR="009645D6" w:rsidRDefault="009645D6" w:rsidP="005D65FB">
      <w:pPr>
        <w:pStyle w:val="af1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по ст.19.7 КоАП РФ – </w:t>
      </w:r>
      <w:r w:rsidR="001B3CD5">
        <w:rPr>
          <w:sz w:val="28"/>
          <w:szCs w:val="28"/>
        </w:rPr>
        <w:t>1</w:t>
      </w:r>
      <w:r w:rsidR="005731E6">
        <w:rPr>
          <w:sz w:val="28"/>
          <w:szCs w:val="28"/>
        </w:rPr>
        <w:t xml:space="preserve"> протокол;</w:t>
      </w:r>
    </w:p>
    <w:p w:rsidR="00536489" w:rsidRPr="00D31349" w:rsidRDefault="00536489" w:rsidP="005D65FB">
      <w:pPr>
        <w:pStyle w:val="af1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ст. ч. 1 13.2.1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1 протокол;</w:t>
      </w:r>
    </w:p>
    <w:p w:rsidR="005E4D4F" w:rsidRDefault="005E4D4F" w:rsidP="005731E6">
      <w:pPr>
        <w:pStyle w:val="af1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ст. 13.11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4 протокола;</w:t>
      </w:r>
    </w:p>
    <w:p w:rsidR="005E4D4F" w:rsidRDefault="005E4D4F" w:rsidP="005731E6">
      <w:pPr>
        <w:pStyle w:val="af1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4,5 ст. 19.34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3 протокола</w:t>
      </w:r>
      <w:r w:rsidR="00536489">
        <w:rPr>
          <w:sz w:val="28"/>
          <w:szCs w:val="28"/>
        </w:rPr>
        <w:t>;</w:t>
      </w:r>
    </w:p>
    <w:p w:rsidR="005E4D4F" w:rsidRPr="00D31349" w:rsidRDefault="00536489" w:rsidP="005731E6">
      <w:pPr>
        <w:pStyle w:val="af1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5.10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1 протокол.</w:t>
      </w:r>
    </w:p>
    <w:p w:rsidR="009645D6" w:rsidRPr="00D31349" w:rsidRDefault="009645D6" w:rsidP="005D65FB">
      <w:pPr>
        <w:jc w:val="both"/>
        <w:rPr>
          <w:sz w:val="28"/>
          <w:szCs w:val="28"/>
        </w:rPr>
      </w:pPr>
    </w:p>
    <w:p w:rsidR="009645D6" w:rsidRPr="00D31349" w:rsidRDefault="002A6C4E" w:rsidP="005D65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3</w:t>
      </w:r>
      <w:r w:rsidR="000D4A4C">
        <w:rPr>
          <w:sz w:val="28"/>
          <w:szCs w:val="28"/>
        </w:rPr>
        <w:t>1</w:t>
      </w:r>
      <w:r w:rsidR="009645D6" w:rsidRPr="00D31349">
        <w:rPr>
          <w:sz w:val="28"/>
          <w:szCs w:val="28"/>
        </w:rPr>
        <w:t>.</w:t>
      </w:r>
      <w:r w:rsidR="000D4A4C">
        <w:rPr>
          <w:sz w:val="28"/>
          <w:szCs w:val="28"/>
        </w:rPr>
        <w:t>12</w:t>
      </w:r>
      <w:r w:rsidR="009645D6" w:rsidRPr="00D31349">
        <w:rPr>
          <w:sz w:val="28"/>
          <w:szCs w:val="28"/>
        </w:rPr>
        <w:t>.20</w:t>
      </w:r>
      <w:r w:rsidR="003D3734" w:rsidRPr="00D31349">
        <w:rPr>
          <w:sz w:val="28"/>
          <w:szCs w:val="28"/>
        </w:rPr>
        <w:t>2</w:t>
      </w:r>
      <w:r w:rsidR="00EF65D5">
        <w:rPr>
          <w:sz w:val="28"/>
          <w:szCs w:val="28"/>
        </w:rPr>
        <w:t>3</w:t>
      </w:r>
      <w:r w:rsidR="009645D6" w:rsidRPr="00D31349">
        <w:rPr>
          <w:sz w:val="28"/>
          <w:szCs w:val="28"/>
        </w:rPr>
        <w:t xml:space="preserve">, суды </w:t>
      </w:r>
      <w:r w:rsidR="003D3734" w:rsidRPr="00D31349">
        <w:rPr>
          <w:sz w:val="28"/>
          <w:szCs w:val="28"/>
        </w:rPr>
        <w:t xml:space="preserve">(мировые суды)  </w:t>
      </w:r>
      <w:r w:rsidR="009645D6" w:rsidRPr="00D31349">
        <w:rPr>
          <w:sz w:val="28"/>
          <w:szCs w:val="28"/>
        </w:rPr>
        <w:t xml:space="preserve">вынесли </w:t>
      </w:r>
      <w:r w:rsidR="0097728F">
        <w:rPr>
          <w:sz w:val="28"/>
          <w:szCs w:val="28"/>
        </w:rPr>
        <w:t>7</w:t>
      </w:r>
      <w:r w:rsidR="009645D6" w:rsidRPr="00D31349">
        <w:rPr>
          <w:sz w:val="28"/>
          <w:szCs w:val="28"/>
        </w:rPr>
        <w:t xml:space="preserve"> решений/постановлений, на сумму – </w:t>
      </w:r>
      <w:r w:rsidR="0097728F">
        <w:rPr>
          <w:sz w:val="28"/>
          <w:szCs w:val="28"/>
        </w:rPr>
        <w:t>162000</w:t>
      </w:r>
      <w:r w:rsidR="00AD7F4E">
        <w:rPr>
          <w:sz w:val="28"/>
          <w:szCs w:val="28"/>
        </w:rPr>
        <w:t xml:space="preserve"> рублей (с учетом решений судов, по заявлениям 202</w:t>
      </w:r>
      <w:r w:rsidR="00EF65D5">
        <w:rPr>
          <w:sz w:val="28"/>
          <w:szCs w:val="28"/>
        </w:rPr>
        <w:t>2</w:t>
      </w:r>
      <w:r w:rsidR="00F1671A">
        <w:rPr>
          <w:sz w:val="28"/>
          <w:szCs w:val="28"/>
        </w:rPr>
        <w:t xml:space="preserve"> года).</w:t>
      </w:r>
    </w:p>
    <w:p w:rsidR="003743C4" w:rsidRPr="00D31349" w:rsidRDefault="003743C4" w:rsidP="005D65FB">
      <w:pPr>
        <w:ind w:firstLine="851"/>
        <w:jc w:val="both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993"/>
        <w:gridCol w:w="1275"/>
        <w:gridCol w:w="993"/>
        <w:gridCol w:w="992"/>
        <w:gridCol w:w="1134"/>
        <w:gridCol w:w="1276"/>
        <w:gridCol w:w="1276"/>
      </w:tblGrid>
      <w:tr w:rsidR="000B45B7" w:rsidRPr="00D31349" w:rsidTr="00977DC4">
        <w:trPr>
          <w:trHeight w:val="261"/>
          <w:jc w:val="center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B7" w:rsidRPr="00D31349" w:rsidRDefault="000B45B7" w:rsidP="005D65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D31349" w:rsidRDefault="000B45B7" w:rsidP="005D65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B45B7" w:rsidRPr="00D31349" w:rsidTr="00977DC4">
        <w:trPr>
          <w:trHeight w:val="26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Статья КоАП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 xml:space="preserve">Истечение срока </w:t>
            </w:r>
          </w:p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Предупреждение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Отсутствие 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Отсутствие состава АП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Освобождение от АО  с вынесением устного замечания (малозначительность)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B45B7">
              <w:rPr>
                <w:b/>
                <w:sz w:val="22"/>
                <w:szCs w:val="22"/>
                <w:lang w:eastAsia="en-US"/>
              </w:rPr>
              <w:t>Возврат протокола об административном правонарушении и других материалов дела на доработку</w:t>
            </w:r>
          </w:p>
        </w:tc>
      </w:tr>
      <w:tr w:rsidR="000B45B7" w:rsidRPr="00D31349" w:rsidTr="00977DC4">
        <w:trPr>
          <w:trHeight w:val="82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B7" w:rsidRPr="00D31349" w:rsidRDefault="000B45B7" w:rsidP="005D65FB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Кол-во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0B45B7" w:rsidRPr="00D31349" w:rsidRDefault="000B45B7" w:rsidP="000B45B7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B7" w:rsidRPr="00D31349" w:rsidRDefault="000B45B7" w:rsidP="005D65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B7" w:rsidRPr="00D31349" w:rsidRDefault="000B45B7" w:rsidP="005D65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D31349" w:rsidRDefault="000B45B7" w:rsidP="005D65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5B7" w:rsidRPr="00D31349" w:rsidRDefault="000B45B7" w:rsidP="005D65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D31349" w:rsidRDefault="000B45B7" w:rsidP="005D65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D31349" w:rsidRDefault="000B45B7" w:rsidP="005D65F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B45B7" w:rsidRPr="00D31349" w:rsidTr="00977DC4">
        <w:trPr>
          <w:trHeight w:val="32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B7" w:rsidRPr="008A2CCA" w:rsidRDefault="00977DC4" w:rsidP="000B45B7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ч.4</w:t>
            </w:r>
            <w:r w:rsidR="000B45B7" w:rsidRPr="008A2CCA">
              <w:rPr>
                <w:sz w:val="22"/>
                <w:szCs w:val="22"/>
                <w:lang w:eastAsia="en-US"/>
              </w:rPr>
              <w:t xml:space="preserve"> ст.14.1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7772A3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7772A3" w:rsidRDefault="00977DC4" w:rsidP="006C716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F644FD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F644FD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F3403C" w:rsidRDefault="004B6270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F3403C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F3403C" w:rsidRDefault="00F3403C" w:rsidP="000B45B7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F3403C" w:rsidRDefault="00977DC4" w:rsidP="000B45B7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B45B7" w:rsidRPr="00D31349" w:rsidTr="00977DC4">
        <w:trPr>
          <w:trHeight w:val="32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B7" w:rsidRPr="008A2CCA" w:rsidRDefault="000B45B7" w:rsidP="000B45B7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A2CCA">
              <w:rPr>
                <w:sz w:val="22"/>
                <w:szCs w:val="22"/>
                <w:lang w:eastAsia="en-US"/>
              </w:rPr>
              <w:t>ст. 13.38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9091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9091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90918" w:rsidP="000B45B7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Default="0099091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B45B7" w:rsidRPr="00D31349" w:rsidTr="00977DC4">
        <w:trPr>
          <w:trHeight w:val="32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8A2CCA" w:rsidRDefault="000B45B7" w:rsidP="000B45B7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A2CCA">
              <w:rPr>
                <w:sz w:val="22"/>
                <w:szCs w:val="22"/>
                <w:lang w:eastAsia="en-US"/>
              </w:rPr>
              <w:t>ст. 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FF5D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295CD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Default="00295CD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B45B7" w:rsidRPr="00D31349" w:rsidTr="00977DC4">
        <w:trPr>
          <w:trHeight w:val="32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Pr="008A2CCA" w:rsidRDefault="000B45B7" w:rsidP="00E541C8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A2CCA">
              <w:rPr>
                <w:sz w:val="22"/>
                <w:szCs w:val="22"/>
                <w:lang w:eastAsia="en-US"/>
              </w:rPr>
              <w:t>ст. 19.</w:t>
            </w:r>
            <w:r w:rsidR="00977DC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295CD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295CD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295CD8" w:rsidP="000B45B7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Pr="00D31349" w:rsidRDefault="00295CD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7" w:rsidRDefault="00295CD8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B45B7" w:rsidRPr="00D31349" w:rsidTr="00977DC4">
        <w:trPr>
          <w:trHeight w:val="32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D8" w:rsidRDefault="00295CD8" w:rsidP="000B45B7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ч.1, ч.2</w:t>
            </w:r>
          </w:p>
          <w:p w:rsidR="000B45B7" w:rsidRPr="008A2CCA" w:rsidRDefault="000B45B7" w:rsidP="000B45B7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A2CCA">
              <w:rPr>
                <w:sz w:val="22"/>
                <w:szCs w:val="22"/>
                <w:lang w:eastAsia="en-US"/>
              </w:rPr>
              <w:t>ст. 13.4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295CD8" w:rsidP="00977DC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295CD8" w:rsidP="00977DC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977DC4" w:rsidP="00977DC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295CD8" w:rsidP="00977DC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295CD8" w:rsidP="00977DC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295CD8" w:rsidP="00977DC4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295CD8" w:rsidP="00977DC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7" w:rsidRDefault="00977DC4" w:rsidP="00977DC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7DC4" w:rsidRPr="00D31349" w:rsidTr="00977DC4">
        <w:trPr>
          <w:trHeight w:val="32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77DC4" w:rsidRPr="00D31349" w:rsidTr="00977DC4">
        <w:trPr>
          <w:trHeight w:val="32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C4" w:rsidRDefault="00977DC4" w:rsidP="000B45B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645D6" w:rsidRPr="00D31349" w:rsidRDefault="009645D6" w:rsidP="005D65FB">
      <w:pPr>
        <w:jc w:val="both"/>
        <w:rPr>
          <w:color w:val="FF0000"/>
          <w:sz w:val="22"/>
          <w:szCs w:val="22"/>
        </w:rPr>
      </w:pPr>
    </w:p>
    <w:p w:rsidR="009645D6" w:rsidRPr="008A2CCA" w:rsidRDefault="009645D6" w:rsidP="005D65FB">
      <w:pPr>
        <w:jc w:val="both"/>
        <w:rPr>
          <w:color w:val="FF0000"/>
          <w:sz w:val="28"/>
          <w:szCs w:val="28"/>
        </w:rPr>
      </w:pPr>
      <w:r w:rsidRPr="00D31349">
        <w:rPr>
          <w:color w:val="FF0000"/>
          <w:sz w:val="25"/>
          <w:szCs w:val="25"/>
        </w:rPr>
        <w:tab/>
      </w:r>
      <w:r w:rsidRPr="00D31349">
        <w:rPr>
          <w:b/>
          <w:sz w:val="28"/>
          <w:szCs w:val="28"/>
        </w:rPr>
        <w:t>Общая сумма наложенных</w:t>
      </w:r>
      <w:r w:rsidR="00D22E02">
        <w:rPr>
          <w:sz w:val="28"/>
          <w:szCs w:val="28"/>
        </w:rPr>
        <w:t xml:space="preserve"> за </w:t>
      </w:r>
      <w:r w:rsidR="00AA6F44">
        <w:rPr>
          <w:sz w:val="28"/>
          <w:szCs w:val="28"/>
        </w:rPr>
        <w:t xml:space="preserve">12 месяцев </w:t>
      </w:r>
      <w:r w:rsidR="00D22E02">
        <w:rPr>
          <w:sz w:val="28"/>
          <w:szCs w:val="28"/>
        </w:rPr>
        <w:t>202</w:t>
      </w:r>
      <w:r w:rsidR="00EF65D5">
        <w:rPr>
          <w:sz w:val="28"/>
          <w:szCs w:val="28"/>
        </w:rPr>
        <w:t>3</w:t>
      </w:r>
      <w:r w:rsidR="00D22E02">
        <w:rPr>
          <w:sz w:val="28"/>
          <w:szCs w:val="28"/>
        </w:rPr>
        <w:t xml:space="preserve"> года </w:t>
      </w:r>
      <w:r w:rsidRPr="00D31349">
        <w:rPr>
          <w:sz w:val="28"/>
          <w:szCs w:val="28"/>
        </w:rPr>
        <w:t>штрафов судами  и старшими государственными инспекторами Управления составила</w:t>
      </w:r>
      <w:r w:rsidR="003E3AC8">
        <w:rPr>
          <w:sz w:val="28"/>
          <w:szCs w:val="28"/>
        </w:rPr>
        <w:t xml:space="preserve"> </w:t>
      </w:r>
      <w:r w:rsidR="008A2CCA">
        <w:rPr>
          <w:sz w:val="28"/>
          <w:szCs w:val="28"/>
        </w:rPr>
        <w:t xml:space="preserve"> рублей.</w:t>
      </w:r>
    </w:p>
    <w:p w:rsidR="009645D6" w:rsidRPr="00D31349" w:rsidRDefault="009645D6" w:rsidP="005D65FB">
      <w:pPr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827"/>
      </w:tblGrid>
      <w:tr w:rsidR="00DF0EE2" w:rsidRPr="00D31349" w:rsidTr="00341341">
        <w:trPr>
          <w:trHeight w:val="241"/>
        </w:trPr>
        <w:tc>
          <w:tcPr>
            <w:tcW w:w="2126" w:type="dxa"/>
          </w:tcPr>
          <w:p w:rsidR="00DF0EE2" w:rsidRPr="00D31349" w:rsidRDefault="00DF0EE2" w:rsidP="005D65FB">
            <w:pPr>
              <w:jc w:val="center"/>
            </w:pPr>
            <w:r w:rsidRPr="00D31349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F0EE2" w:rsidRPr="00D31349" w:rsidRDefault="00AA6F44" w:rsidP="00EF65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36E1">
              <w:rPr>
                <w:b/>
              </w:rPr>
              <w:t xml:space="preserve"> месяцев</w:t>
            </w:r>
            <w:r w:rsidR="00DF0EE2" w:rsidRPr="00D31349">
              <w:rPr>
                <w:b/>
              </w:rPr>
              <w:t xml:space="preserve">  202</w:t>
            </w:r>
            <w:r w:rsidR="00EF65D5">
              <w:rPr>
                <w:b/>
              </w:rPr>
              <w:t>3</w:t>
            </w:r>
            <w:r w:rsidR="00DF0EE2" w:rsidRPr="00D31349">
              <w:rPr>
                <w:b/>
              </w:rPr>
              <w:t xml:space="preserve">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0EE2" w:rsidRPr="00D31349" w:rsidRDefault="00AA6F44" w:rsidP="00CD36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36E1">
              <w:rPr>
                <w:b/>
              </w:rPr>
              <w:t xml:space="preserve"> месяцев</w:t>
            </w:r>
            <w:r w:rsidR="00DF0EE2" w:rsidRPr="00D31349">
              <w:rPr>
                <w:b/>
              </w:rPr>
              <w:t xml:space="preserve">  20</w:t>
            </w:r>
            <w:r w:rsidR="00EA6A8D">
              <w:rPr>
                <w:b/>
              </w:rPr>
              <w:t>2</w:t>
            </w:r>
            <w:r w:rsidR="00EF65D5">
              <w:rPr>
                <w:b/>
              </w:rPr>
              <w:t>2</w:t>
            </w:r>
            <w:r w:rsidR="00DF0EE2" w:rsidRPr="00D31349">
              <w:rPr>
                <w:b/>
              </w:rPr>
              <w:t xml:space="preserve"> год</w:t>
            </w:r>
          </w:p>
        </w:tc>
      </w:tr>
      <w:tr w:rsidR="00EF65D5" w:rsidRPr="00D31349" w:rsidTr="00DF0EE2">
        <w:tc>
          <w:tcPr>
            <w:tcW w:w="2126" w:type="dxa"/>
          </w:tcPr>
          <w:p w:rsidR="00EF65D5" w:rsidRPr="00D31349" w:rsidRDefault="00EF65D5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F65D5" w:rsidRPr="009F7885" w:rsidRDefault="00977DC4" w:rsidP="00180620">
            <w:pPr>
              <w:jc w:val="center"/>
            </w:pPr>
            <w:r>
              <w:rPr>
                <w:sz w:val="28"/>
                <w:szCs w:val="28"/>
              </w:rPr>
              <w:t>766000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65D5" w:rsidRPr="009F7885" w:rsidRDefault="00EF65D5" w:rsidP="00FA0263">
            <w:pPr>
              <w:jc w:val="center"/>
            </w:pPr>
            <w:r w:rsidRPr="009F7885">
              <w:t>131500</w:t>
            </w:r>
          </w:p>
        </w:tc>
      </w:tr>
      <w:tr w:rsidR="00EF65D5" w:rsidRPr="00D31349" w:rsidTr="00DF0EE2">
        <w:tc>
          <w:tcPr>
            <w:tcW w:w="2126" w:type="dxa"/>
          </w:tcPr>
          <w:p w:rsidR="00EF65D5" w:rsidRPr="00D31349" w:rsidRDefault="00EF65D5" w:rsidP="005D65FB">
            <w:pPr>
              <w:jc w:val="center"/>
              <w:rPr>
                <w:b/>
              </w:rPr>
            </w:pPr>
            <w:r>
              <w:rPr>
                <w:b/>
              </w:rPr>
              <w:t>Судами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F65D5" w:rsidRPr="009F7885" w:rsidRDefault="00977DC4" w:rsidP="0018062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162000</w:t>
            </w:r>
          </w:p>
        </w:tc>
        <w:tc>
          <w:tcPr>
            <w:tcW w:w="3827" w:type="dxa"/>
          </w:tcPr>
          <w:p w:rsidR="00EF65D5" w:rsidRPr="009F7885" w:rsidRDefault="00EF65D5" w:rsidP="00FA0263">
            <w:pPr>
              <w:jc w:val="center"/>
              <w:rPr>
                <w:lang w:val="en-US"/>
              </w:rPr>
            </w:pPr>
            <w:r>
              <w:t>188000</w:t>
            </w:r>
          </w:p>
        </w:tc>
      </w:tr>
      <w:tr w:rsidR="00EF65D5" w:rsidRPr="00F25112" w:rsidTr="00DF0EE2">
        <w:tc>
          <w:tcPr>
            <w:tcW w:w="2126" w:type="dxa"/>
          </w:tcPr>
          <w:p w:rsidR="00EF65D5" w:rsidRPr="00F25112" w:rsidRDefault="00EF65D5" w:rsidP="00F25112">
            <w:pPr>
              <w:jc w:val="center"/>
              <w:rPr>
                <w:b/>
              </w:rPr>
            </w:pPr>
            <w:r w:rsidRPr="00F25112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F65D5" w:rsidRPr="009F7885" w:rsidRDefault="00977DC4" w:rsidP="00CD36E1">
            <w:pPr>
              <w:jc w:val="center"/>
              <w:rPr>
                <w:b/>
              </w:rPr>
            </w:pPr>
            <w:r>
              <w:rPr>
                <w:b/>
              </w:rPr>
              <w:t>928000</w:t>
            </w:r>
          </w:p>
        </w:tc>
        <w:tc>
          <w:tcPr>
            <w:tcW w:w="3827" w:type="dxa"/>
          </w:tcPr>
          <w:p w:rsidR="00EF65D5" w:rsidRPr="009F7885" w:rsidRDefault="00EF65D5" w:rsidP="00FA0263">
            <w:pPr>
              <w:jc w:val="center"/>
              <w:rPr>
                <w:b/>
              </w:rPr>
            </w:pPr>
            <w:r>
              <w:rPr>
                <w:b/>
              </w:rPr>
              <w:t>319500</w:t>
            </w:r>
          </w:p>
        </w:tc>
      </w:tr>
    </w:tbl>
    <w:p w:rsidR="009645D6" w:rsidRPr="00F25112" w:rsidRDefault="009645D6" w:rsidP="00F25112">
      <w:pPr>
        <w:ind w:firstLine="708"/>
        <w:jc w:val="both"/>
        <w:rPr>
          <w:color w:val="FF0000"/>
          <w:sz w:val="25"/>
          <w:szCs w:val="25"/>
        </w:rPr>
      </w:pPr>
    </w:p>
    <w:p w:rsidR="009645D6" w:rsidRPr="00F25112" w:rsidRDefault="002F70A5" w:rsidP="00F2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2087E">
        <w:rPr>
          <w:sz w:val="28"/>
          <w:szCs w:val="28"/>
        </w:rPr>
        <w:t>12</w:t>
      </w:r>
      <w:r w:rsidR="00CD36E1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202</w:t>
      </w:r>
      <w:r w:rsidR="00EF65D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F0EE2" w:rsidRPr="00F25112">
        <w:rPr>
          <w:sz w:val="28"/>
          <w:szCs w:val="28"/>
        </w:rPr>
        <w:t>в счет уплаты штрафов, наложенных Управлением и Арбитражными судами</w:t>
      </w:r>
      <w:r w:rsidR="00D252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0EE2" w:rsidRPr="00F25112">
        <w:rPr>
          <w:sz w:val="28"/>
          <w:szCs w:val="28"/>
        </w:rPr>
        <w:t xml:space="preserve">поступило </w:t>
      </w:r>
      <w:r w:rsidR="00977DC4">
        <w:rPr>
          <w:sz w:val="28"/>
          <w:szCs w:val="28"/>
        </w:rPr>
        <w:t>739000</w:t>
      </w:r>
      <w:r w:rsidR="00DF0EE2" w:rsidRPr="00F25112">
        <w:rPr>
          <w:sz w:val="28"/>
          <w:szCs w:val="28"/>
        </w:rPr>
        <w:t xml:space="preserve"> рублей.</w:t>
      </w:r>
    </w:p>
    <w:p w:rsidR="009645D6" w:rsidRPr="00F25112" w:rsidRDefault="009645D6" w:rsidP="00F25112">
      <w:pPr>
        <w:ind w:firstLine="708"/>
        <w:jc w:val="both"/>
        <w:rPr>
          <w:sz w:val="28"/>
          <w:szCs w:val="28"/>
        </w:rPr>
      </w:pPr>
    </w:p>
    <w:sectPr w:rsidR="009645D6" w:rsidRPr="00F25112" w:rsidSect="00DD0610">
      <w:headerReference w:type="default" r:id="rId8"/>
      <w:pgSz w:w="11906" w:h="16838" w:code="9"/>
      <w:pgMar w:top="567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89" w:rsidRDefault="00536489">
      <w:r>
        <w:separator/>
      </w:r>
    </w:p>
  </w:endnote>
  <w:endnote w:type="continuationSeparator" w:id="0">
    <w:p w:rsidR="00536489" w:rsidRDefault="0053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89" w:rsidRDefault="00536489">
      <w:r>
        <w:separator/>
      </w:r>
    </w:p>
  </w:footnote>
  <w:footnote w:type="continuationSeparator" w:id="0">
    <w:p w:rsidR="00536489" w:rsidRDefault="0053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89" w:rsidRDefault="00181BCE" w:rsidP="00390F3F">
    <w:pPr>
      <w:pStyle w:val="a7"/>
      <w:framePr w:wrap="auto" w:vAnchor="text" w:hAnchor="margin" w:xAlign="center" w:y="1"/>
      <w:spacing w:line="240" w:lineRule="exact"/>
      <w:rPr>
        <w:rStyle w:val="a9"/>
      </w:rPr>
    </w:pPr>
    <w:r>
      <w:rPr>
        <w:rStyle w:val="a9"/>
      </w:rPr>
      <w:fldChar w:fldCharType="begin"/>
    </w:r>
    <w:r w:rsidR="0053648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14BA">
      <w:rPr>
        <w:rStyle w:val="a9"/>
        <w:noProof/>
      </w:rPr>
      <w:t>1</w:t>
    </w:r>
    <w:r>
      <w:rPr>
        <w:rStyle w:val="a9"/>
      </w:rPr>
      <w:fldChar w:fldCharType="end"/>
    </w:r>
  </w:p>
  <w:p w:rsidR="00536489" w:rsidRDefault="005364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82"/>
        </w:tabs>
        <w:ind w:left="928" w:hanging="360"/>
      </w:pPr>
      <w:rPr>
        <w:rFonts w:ascii="Times New Roman" w:hAnsi="Times New Roman" w:cs="Times New Roman" w:hint="default"/>
        <w:i w:val="0"/>
        <w:spacing w:val="-4"/>
        <w:sz w:val="28"/>
        <w:szCs w:val="28"/>
      </w:rPr>
    </w:lvl>
  </w:abstractNum>
  <w:abstractNum w:abstractNumId="1">
    <w:nsid w:val="03E0461F"/>
    <w:multiLevelType w:val="hybridMultilevel"/>
    <w:tmpl w:val="BD7A75C2"/>
    <w:lvl w:ilvl="0" w:tplc="6FA808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D1048A"/>
    <w:multiLevelType w:val="hybridMultilevel"/>
    <w:tmpl w:val="92FC6D2A"/>
    <w:lvl w:ilvl="0" w:tplc="70E4372C">
      <w:start w:val="1"/>
      <w:numFmt w:val="decimal"/>
      <w:lvlText w:val="%1)"/>
      <w:lvlJc w:val="left"/>
      <w:pPr>
        <w:ind w:left="1068" w:hanging="359"/>
      </w:pPr>
      <w:rPr>
        <w:rFonts w:hint="default"/>
      </w:rPr>
    </w:lvl>
    <w:lvl w:ilvl="1" w:tplc="0C7AEBA8">
      <w:start w:val="1"/>
      <w:numFmt w:val="lowerLetter"/>
      <w:lvlText w:val="%2."/>
      <w:lvlJc w:val="left"/>
      <w:pPr>
        <w:ind w:left="1788" w:hanging="359"/>
      </w:pPr>
    </w:lvl>
    <w:lvl w:ilvl="2" w:tplc="4B6A85F0">
      <w:start w:val="1"/>
      <w:numFmt w:val="lowerRoman"/>
      <w:lvlText w:val="%3."/>
      <w:lvlJc w:val="right"/>
      <w:pPr>
        <w:ind w:left="2508" w:hanging="179"/>
      </w:pPr>
    </w:lvl>
    <w:lvl w:ilvl="3" w:tplc="D51083D2">
      <w:start w:val="1"/>
      <w:numFmt w:val="decimal"/>
      <w:lvlText w:val="%4."/>
      <w:lvlJc w:val="left"/>
      <w:pPr>
        <w:ind w:left="3228" w:hanging="359"/>
      </w:pPr>
    </w:lvl>
    <w:lvl w:ilvl="4" w:tplc="8488C19C">
      <w:start w:val="1"/>
      <w:numFmt w:val="lowerLetter"/>
      <w:lvlText w:val="%5."/>
      <w:lvlJc w:val="left"/>
      <w:pPr>
        <w:ind w:left="3948" w:hanging="359"/>
      </w:pPr>
    </w:lvl>
    <w:lvl w:ilvl="5" w:tplc="28E4F916">
      <w:start w:val="1"/>
      <w:numFmt w:val="lowerRoman"/>
      <w:lvlText w:val="%6."/>
      <w:lvlJc w:val="right"/>
      <w:pPr>
        <w:ind w:left="4668" w:hanging="179"/>
      </w:pPr>
    </w:lvl>
    <w:lvl w:ilvl="6" w:tplc="555877BA">
      <w:start w:val="1"/>
      <w:numFmt w:val="decimal"/>
      <w:lvlText w:val="%7."/>
      <w:lvlJc w:val="left"/>
      <w:pPr>
        <w:ind w:left="5388" w:hanging="359"/>
      </w:pPr>
    </w:lvl>
    <w:lvl w:ilvl="7" w:tplc="AF84DC44">
      <w:start w:val="1"/>
      <w:numFmt w:val="lowerLetter"/>
      <w:lvlText w:val="%8."/>
      <w:lvlJc w:val="left"/>
      <w:pPr>
        <w:ind w:left="6108" w:hanging="359"/>
      </w:pPr>
    </w:lvl>
    <w:lvl w:ilvl="8" w:tplc="9CA8859E">
      <w:start w:val="1"/>
      <w:numFmt w:val="lowerRoman"/>
      <w:lvlText w:val="%9."/>
      <w:lvlJc w:val="right"/>
      <w:pPr>
        <w:ind w:left="6828" w:hanging="179"/>
      </w:pPr>
    </w:lvl>
  </w:abstractNum>
  <w:abstractNum w:abstractNumId="3">
    <w:nsid w:val="10D9029F"/>
    <w:multiLevelType w:val="hybridMultilevel"/>
    <w:tmpl w:val="5BFE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1AE"/>
    <w:multiLevelType w:val="hybridMultilevel"/>
    <w:tmpl w:val="85F0D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0664"/>
    <w:multiLevelType w:val="hybridMultilevel"/>
    <w:tmpl w:val="8168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F4"/>
    <w:multiLevelType w:val="hybridMultilevel"/>
    <w:tmpl w:val="4C54BD42"/>
    <w:lvl w:ilvl="0" w:tplc="86FAC66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76AFA"/>
    <w:multiLevelType w:val="hybridMultilevel"/>
    <w:tmpl w:val="AAECB6F4"/>
    <w:lvl w:ilvl="0" w:tplc="6AF49F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21A4EC8"/>
    <w:multiLevelType w:val="multilevel"/>
    <w:tmpl w:val="BE881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20A45DF"/>
    <w:multiLevelType w:val="hybridMultilevel"/>
    <w:tmpl w:val="98B4B0E0"/>
    <w:lvl w:ilvl="0" w:tplc="7054A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509CE"/>
    <w:multiLevelType w:val="hybridMultilevel"/>
    <w:tmpl w:val="FE0E1DEE"/>
    <w:lvl w:ilvl="0" w:tplc="D3805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B10B10"/>
    <w:multiLevelType w:val="multilevel"/>
    <w:tmpl w:val="51940216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C4EA5"/>
    <w:multiLevelType w:val="hybridMultilevel"/>
    <w:tmpl w:val="303CB87E"/>
    <w:lvl w:ilvl="0" w:tplc="0E1E1132">
      <w:start w:val="1"/>
      <w:numFmt w:val="decimal"/>
      <w:lvlText w:val="%1."/>
      <w:lvlJc w:val="left"/>
      <w:pPr>
        <w:ind w:left="163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B2CC5"/>
    <w:multiLevelType w:val="hybridMultilevel"/>
    <w:tmpl w:val="F85C8E7C"/>
    <w:lvl w:ilvl="0" w:tplc="E18C51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C64404"/>
    <w:multiLevelType w:val="hybridMultilevel"/>
    <w:tmpl w:val="181A1084"/>
    <w:lvl w:ilvl="0" w:tplc="E58AA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434DB1"/>
    <w:multiLevelType w:val="hybridMultilevel"/>
    <w:tmpl w:val="27B478EA"/>
    <w:lvl w:ilvl="0" w:tplc="79F8A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D3498D"/>
    <w:multiLevelType w:val="hybridMultilevel"/>
    <w:tmpl w:val="441AF3F0"/>
    <w:lvl w:ilvl="0" w:tplc="DE760A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11385"/>
    <w:multiLevelType w:val="hybridMultilevel"/>
    <w:tmpl w:val="212AC39A"/>
    <w:lvl w:ilvl="0" w:tplc="66264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779C7"/>
    <w:multiLevelType w:val="multilevel"/>
    <w:tmpl w:val="EA0450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 w:numId="18">
    <w:abstractNumId w:val="18"/>
  </w:num>
  <w:num w:numId="19">
    <w:abstractNumId w:val="2"/>
  </w:num>
  <w:num w:numId="20">
    <w:abstractNumId w:val="15"/>
  </w:num>
  <w:num w:numId="2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attachedTemplate r:id="rId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7ABD"/>
    <w:rsid w:val="0000061D"/>
    <w:rsid w:val="00000942"/>
    <w:rsid w:val="00001523"/>
    <w:rsid w:val="000016B2"/>
    <w:rsid w:val="00001CFF"/>
    <w:rsid w:val="00001D60"/>
    <w:rsid w:val="00001DC6"/>
    <w:rsid w:val="0000210F"/>
    <w:rsid w:val="000027E6"/>
    <w:rsid w:val="00002B1F"/>
    <w:rsid w:val="000051FF"/>
    <w:rsid w:val="000056E8"/>
    <w:rsid w:val="000061AA"/>
    <w:rsid w:val="0000624F"/>
    <w:rsid w:val="000062CC"/>
    <w:rsid w:val="000067B6"/>
    <w:rsid w:val="00006D8A"/>
    <w:rsid w:val="00007BD2"/>
    <w:rsid w:val="0001006F"/>
    <w:rsid w:val="00010110"/>
    <w:rsid w:val="0001047D"/>
    <w:rsid w:val="0001059F"/>
    <w:rsid w:val="00010A48"/>
    <w:rsid w:val="000115B0"/>
    <w:rsid w:val="000115FB"/>
    <w:rsid w:val="00011AC8"/>
    <w:rsid w:val="000120D5"/>
    <w:rsid w:val="00012238"/>
    <w:rsid w:val="0001237D"/>
    <w:rsid w:val="00012550"/>
    <w:rsid w:val="00012EE8"/>
    <w:rsid w:val="00013139"/>
    <w:rsid w:val="00013315"/>
    <w:rsid w:val="0001337F"/>
    <w:rsid w:val="0001382C"/>
    <w:rsid w:val="00013A39"/>
    <w:rsid w:val="00013A74"/>
    <w:rsid w:val="00013AF0"/>
    <w:rsid w:val="00013D8A"/>
    <w:rsid w:val="00014F30"/>
    <w:rsid w:val="0001502C"/>
    <w:rsid w:val="0001553B"/>
    <w:rsid w:val="00015A90"/>
    <w:rsid w:val="00015E6A"/>
    <w:rsid w:val="00016055"/>
    <w:rsid w:val="0001644F"/>
    <w:rsid w:val="00016870"/>
    <w:rsid w:val="0001712B"/>
    <w:rsid w:val="000171FE"/>
    <w:rsid w:val="000208B6"/>
    <w:rsid w:val="00020B60"/>
    <w:rsid w:val="00021039"/>
    <w:rsid w:val="000212E5"/>
    <w:rsid w:val="000219EA"/>
    <w:rsid w:val="00021AD4"/>
    <w:rsid w:val="00021FF1"/>
    <w:rsid w:val="000223D5"/>
    <w:rsid w:val="000227B2"/>
    <w:rsid w:val="00022A5D"/>
    <w:rsid w:val="00022E73"/>
    <w:rsid w:val="00023048"/>
    <w:rsid w:val="0002399C"/>
    <w:rsid w:val="00024024"/>
    <w:rsid w:val="000243A5"/>
    <w:rsid w:val="00024DA3"/>
    <w:rsid w:val="000254A8"/>
    <w:rsid w:val="000254D4"/>
    <w:rsid w:val="00025FCF"/>
    <w:rsid w:val="000273A0"/>
    <w:rsid w:val="00027A78"/>
    <w:rsid w:val="00027C6F"/>
    <w:rsid w:val="00030054"/>
    <w:rsid w:val="0003022F"/>
    <w:rsid w:val="000302DB"/>
    <w:rsid w:val="000304CB"/>
    <w:rsid w:val="00030C41"/>
    <w:rsid w:val="00030FA8"/>
    <w:rsid w:val="00031099"/>
    <w:rsid w:val="00031817"/>
    <w:rsid w:val="000320DD"/>
    <w:rsid w:val="00032A41"/>
    <w:rsid w:val="000337C1"/>
    <w:rsid w:val="00035332"/>
    <w:rsid w:val="000359A1"/>
    <w:rsid w:val="00035E04"/>
    <w:rsid w:val="00036116"/>
    <w:rsid w:val="00036EF5"/>
    <w:rsid w:val="00037646"/>
    <w:rsid w:val="00037F3F"/>
    <w:rsid w:val="00041542"/>
    <w:rsid w:val="000417B2"/>
    <w:rsid w:val="00041CAD"/>
    <w:rsid w:val="000430BF"/>
    <w:rsid w:val="0004342F"/>
    <w:rsid w:val="0004360D"/>
    <w:rsid w:val="00043FE1"/>
    <w:rsid w:val="00044134"/>
    <w:rsid w:val="00044425"/>
    <w:rsid w:val="00044E27"/>
    <w:rsid w:val="00045051"/>
    <w:rsid w:val="000453B4"/>
    <w:rsid w:val="000456FB"/>
    <w:rsid w:val="00045BC1"/>
    <w:rsid w:val="00046216"/>
    <w:rsid w:val="00046484"/>
    <w:rsid w:val="000465EC"/>
    <w:rsid w:val="00046AB7"/>
    <w:rsid w:val="000474CB"/>
    <w:rsid w:val="00047A67"/>
    <w:rsid w:val="00047B8D"/>
    <w:rsid w:val="00047EEF"/>
    <w:rsid w:val="00050810"/>
    <w:rsid w:val="00051738"/>
    <w:rsid w:val="00051AEB"/>
    <w:rsid w:val="00051C39"/>
    <w:rsid w:val="00051D0E"/>
    <w:rsid w:val="000527FD"/>
    <w:rsid w:val="00053C6E"/>
    <w:rsid w:val="00053E41"/>
    <w:rsid w:val="00054F42"/>
    <w:rsid w:val="00055113"/>
    <w:rsid w:val="00055754"/>
    <w:rsid w:val="00056033"/>
    <w:rsid w:val="0005681F"/>
    <w:rsid w:val="00057146"/>
    <w:rsid w:val="0006004B"/>
    <w:rsid w:val="0006005A"/>
    <w:rsid w:val="000602DF"/>
    <w:rsid w:val="0006047E"/>
    <w:rsid w:val="0006078C"/>
    <w:rsid w:val="000607BC"/>
    <w:rsid w:val="000607F1"/>
    <w:rsid w:val="000608BD"/>
    <w:rsid w:val="00060F63"/>
    <w:rsid w:val="000614B4"/>
    <w:rsid w:val="00061765"/>
    <w:rsid w:val="00061AA6"/>
    <w:rsid w:val="0006200D"/>
    <w:rsid w:val="000621F8"/>
    <w:rsid w:val="000624CD"/>
    <w:rsid w:val="00062745"/>
    <w:rsid w:val="00062CF6"/>
    <w:rsid w:val="00062ED9"/>
    <w:rsid w:val="00062FB7"/>
    <w:rsid w:val="0006325C"/>
    <w:rsid w:val="00063456"/>
    <w:rsid w:val="0006387A"/>
    <w:rsid w:val="00063AB3"/>
    <w:rsid w:val="00063C60"/>
    <w:rsid w:val="00063DCD"/>
    <w:rsid w:val="00064263"/>
    <w:rsid w:val="000645DB"/>
    <w:rsid w:val="0006487C"/>
    <w:rsid w:val="00064984"/>
    <w:rsid w:val="00064EE8"/>
    <w:rsid w:val="00065DAA"/>
    <w:rsid w:val="000660A2"/>
    <w:rsid w:val="00066217"/>
    <w:rsid w:val="000669EA"/>
    <w:rsid w:val="00066C8F"/>
    <w:rsid w:val="00067212"/>
    <w:rsid w:val="00067B5E"/>
    <w:rsid w:val="00067D11"/>
    <w:rsid w:val="00070035"/>
    <w:rsid w:val="00070206"/>
    <w:rsid w:val="00070622"/>
    <w:rsid w:val="000716CC"/>
    <w:rsid w:val="000725DD"/>
    <w:rsid w:val="00072B6D"/>
    <w:rsid w:val="00073454"/>
    <w:rsid w:val="00073862"/>
    <w:rsid w:val="00073CCC"/>
    <w:rsid w:val="00073D7A"/>
    <w:rsid w:val="00073F2D"/>
    <w:rsid w:val="000741CC"/>
    <w:rsid w:val="00074B34"/>
    <w:rsid w:val="00075805"/>
    <w:rsid w:val="00075F2E"/>
    <w:rsid w:val="0007631C"/>
    <w:rsid w:val="00076EFD"/>
    <w:rsid w:val="000772CE"/>
    <w:rsid w:val="00077427"/>
    <w:rsid w:val="0007791B"/>
    <w:rsid w:val="00080585"/>
    <w:rsid w:val="00080732"/>
    <w:rsid w:val="0008093E"/>
    <w:rsid w:val="00081271"/>
    <w:rsid w:val="000819DA"/>
    <w:rsid w:val="00081A68"/>
    <w:rsid w:val="00081C2B"/>
    <w:rsid w:val="0008200D"/>
    <w:rsid w:val="000820C3"/>
    <w:rsid w:val="00082103"/>
    <w:rsid w:val="000833FB"/>
    <w:rsid w:val="00083828"/>
    <w:rsid w:val="00083CC9"/>
    <w:rsid w:val="00084AD8"/>
    <w:rsid w:val="00085741"/>
    <w:rsid w:val="00085FB6"/>
    <w:rsid w:val="00086ED3"/>
    <w:rsid w:val="00087913"/>
    <w:rsid w:val="00087FC4"/>
    <w:rsid w:val="00090217"/>
    <w:rsid w:val="000902B8"/>
    <w:rsid w:val="00090FD4"/>
    <w:rsid w:val="00091F58"/>
    <w:rsid w:val="000928D3"/>
    <w:rsid w:val="00092C1D"/>
    <w:rsid w:val="00092C2C"/>
    <w:rsid w:val="000934B8"/>
    <w:rsid w:val="000938F0"/>
    <w:rsid w:val="000939A1"/>
    <w:rsid w:val="0009436C"/>
    <w:rsid w:val="00094ADB"/>
    <w:rsid w:val="00094C9B"/>
    <w:rsid w:val="00095569"/>
    <w:rsid w:val="00095609"/>
    <w:rsid w:val="00095A34"/>
    <w:rsid w:val="00096155"/>
    <w:rsid w:val="0009662C"/>
    <w:rsid w:val="00096B52"/>
    <w:rsid w:val="00096E5A"/>
    <w:rsid w:val="000972DC"/>
    <w:rsid w:val="0009775E"/>
    <w:rsid w:val="00097C00"/>
    <w:rsid w:val="000A023B"/>
    <w:rsid w:val="000A043C"/>
    <w:rsid w:val="000A0705"/>
    <w:rsid w:val="000A0810"/>
    <w:rsid w:val="000A0B66"/>
    <w:rsid w:val="000A1249"/>
    <w:rsid w:val="000A1992"/>
    <w:rsid w:val="000A1DD3"/>
    <w:rsid w:val="000A1E2B"/>
    <w:rsid w:val="000A1F63"/>
    <w:rsid w:val="000A2B0F"/>
    <w:rsid w:val="000A2EC8"/>
    <w:rsid w:val="000A3257"/>
    <w:rsid w:val="000A3DA5"/>
    <w:rsid w:val="000A4B1F"/>
    <w:rsid w:val="000A5396"/>
    <w:rsid w:val="000A5565"/>
    <w:rsid w:val="000A5630"/>
    <w:rsid w:val="000A5B54"/>
    <w:rsid w:val="000A61D0"/>
    <w:rsid w:val="000A6857"/>
    <w:rsid w:val="000A6CC9"/>
    <w:rsid w:val="000A71E4"/>
    <w:rsid w:val="000A77B9"/>
    <w:rsid w:val="000A7F0C"/>
    <w:rsid w:val="000B04B8"/>
    <w:rsid w:val="000B08B1"/>
    <w:rsid w:val="000B08BA"/>
    <w:rsid w:val="000B1007"/>
    <w:rsid w:val="000B1431"/>
    <w:rsid w:val="000B2721"/>
    <w:rsid w:val="000B2840"/>
    <w:rsid w:val="000B2BF6"/>
    <w:rsid w:val="000B2FD7"/>
    <w:rsid w:val="000B397E"/>
    <w:rsid w:val="000B3F1F"/>
    <w:rsid w:val="000B4274"/>
    <w:rsid w:val="000B45B7"/>
    <w:rsid w:val="000B510A"/>
    <w:rsid w:val="000B611D"/>
    <w:rsid w:val="000B6E82"/>
    <w:rsid w:val="000B6F48"/>
    <w:rsid w:val="000B768D"/>
    <w:rsid w:val="000B76B7"/>
    <w:rsid w:val="000B7C5D"/>
    <w:rsid w:val="000C03BF"/>
    <w:rsid w:val="000C04E5"/>
    <w:rsid w:val="000C1180"/>
    <w:rsid w:val="000C206E"/>
    <w:rsid w:val="000C2124"/>
    <w:rsid w:val="000C23D6"/>
    <w:rsid w:val="000C2690"/>
    <w:rsid w:val="000C2CF9"/>
    <w:rsid w:val="000C3BE8"/>
    <w:rsid w:val="000C40A0"/>
    <w:rsid w:val="000C4313"/>
    <w:rsid w:val="000C4E2E"/>
    <w:rsid w:val="000C5860"/>
    <w:rsid w:val="000C6D40"/>
    <w:rsid w:val="000C7004"/>
    <w:rsid w:val="000C7508"/>
    <w:rsid w:val="000C7668"/>
    <w:rsid w:val="000C76A7"/>
    <w:rsid w:val="000D051A"/>
    <w:rsid w:val="000D0872"/>
    <w:rsid w:val="000D0E51"/>
    <w:rsid w:val="000D18D2"/>
    <w:rsid w:val="000D231F"/>
    <w:rsid w:val="000D23A5"/>
    <w:rsid w:val="000D2487"/>
    <w:rsid w:val="000D2561"/>
    <w:rsid w:val="000D2CF3"/>
    <w:rsid w:val="000D315A"/>
    <w:rsid w:val="000D35A9"/>
    <w:rsid w:val="000D3C70"/>
    <w:rsid w:val="000D42C9"/>
    <w:rsid w:val="000D45CC"/>
    <w:rsid w:val="000D4A4C"/>
    <w:rsid w:val="000D4CDE"/>
    <w:rsid w:val="000D4DB7"/>
    <w:rsid w:val="000D4FFE"/>
    <w:rsid w:val="000D52A6"/>
    <w:rsid w:val="000D5774"/>
    <w:rsid w:val="000D58ED"/>
    <w:rsid w:val="000D5F5B"/>
    <w:rsid w:val="000D7A3D"/>
    <w:rsid w:val="000D7CA1"/>
    <w:rsid w:val="000D7D66"/>
    <w:rsid w:val="000E08ED"/>
    <w:rsid w:val="000E0C9A"/>
    <w:rsid w:val="000E0E4E"/>
    <w:rsid w:val="000E158E"/>
    <w:rsid w:val="000E1900"/>
    <w:rsid w:val="000E1E8D"/>
    <w:rsid w:val="000E225D"/>
    <w:rsid w:val="000E2D35"/>
    <w:rsid w:val="000E2DE9"/>
    <w:rsid w:val="000E3158"/>
    <w:rsid w:val="000E373D"/>
    <w:rsid w:val="000E3808"/>
    <w:rsid w:val="000E428D"/>
    <w:rsid w:val="000E45BB"/>
    <w:rsid w:val="000E473C"/>
    <w:rsid w:val="000E4970"/>
    <w:rsid w:val="000E501F"/>
    <w:rsid w:val="000E50F1"/>
    <w:rsid w:val="000E5136"/>
    <w:rsid w:val="000E5185"/>
    <w:rsid w:val="000E51F2"/>
    <w:rsid w:val="000E5373"/>
    <w:rsid w:val="000E5E09"/>
    <w:rsid w:val="000E7F77"/>
    <w:rsid w:val="000F1701"/>
    <w:rsid w:val="000F2033"/>
    <w:rsid w:val="000F234A"/>
    <w:rsid w:val="000F2675"/>
    <w:rsid w:val="000F35E8"/>
    <w:rsid w:val="000F378A"/>
    <w:rsid w:val="000F3B29"/>
    <w:rsid w:val="000F40AB"/>
    <w:rsid w:val="000F4A95"/>
    <w:rsid w:val="000F5295"/>
    <w:rsid w:val="000F5695"/>
    <w:rsid w:val="000F5B65"/>
    <w:rsid w:val="000F6832"/>
    <w:rsid w:val="000F69CD"/>
    <w:rsid w:val="000F7001"/>
    <w:rsid w:val="000F7622"/>
    <w:rsid w:val="000F76C8"/>
    <w:rsid w:val="000F76F1"/>
    <w:rsid w:val="000F7C5C"/>
    <w:rsid w:val="0010068A"/>
    <w:rsid w:val="001006D1"/>
    <w:rsid w:val="00100969"/>
    <w:rsid w:val="00100A4A"/>
    <w:rsid w:val="00100BA5"/>
    <w:rsid w:val="00101E22"/>
    <w:rsid w:val="001020D9"/>
    <w:rsid w:val="00102737"/>
    <w:rsid w:val="00103091"/>
    <w:rsid w:val="0010336B"/>
    <w:rsid w:val="00104BB1"/>
    <w:rsid w:val="00105502"/>
    <w:rsid w:val="001055EB"/>
    <w:rsid w:val="0010577A"/>
    <w:rsid w:val="001060FB"/>
    <w:rsid w:val="001064B6"/>
    <w:rsid w:val="001064EA"/>
    <w:rsid w:val="0010659D"/>
    <w:rsid w:val="00106B4B"/>
    <w:rsid w:val="00106CEF"/>
    <w:rsid w:val="00106F80"/>
    <w:rsid w:val="00107E48"/>
    <w:rsid w:val="001104AC"/>
    <w:rsid w:val="001107E5"/>
    <w:rsid w:val="00110AA1"/>
    <w:rsid w:val="001112F8"/>
    <w:rsid w:val="00111611"/>
    <w:rsid w:val="00111648"/>
    <w:rsid w:val="00111BD5"/>
    <w:rsid w:val="00112544"/>
    <w:rsid w:val="00112748"/>
    <w:rsid w:val="0011280D"/>
    <w:rsid w:val="00112822"/>
    <w:rsid w:val="00112DE2"/>
    <w:rsid w:val="00112E5E"/>
    <w:rsid w:val="00112EA7"/>
    <w:rsid w:val="001144A8"/>
    <w:rsid w:val="001147C7"/>
    <w:rsid w:val="001148A6"/>
    <w:rsid w:val="00114ADA"/>
    <w:rsid w:val="00115110"/>
    <w:rsid w:val="0011515B"/>
    <w:rsid w:val="00115312"/>
    <w:rsid w:val="00115D9D"/>
    <w:rsid w:val="00115E2D"/>
    <w:rsid w:val="00116B1D"/>
    <w:rsid w:val="00116FB2"/>
    <w:rsid w:val="00120388"/>
    <w:rsid w:val="00120599"/>
    <w:rsid w:val="001209D4"/>
    <w:rsid w:val="00121093"/>
    <w:rsid w:val="00121630"/>
    <w:rsid w:val="00122077"/>
    <w:rsid w:val="00122297"/>
    <w:rsid w:val="00122551"/>
    <w:rsid w:val="0012263F"/>
    <w:rsid w:val="00122A67"/>
    <w:rsid w:val="00122F62"/>
    <w:rsid w:val="0012330F"/>
    <w:rsid w:val="001235DD"/>
    <w:rsid w:val="0012367E"/>
    <w:rsid w:val="00124067"/>
    <w:rsid w:val="001242F6"/>
    <w:rsid w:val="001246AB"/>
    <w:rsid w:val="00124BE7"/>
    <w:rsid w:val="00124F9A"/>
    <w:rsid w:val="001254B8"/>
    <w:rsid w:val="00125789"/>
    <w:rsid w:val="00125913"/>
    <w:rsid w:val="00125D2D"/>
    <w:rsid w:val="00125F2E"/>
    <w:rsid w:val="00126636"/>
    <w:rsid w:val="0012691F"/>
    <w:rsid w:val="00126A2C"/>
    <w:rsid w:val="001276D0"/>
    <w:rsid w:val="0012799D"/>
    <w:rsid w:val="00127B3A"/>
    <w:rsid w:val="00127D9B"/>
    <w:rsid w:val="00130792"/>
    <w:rsid w:val="00130894"/>
    <w:rsid w:val="00130959"/>
    <w:rsid w:val="00130E2A"/>
    <w:rsid w:val="00131017"/>
    <w:rsid w:val="001312C2"/>
    <w:rsid w:val="00131353"/>
    <w:rsid w:val="001313D3"/>
    <w:rsid w:val="00131CBD"/>
    <w:rsid w:val="00131F00"/>
    <w:rsid w:val="00131F02"/>
    <w:rsid w:val="001320FC"/>
    <w:rsid w:val="001327CC"/>
    <w:rsid w:val="0013282C"/>
    <w:rsid w:val="00132B7A"/>
    <w:rsid w:val="00132EB9"/>
    <w:rsid w:val="00133DE3"/>
    <w:rsid w:val="001342ED"/>
    <w:rsid w:val="001344F4"/>
    <w:rsid w:val="0013482C"/>
    <w:rsid w:val="0013491C"/>
    <w:rsid w:val="001352C6"/>
    <w:rsid w:val="00135741"/>
    <w:rsid w:val="00136489"/>
    <w:rsid w:val="00137483"/>
    <w:rsid w:val="0013785E"/>
    <w:rsid w:val="00137AC2"/>
    <w:rsid w:val="00137D17"/>
    <w:rsid w:val="00140387"/>
    <w:rsid w:val="001408D2"/>
    <w:rsid w:val="00140985"/>
    <w:rsid w:val="00140B3A"/>
    <w:rsid w:val="001413C1"/>
    <w:rsid w:val="00142FB0"/>
    <w:rsid w:val="001438CC"/>
    <w:rsid w:val="0014414D"/>
    <w:rsid w:val="001441A8"/>
    <w:rsid w:val="0014459C"/>
    <w:rsid w:val="00144773"/>
    <w:rsid w:val="00144AB3"/>
    <w:rsid w:val="00144F24"/>
    <w:rsid w:val="00144F73"/>
    <w:rsid w:val="0014517C"/>
    <w:rsid w:val="0014584D"/>
    <w:rsid w:val="00145C06"/>
    <w:rsid w:val="00146006"/>
    <w:rsid w:val="00146338"/>
    <w:rsid w:val="001463B3"/>
    <w:rsid w:val="001469A7"/>
    <w:rsid w:val="00146CF2"/>
    <w:rsid w:val="0014700E"/>
    <w:rsid w:val="00147595"/>
    <w:rsid w:val="00147F92"/>
    <w:rsid w:val="0015002F"/>
    <w:rsid w:val="001507D5"/>
    <w:rsid w:val="00150840"/>
    <w:rsid w:val="001514F4"/>
    <w:rsid w:val="00151734"/>
    <w:rsid w:val="001518F0"/>
    <w:rsid w:val="001524DF"/>
    <w:rsid w:val="00152523"/>
    <w:rsid w:val="001528A2"/>
    <w:rsid w:val="00152AE3"/>
    <w:rsid w:val="00152CCE"/>
    <w:rsid w:val="0015304A"/>
    <w:rsid w:val="001530FC"/>
    <w:rsid w:val="0015323A"/>
    <w:rsid w:val="00153767"/>
    <w:rsid w:val="00153B91"/>
    <w:rsid w:val="00153C2F"/>
    <w:rsid w:val="00153EED"/>
    <w:rsid w:val="00153F48"/>
    <w:rsid w:val="001541CD"/>
    <w:rsid w:val="0015582C"/>
    <w:rsid w:val="00155B6C"/>
    <w:rsid w:val="00156080"/>
    <w:rsid w:val="001565C0"/>
    <w:rsid w:val="0015752A"/>
    <w:rsid w:val="001576F6"/>
    <w:rsid w:val="0015780F"/>
    <w:rsid w:val="00157897"/>
    <w:rsid w:val="00157A7F"/>
    <w:rsid w:val="00157FDA"/>
    <w:rsid w:val="00157FDF"/>
    <w:rsid w:val="0016080B"/>
    <w:rsid w:val="00161558"/>
    <w:rsid w:val="00162709"/>
    <w:rsid w:val="00162919"/>
    <w:rsid w:val="00162BFE"/>
    <w:rsid w:val="00163897"/>
    <w:rsid w:val="0016396A"/>
    <w:rsid w:val="00163E89"/>
    <w:rsid w:val="00164607"/>
    <w:rsid w:val="0016484B"/>
    <w:rsid w:val="00164E5A"/>
    <w:rsid w:val="0016523A"/>
    <w:rsid w:val="00165B7A"/>
    <w:rsid w:val="0016663F"/>
    <w:rsid w:val="00166B5B"/>
    <w:rsid w:val="001674D5"/>
    <w:rsid w:val="001708EA"/>
    <w:rsid w:val="00170DC6"/>
    <w:rsid w:val="001713FE"/>
    <w:rsid w:val="00171507"/>
    <w:rsid w:val="00171681"/>
    <w:rsid w:val="00172457"/>
    <w:rsid w:val="00172698"/>
    <w:rsid w:val="001727DA"/>
    <w:rsid w:val="001729BA"/>
    <w:rsid w:val="00172A96"/>
    <w:rsid w:val="00172E26"/>
    <w:rsid w:val="00172FA8"/>
    <w:rsid w:val="00172FEC"/>
    <w:rsid w:val="001732AD"/>
    <w:rsid w:val="001743D3"/>
    <w:rsid w:val="00174834"/>
    <w:rsid w:val="0017569D"/>
    <w:rsid w:val="001759D5"/>
    <w:rsid w:val="00175ACE"/>
    <w:rsid w:val="0017727B"/>
    <w:rsid w:val="0017755B"/>
    <w:rsid w:val="00177585"/>
    <w:rsid w:val="00177967"/>
    <w:rsid w:val="00177BC8"/>
    <w:rsid w:val="00180620"/>
    <w:rsid w:val="001808DE"/>
    <w:rsid w:val="00181052"/>
    <w:rsid w:val="001819A3"/>
    <w:rsid w:val="00181BCE"/>
    <w:rsid w:val="00181FA9"/>
    <w:rsid w:val="00182563"/>
    <w:rsid w:val="00183074"/>
    <w:rsid w:val="001834A9"/>
    <w:rsid w:val="00183C96"/>
    <w:rsid w:val="00183D4C"/>
    <w:rsid w:val="0018429F"/>
    <w:rsid w:val="001844EA"/>
    <w:rsid w:val="00184B44"/>
    <w:rsid w:val="001850AD"/>
    <w:rsid w:val="001851E4"/>
    <w:rsid w:val="00185417"/>
    <w:rsid w:val="0018558A"/>
    <w:rsid w:val="00185B93"/>
    <w:rsid w:val="00186C6D"/>
    <w:rsid w:val="0018766F"/>
    <w:rsid w:val="00187814"/>
    <w:rsid w:val="00187ABD"/>
    <w:rsid w:val="00187AC9"/>
    <w:rsid w:val="00187D95"/>
    <w:rsid w:val="00187DD0"/>
    <w:rsid w:val="00190251"/>
    <w:rsid w:val="0019054C"/>
    <w:rsid w:val="00191284"/>
    <w:rsid w:val="0019139F"/>
    <w:rsid w:val="0019184E"/>
    <w:rsid w:val="001919E3"/>
    <w:rsid w:val="00191B30"/>
    <w:rsid w:val="00193568"/>
    <w:rsid w:val="00194148"/>
    <w:rsid w:val="00194EF2"/>
    <w:rsid w:val="00194F3B"/>
    <w:rsid w:val="00195440"/>
    <w:rsid w:val="0019544F"/>
    <w:rsid w:val="0019568E"/>
    <w:rsid w:val="001956C2"/>
    <w:rsid w:val="00196244"/>
    <w:rsid w:val="001962C6"/>
    <w:rsid w:val="0019649F"/>
    <w:rsid w:val="001966E8"/>
    <w:rsid w:val="00196AA9"/>
    <w:rsid w:val="00197184"/>
    <w:rsid w:val="001A018B"/>
    <w:rsid w:val="001A1E1B"/>
    <w:rsid w:val="001A1E23"/>
    <w:rsid w:val="001A2823"/>
    <w:rsid w:val="001A347F"/>
    <w:rsid w:val="001A435B"/>
    <w:rsid w:val="001A4882"/>
    <w:rsid w:val="001A5079"/>
    <w:rsid w:val="001A5753"/>
    <w:rsid w:val="001A5B2B"/>
    <w:rsid w:val="001A5B5E"/>
    <w:rsid w:val="001A60AB"/>
    <w:rsid w:val="001A60C0"/>
    <w:rsid w:val="001A6BF8"/>
    <w:rsid w:val="001A6C3C"/>
    <w:rsid w:val="001A6C83"/>
    <w:rsid w:val="001A7F53"/>
    <w:rsid w:val="001B0177"/>
    <w:rsid w:val="001B1483"/>
    <w:rsid w:val="001B3672"/>
    <w:rsid w:val="001B372E"/>
    <w:rsid w:val="001B3CD5"/>
    <w:rsid w:val="001B40FD"/>
    <w:rsid w:val="001B4DEF"/>
    <w:rsid w:val="001B5100"/>
    <w:rsid w:val="001B5168"/>
    <w:rsid w:val="001B51D8"/>
    <w:rsid w:val="001B5A04"/>
    <w:rsid w:val="001B5E64"/>
    <w:rsid w:val="001B5EC6"/>
    <w:rsid w:val="001B60E9"/>
    <w:rsid w:val="001B6789"/>
    <w:rsid w:val="001B68B5"/>
    <w:rsid w:val="001B6C7B"/>
    <w:rsid w:val="001B6EF3"/>
    <w:rsid w:val="001B717E"/>
    <w:rsid w:val="001B7255"/>
    <w:rsid w:val="001B728A"/>
    <w:rsid w:val="001B7319"/>
    <w:rsid w:val="001B73FF"/>
    <w:rsid w:val="001B7694"/>
    <w:rsid w:val="001B77B7"/>
    <w:rsid w:val="001B7992"/>
    <w:rsid w:val="001C03C3"/>
    <w:rsid w:val="001C0A2C"/>
    <w:rsid w:val="001C0CED"/>
    <w:rsid w:val="001C0EFC"/>
    <w:rsid w:val="001C0FDC"/>
    <w:rsid w:val="001C11B7"/>
    <w:rsid w:val="001C12D2"/>
    <w:rsid w:val="001C1528"/>
    <w:rsid w:val="001C22F9"/>
    <w:rsid w:val="001C276A"/>
    <w:rsid w:val="001C30FC"/>
    <w:rsid w:val="001C3B11"/>
    <w:rsid w:val="001C3EE5"/>
    <w:rsid w:val="001C4EB7"/>
    <w:rsid w:val="001C535D"/>
    <w:rsid w:val="001C582A"/>
    <w:rsid w:val="001C5CF2"/>
    <w:rsid w:val="001C5FD8"/>
    <w:rsid w:val="001C6213"/>
    <w:rsid w:val="001C62C3"/>
    <w:rsid w:val="001C6619"/>
    <w:rsid w:val="001C7A15"/>
    <w:rsid w:val="001D00B1"/>
    <w:rsid w:val="001D0DE1"/>
    <w:rsid w:val="001D2385"/>
    <w:rsid w:val="001D33FF"/>
    <w:rsid w:val="001D3825"/>
    <w:rsid w:val="001D3DC5"/>
    <w:rsid w:val="001D5003"/>
    <w:rsid w:val="001D56D8"/>
    <w:rsid w:val="001D573E"/>
    <w:rsid w:val="001D5919"/>
    <w:rsid w:val="001D67EE"/>
    <w:rsid w:val="001D6D43"/>
    <w:rsid w:val="001D6FF6"/>
    <w:rsid w:val="001D7509"/>
    <w:rsid w:val="001D7858"/>
    <w:rsid w:val="001D79B4"/>
    <w:rsid w:val="001D7A44"/>
    <w:rsid w:val="001D7D50"/>
    <w:rsid w:val="001D7FC5"/>
    <w:rsid w:val="001D7FF0"/>
    <w:rsid w:val="001E0031"/>
    <w:rsid w:val="001E035E"/>
    <w:rsid w:val="001E1A06"/>
    <w:rsid w:val="001E1E76"/>
    <w:rsid w:val="001E2683"/>
    <w:rsid w:val="001E27F9"/>
    <w:rsid w:val="001E2ABA"/>
    <w:rsid w:val="001E2AD7"/>
    <w:rsid w:val="001E2AE7"/>
    <w:rsid w:val="001E2E2D"/>
    <w:rsid w:val="001E34DA"/>
    <w:rsid w:val="001E3524"/>
    <w:rsid w:val="001E361C"/>
    <w:rsid w:val="001E458A"/>
    <w:rsid w:val="001E45E6"/>
    <w:rsid w:val="001E4B1B"/>
    <w:rsid w:val="001E5263"/>
    <w:rsid w:val="001E5333"/>
    <w:rsid w:val="001E53D1"/>
    <w:rsid w:val="001E5C1A"/>
    <w:rsid w:val="001E6731"/>
    <w:rsid w:val="001E6E43"/>
    <w:rsid w:val="001E70BA"/>
    <w:rsid w:val="001E748D"/>
    <w:rsid w:val="001E751C"/>
    <w:rsid w:val="001E796B"/>
    <w:rsid w:val="001E7E54"/>
    <w:rsid w:val="001F0000"/>
    <w:rsid w:val="001F0021"/>
    <w:rsid w:val="001F1622"/>
    <w:rsid w:val="001F18DF"/>
    <w:rsid w:val="001F1D7B"/>
    <w:rsid w:val="001F27CA"/>
    <w:rsid w:val="001F2A32"/>
    <w:rsid w:val="001F2A46"/>
    <w:rsid w:val="001F2F9F"/>
    <w:rsid w:val="001F3911"/>
    <w:rsid w:val="001F437A"/>
    <w:rsid w:val="001F44FC"/>
    <w:rsid w:val="001F55E6"/>
    <w:rsid w:val="001F584F"/>
    <w:rsid w:val="001F63CE"/>
    <w:rsid w:val="001F6E02"/>
    <w:rsid w:val="001F6ED4"/>
    <w:rsid w:val="001F6F9D"/>
    <w:rsid w:val="001F7B67"/>
    <w:rsid w:val="001F7DD1"/>
    <w:rsid w:val="001F7E60"/>
    <w:rsid w:val="001F7ECA"/>
    <w:rsid w:val="00200193"/>
    <w:rsid w:val="002009FB"/>
    <w:rsid w:val="0020180F"/>
    <w:rsid w:val="00201B23"/>
    <w:rsid w:val="00201CCF"/>
    <w:rsid w:val="00202352"/>
    <w:rsid w:val="002025BA"/>
    <w:rsid w:val="00202CE3"/>
    <w:rsid w:val="00202D1A"/>
    <w:rsid w:val="0020312B"/>
    <w:rsid w:val="002033CA"/>
    <w:rsid w:val="00203709"/>
    <w:rsid w:val="00203716"/>
    <w:rsid w:val="00203BC5"/>
    <w:rsid w:val="002047E1"/>
    <w:rsid w:val="00204836"/>
    <w:rsid w:val="00204A87"/>
    <w:rsid w:val="0020603E"/>
    <w:rsid w:val="0020678C"/>
    <w:rsid w:val="002067E0"/>
    <w:rsid w:val="00206BBE"/>
    <w:rsid w:val="0020787B"/>
    <w:rsid w:val="00207D5C"/>
    <w:rsid w:val="00207D87"/>
    <w:rsid w:val="00207EF0"/>
    <w:rsid w:val="0021037F"/>
    <w:rsid w:val="002104E3"/>
    <w:rsid w:val="00210D37"/>
    <w:rsid w:val="00211202"/>
    <w:rsid w:val="00211754"/>
    <w:rsid w:val="00211C4F"/>
    <w:rsid w:val="0021237B"/>
    <w:rsid w:val="0021268D"/>
    <w:rsid w:val="002126AF"/>
    <w:rsid w:val="002135E0"/>
    <w:rsid w:val="00213B15"/>
    <w:rsid w:val="00213B78"/>
    <w:rsid w:val="00213C01"/>
    <w:rsid w:val="00214458"/>
    <w:rsid w:val="00214483"/>
    <w:rsid w:val="002146DF"/>
    <w:rsid w:val="002147F2"/>
    <w:rsid w:val="00214A0D"/>
    <w:rsid w:val="00214C50"/>
    <w:rsid w:val="00215829"/>
    <w:rsid w:val="00215BA2"/>
    <w:rsid w:val="00215F9E"/>
    <w:rsid w:val="00215FB0"/>
    <w:rsid w:val="00215FDC"/>
    <w:rsid w:val="00216017"/>
    <w:rsid w:val="00216535"/>
    <w:rsid w:val="0021743B"/>
    <w:rsid w:val="002174BA"/>
    <w:rsid w:val="00217B8D"/>
    <w:rsid w:val="00217D86"/>
    <w:rsid w:val="0022007E"/>
    <w:rsid w:val="002201C4"/>
    <w:rsid w:val="002204DA"/>
    <w:rsid w:val="00220C69"/>
    <w:rsid w:val="00220FCA"/>
    <w:rsid w:val="0022120C"/>
    <w:rsid w:val="00221B7D"/>
    <w:rsid w:val="00221EF4"/>
    <w:rsid w:val="00222645"/>
    <w:rsid w:val="00222B71"/>
    <w:rsid w:val="00222BE1"/>
    <w:rsid w:val="00222E70"/>
    <w:rsid w:val="00223216"/>
    <w:rsid w:val="002236FF"/>
    <w:rsid w:val="00223840"/>
    <w:rsid w:val="00223EE2"/>
    <w:rsid w:val="00224E24"/>
    <w:rsid w:val="002255C2"/>
    <w:rsid w:val="00226115"/>
    <w:rsid w:val="00226401"/>
    <w:rsid w:val="00226B30"/>
    <w:rsid w:val="00226BED"/>
    <w:rsid w:val="00226E71"/>
    <w:rsid w:val="00226ECD"/>
    <w:rsid w:val="00226EEB"/>
    <w:rsid w:val="002270CC"/>
    <w:rsid w:val="002271A6"/>
    <w:rsid w:val="0022731E"/>
    <w:rsid w:val="002276DA"/>
    <w:rsid w:val="00227959"/>
    <w:rsid w:val="002302A3"/>
    <w:rsid w:val="002302D6"/>
    <w:rsid w:val="00230E3C"/>
    <w:rsid w:val="00231326"/>
    <w:rsid w:val="00231703"/>
    <w:rsid w:val="002319D1"/>
    <w:rsid w:val="00231F75"/>
    <w:rsid w:val="00232543"/>
    <w:rsid w:val="0023347F"/>
    <w:rsid w:val="00233B86"/>
    <w:rsid w:val="0023428D"/>
    <w:rsid w:val="0023458C"/>
    <w:rsid w:val="0023479F"/>
    <w:rsid w:val="00234AC4"/>
    <w:rsid w:val="002351F5"/>
    <w:rsid w:val="0023642D"/>
    <w:rsid w:val="00236534"/>
    <w:rsid w:val="002367E3"/>
    <w:rsid w:val="002368CA"/>
    <w:rsid w:val="002368F8"/>
    <w:rsid w:val="00236FA6"/>
    <w:rsid w:val="00237C6F"/>
    <w:rsid w:val="0024001E"/>
    <w:rsid w:val="0024026C"/>
    <w:rsid w:val="00240670"/>
    <w:rsid w:val="00240CE7"/>
    <w:rsid w:val="00240EB9"/>
    <w:rsid w:val="002419CB"/>
    <w:rsid w:val="00241C44"/>
    <w:rsid w:val="002420D8"/>
    <w:rsid w:val="00242804"/>
    <w:rsid w:val="00242D45"/>
    <w:rsid w:val="00243544"/>
    <w:rsid w:val="002440DC"/>
    <w:rsid w:val="0024430F"/>
    <w:rsid w:val="00244965"/>
    <w:rsid w:val="002450D0"/>
    <w:rsid w:val="0024576B"/>
    <w:rsid w:val="00245AA7"/>
    <w:rsid w:val="00246001"/>
    <w:rsid w:val="002461A8"/>
    <w:rsid w:val="00246707"/>
    <w:rsid w:val="002468A8"/>
    <w:rsid w:val="00246B1C"/>
    <w:rsid w:val="00246E76"/>
    <w:rsid w:val="002474F7"/>
    <w:rsid w:val="00247578"/>
    <w:rsid w:val="00247787"/>
    <w:rsid w:val="00247D51"/>
    <w:rsid w:val="00250CC5"/>
    <w:rsid w:val="00251072"/>
    <w:rsid w:val="00251892"/>
    <w:rsid w:val="00251B7F"/>
    <w:rsid w:val="00251B80"/>
    <w:rsid w:val="00251F9B"/>
    <w:rsid w:val="002537A9"/>
    <w:rsid w:val="00253947"/>
    <w:rsid w:val="0025398C"/>
    <w:rsid w:val="00253BCD"/>
    <w:rsid w:val="002542F1"/>
    <w:rsid w:val="0025437A"/>
    <w:rsid w:val="00254589"/>
    <w:rsid w:val="0025616A"/>
    <w:rsid w:val="00256288"/>
    <w:rsid w:val="0025674E"/>
    <w:rsid w:val="00256800"/>
    <w:rsid w:val="00256A2C"/>
    <w:rsid w:val="00256C1E"/>
    <w:rsid w:val="00256C6F"/>
    <w:rsid w:val="00256FCB"/>
    <w:rsid w:val="00257950"/>
    <w:rsid w:val="00257C94"/>
    <w:rsid w:val="002603F2"/>
    <w:rsid w:val="002606E4"/>
    <w:rsid w:val="002607FF"/>
    <w:rsid w:val="002609FC"/>
    <w:rsid w:val="00260A35"/>
    <w:rsid w:val="00260CBA"/>
    <w:rsid w:val="00260FCC"/>
    <w:rsid w:val="002613BC"/>
    <w:rsid w:val="0026152B"/>
    <w:rsid w:val="002617AF"/>
    <w:rsid w:val="00261F7F"/>
    <w:rsid w:val="00261FF1"/>
    <w:rsid w:val="0026216E"/>
    <w:rsid w:val="0026221A"/>
    <w:rsid w:val="00262895"/>
    <w:rsid w:val="00262ECC"/>
    <w:rsid w:val="00263497"/>
    <w:rsid w:val="00263782"/>
    <w:rsid w:val="00263D15"/>
    <w:rsid w:val="0026400B"/>
    <w:rsid w:val="00264167"/>
    <w:rsid w:val="00265295"/>
    <w:rsid w:val="00265581"/>
    <w:rsid w:val="00265E93"/>
    <w:rsid w:val="00265EB4"/>
    <w:rsid w:val="002660C4"/>
    <w:rsid w:val="002666A5"/>
    <w:rsid w:val="00266780"/>
    <w:rsid w:val="00266947"/>
    <w:rsid w:val="00266C1A"/>
    <w:rsid w:val="00266E5F"/>
    <w:rsid w:val="0026740E"/>
    <w:rsid w:val="00267A33"/>
    <w:rsid w:val="002701F4"/>
    <w:rsid w:val="00270791"/>
    <w:rsid w:val="00270CB8"/>
    <w:rsid w:val="0027172C"/>
    <w:rsid w:val="00271B86"/>
    <w:rsid w:val="00271C8D"/>
    <w:rsid w:val="00271FB6"/>
    <w:rsid w:val="00272716"/>
    <w:rsid w:val="00273B39"/>
    <w:rsid w:val="00273CA5"/>
    <w:rsid w:val="00273E45"/>
    <w:rsid w:val="00274BF2"/>
    <w:rsid w:val="00274CAB"/>
    <w:rsid w:val="00275015"/>
    <w:rsid w:val="0027501D"/>
    <w:rsid w:val="00275235"/>
    <w:rsid w:val="0027683D"/>
    <w:rsid w:val="0027695A"/>
    <w:rsid w:val="00277A39"/>
    <w:rsid w:val="00277E63"/>
    <w:rsid w:val="0028017B"/>
    <w:rsid w:val="00280336"/>
    <w:rsid w:val="002804EE"/>
    <w:rsid w:val="00280D30"/>
    <w:rsid w:val="00280FE4"/>
    <w:rsid w:val="00281021"/>
    <w:rsid w:val="00281154"/>
    <w:rsid w:val="00282640"/>
    <w:rsid w:val="0028298E"/>
    <w:rsid w:val="00282A5A"/>
    <w:rsid w:val="002839CA"/>
    <w:rsid w:val="00283AE6"/>
    <w:rsid w:val="00284353"/>
    <w:rsid w:val="0028493E"/>
    <w:rsid w:val="00284A37"/>
    <w:rsid w:val="00285395"/>
    <w:rsid w:val="00285E3E"/>
    <w:rsid w:val="00286B0B"/>
    <w:rsid w:val="00286CF4"/>
    <w:rsid w:val="00287641"/>
    <w:rsid w:val="00287BFB"/>
    <w:rsid w:val="00287D63"/>
    <w:rsid w:val="00290144"/>
    <w:rsid w:val="00290152"/>
    <w:rsid w:val="002905FA"/>
    <w:rsid w:val="00290608"/>
    <w:rsid w:val="00291498"/>
    <w:rsid w:val="002915CB"/>
    <w:rsid w:val="00291DE1"/>
    <w:rsid w:val="00292329"/>
    <w:rsid w:val="002924B4"/>
    <w:rsid w:val="00292975"/>
    <w:rsid w:val="00292EF6"/>
    <w:rsid w:val="002930B7"/>
    <w:rsid w:val="00293436"/>
    <w:rsid w:val="00293CA0"/>
    <w:rsid w:val="00293D4A"/>
    <w:rsid w:val="0029401B"/>
    <w:rsid w:val="002944F0"/>
    <w:rsid w:val="00295282"/>
    <w:rsid w:val="00295CD8"/>
    <w:rsid w:val="00295E76"/>
    <w:rsid w:val="00296075"/>
    <w:rsid w:val="002967F0"/>
    <w:rsid w:val="0029721F"/>
    <w:rsid w:val="00297449"/>
    <w:rsid w:val="002A00FA"/>
    <w:rsid w:val="002A09BA"/>
    <w:rsid w:val="002A0BFD"/>
    <w:rsid w:val="002A0C53"/>
    <w:rsid w:val="002A0C7C"/>
    <w:rsid w:val="002A0F9D"/>
    <w:rsid w:val="002A16F3"/>
    <w:rsid w:val="002A1B21"/>
    <w:rsid w:val="002A20F2"/>
    <w:rsid w:val="002A28A6"/>
    <w:rsid w:val="002A2E2B"/>
    <w:rsid w:val="002A331C"/>
    <w:rsid w:val="002A38FB"/>
    <w:rsid w:val="002A3B32"/>
    <w:rsid w:val="002A476C"/>
    <w:rsid w:val="002A4D53"/>
    <w:rsid w:val="002A4E67"/>
    <w:rsid w:val="002A517A"/>
    <w:rsid w:val="002A5236"/>
    <w:rsid w:val="002A57B4"/>
    <w:rsid w:val="002A5A99"/>
    <w:rsid w:val="002A5BE9"/>
    <w:rsid w:val="002A63EC"/>
    <w:rsid w:val="002A6445"/>
    <w:rsid w:val="002A65BA"/>
    <w:rsid w:val="002A6C4E"/>
    <w:rsid w:val="002A74C3"/>
    <w:rsid w:val="002A7C13"/>
    <w:rsid w:val="002B0123"/>
    <w:rsid w:val="002B0E65"/>
    <w:rsid w:val="002B0F51"/>
    <w:rsid w:val="002B1A8E"/>
    <w:rsid w:val="002B1ABA"/>
    <w:rsid w:val="002B1CDE"/>
    <w:rsid w:val="002B1EF0"/>
    <w:rsid w:val="002B25A4"/>
    <w:rsid w:val="002B51B7"/>
    <w:rsid w:val="002B61DB"/>
    <w:rsid w:val="002B6A06"/>
    <w:rsid w:val="002B6CF6"/>
    <w:rsid w:val="002B6F11"/>
    <w:rsid w:val="002B7405"/>
    <w:rsid w:val="002B7406"/>
    <w:rsid w:val="002B7760"/>
    <w:rsid w:val="002B77A7"/>
    <w:rsid w:val="002B7FD0"/>
    <w:rsid w:val="002C041B"/>
    <w:rsid w:val="002C05FF"/>
    <w:rsid w:val="002C1450"/>
    <w:rsid w:val="002C2818"/>
    <w:rsid w:val="002C28E1"/>
    <w:rsid w:val="002C2A50"/>
    <w:rsid w:val="002C2C6B"/>
    <w:rsid w:val="002C2E38"/>
    <w:rsid w:val="002C3C29"/>
    <w:rsid w:val="002C4033"/>
    <w:rsid w:val="002C45DE"/>
    <w:rsid w:val="002C4A13"/>
    <w:rsid w:val="002C4B50"/>
    <w:rsid w:val="002C4DF0"/>
    <w:rsid w:val="002C54B2"/>
    <w:rsid w:val="002C5939"/>
    <w:rsid w:val="002C635C"/>
    <w:rsid w:val="002C6404"/>
    <w:rsid w:val="002C6FEE"/>
    <w:rsid w:val="002C7448"/>
    <w:rsid w:val="002C7D08"/>
    <w:rsid w:val="002D00E4"/>
    <w:rsid w:val="002D0864"/>
    <w:rsid w:val="002D0D3C"/>
    <w:rsid w:val="002D10C0"/>
    <w:rsid w:val="002D19AB"/>
    <w:rsid w:val="002D1D5E"/>
    <w:rsid w:val="002D1F2B"/>
    <w:rsid w:val="002D21E1"/>
    <w:rsid w:val="002D2231"/>
    <w:rsid w:val="002D2397"/>
    <w:rsid w:val="002D24B5"/>
    <w:rsid w:val="002D2B04"/>
    <w:rsid w:val="002D2C1A"/>
    <w:rsid w:val="002D2D1C"/>
    <w:rsid w:val="002D36A5"/>
    <w:rsid w:val="002D3863"/>
    <w:rsid w:val="002D3B02"/>
    <w:rsid w:val="002D435A"/>
    <w:rsid w:val="002D5184"/>
    <w:rsid w:val="002D59B4"/>
    <w:rsid w:val="002D5E2B"/>
    <w:rsid w:val="002D633B"/>
    <w:rsid w:val="002D645B"/>
    <w:rsid w:val="002D67A9"/>
    <w:rsid w:val="002D731F"/>
    <w:rsid w:val="002E0676"/>
    <w:rsid w:val="002E16AD"/>
    <w:rsid w:val="002E17ED"/>
    <w:rsid w:val="002E2037"/>
    <w:rsid w:val="002E24BD"/>
    <w:rsid w:val="002E25A6"/>
    <w:rsid w:val="002E25A7"/>
    <w:rsid w:val="002E39C3"/>
    <w:rsid w:val="002E4503"/>
    <w:rsid w:val="002E4524"/>
    <w:rsid w:val="002E4875"/>
    <w:rsid w:val="002E4A04"/>
    <w:rsid w:val="002E589F"/>
    <w:rsid w:val="002E62F1"/>
    <w:rsid w:val="002E681A"/>
    <w:rsid w:val="002E681E"/>
    <w:rsid w:val="002E6C1C"/>
    <w:rsid w:val="002E7317"/>
    <w:rsid w:val="002E733E"/>
    <w:rsid w:val="002E786B"/>
    <w:rsid w:val="002E7948"/>
    <w:rsid w:val="002E7DE0"/>
    <w:rsid w:val="002E7E95"/>
    <w:rsid w:val="002F0022"/>
    <w:rsid w:val="002F0365"/>
    <w:rsid w:val="002F0616"/>
    <w:rsid w:val="002F08F4"/>
    <w:rsid w:val="002F1429"/>
    <w:rsid w:val="002F1696"/>
    <w:rsid w:val="002F2343"/>
    <w:rsid w:val="002F2406"/>
    <w:rsid w:val="002F2953"/>
    <w:rsid w:val="002F2E0A"/>
    <w:rsid w:val="002F32CB"/>
    <w:rsid w:val="002F353C"/>
    <w:rsid w:val="002F38B4"/>
    <w:rsid w:val="002F38ED"/>
    <w:rsid w:val="002F391D"/>
    <w:rsid w:val="002F3E5D"/>
    <w:rsid w:val="002F3FAF"/>
    <w:rsid w:val="002F4152"/>
    <w:rsid w:val="002F41CC"/>
    <w:rsid w:val="002F5C91"/>
    <w:rsid w:val="002F70A5"/>
    <w:rsid w:val="002F7484"/>
    <w:rsid w:val="002F74ED"/>
    <w:rsid w:val="002F78FA"/>
    <w:rsid w:val="002F7A62"/>
    <w:rsid w:val="002F7B1B"/>
    <w:rsid w:val="002F7F05"/>
    <w:rsid w:val="00300B33"/>
    <w:rsid w:val="00300FF4"/>
    <w:rsid w:val="0030140D"/>
    <w:rsid w:val="003014AF"/>
    <w:rsid w:val="00302B77"/>
    <w:rsid w:val="00303971"/>
    <w:rsid w:val="00303C11"/>
    <w:rsid w:val="0030458E"/>
    <w:rsid w:val="0030486A"/>
    <w:rsid w:val="00304AC9"/>
    <w:rsid w:val="00304C09"/>
    <w:rsid w:val="00305273"/>
    <w:rsid w:val="0030549F"/>
    <w:rsid w:val="00306AEF"/>
    <w:rsid w:val="00306E35"/>
    <w:rsid w:val="0030762D"/>
    <w:rsid w:val="00307695"/>
    <w:rsid w:val="003077DC"/>
    <w:rsid w:val="00307881"/>
    <w:rsid w:val="0030798D"/>
    <w:rsid w:val="00307B14"/>
    <w:rsid w:val="00310532"/>
    <w:rsid w:val="00310577"/>
    <w:rsid w:val="0031082D"/>
    <w:rsid w:val="00310C9E"/>
    <w:rsid w:val="003113FB"/>
    <w:rsid w:val="00311A86"/>
    <w:rsid w:val="00311EC1"/>
    <w:rsid w:val="003120B7"/>
    <w:rsid w:val="0031260F"/>
    <w:rsid w:val="00312E69"/>
    <w:rsid w:val="00312F04"/>
    <w:rsid w:val="00313B22"/>
    <w:rsid w:val="00313BEB"/>
    <w:rsid w:val="00314101"/>
    <w:rsid w:val="00314507"/>
    <w:rsid w:val="00314DAD"/>
    <w:rsid w:val="00315479"/>
    <w:rsid w:val="00315612"/>
    <w:rsid w:val="00315A05"/>
    <w:rsid w:val="00315D57"/>
    <w:rsid w:val="00316901"/>
    <w:rsid w:val="00317214"/>
    <w:rsid w:val="003172C6"/>
    <w:rsid w:val="00317E0C"/>
    <w:rsid w:val="0032056E"/>
    <w:rsid w:val="0032070A"/>
    <w:rsid w:val="00320AA1"/>
    <w:rsid w:val="00321254"/>
    <w:rsid w:val="00321257"/>
    <w:rsid w:val="0032166F"/>
    <w:rsid w:val="00321886"/>
    <w:rsid w:val="003219C5"/>
    <w:rsid w:val="00322857"/>
    <w:rsid w:val="0032285B"/>
    <w:rsid w:val="0032319D"/>
    <w:rsid w:val="0032383A"/>
    <w:rsid w:val="00323CA2"/>
    <w:rsid w:val="0032445E"/>
    <w:rsid w:val="00324564"/>
    <w:rsid w:val="00324A06"/>
    <w:rsid w:val="00324DEE"/>
    <w:rsid w:val="00325079"/>
    <w:rsid w:val="0032520C"/>
    <w:rsid w:val="00326342"/>
    <w:rsid w:val="003264D0"/>
    <w:rsid w:val="00326856"/>
    <w:rsid w:val="00326AF1"/>
    <w:rsid w:val="00326C6F"/>
    <w:rsid w:val="00327423"/>
    <w:rsid w:val="00327571"/>
    <w:rsid w:val="00327BF4"/>
    <w:rsid w:val="00327EBB"/>
    <w:rsid w:val="003303B3"/>
    <w:rsid w:val="0033040C"/>
    <w:rsid w:val="003308E6"/>
    <w:rsid w:val="00330A1A"/>
    <w:rsid w:val="00330A71"/>
    <w:rsid w:val="00330D0E"/>
    <w:rsid w:val="00330D5B"/>
    <w:rsid w:val="0033138C"/>
    <w:rsid w:val="00331E9A"/>
    <w:rsid w:val="003321B0"/>
    <w:rsid w:val="003329B9"/>
    <w:rsid w:val="00333121"/>
    <w:rsid w:val="0033329C"/>
    <w:rsid w:val="00333AA5"/>
    <w:rsid w:val="003341BC"/>
    <w:rsid w:val="00334346"/>
    <w:rsid w:val="0033583E"/>
    <w:rsid w:val="00335A55"/>
    <w:rsid w:val="00335F23"/>
    <w:rsid w:val="003365E1"/>
    <w:rsid w:val="0033699F"/>
    <w:rsid w:val="00336A82"/>
    <w:rsid w:val="00336BED"/>
    <w:rsid w:val="00336C0E"/>
    <w:rsid w:val="003373B3"/>
    <w:rsid w:val="00337AF7"/>
    <w:rsid w:val="003405A0"/>
    <w:rsid w:val="00340A5A"/>
    <w:rsid w:val="00340E44"/>
    <w:rsid w:val="00341341"/>
    <w:rsid w:val="0034161A"/>
    <w:rsid w:val="00341798"/>
    <w:rsid w:val="00342520"/>
    <w:rsid w:val="00342785"/>
    <w:rsid w:val="0034283D"/>
    <w:rsid w:val="003428C4"/>
    <w:rsid w:val="00342AD7"/>
    <w:rsid w:val="00343132"/>
    <w:rsid w:val="00343187"/>
    <w:rsid w:val="00343377"/>
    <w:rsid w:val="00343532"/>
    <w:rsid w:val="003435E6"/>
    <w:rsid w:val="00343E7C"/>
    <w:rsid w:val="00343EC5"/>
    <w:rsid w:val="00344253"/>
    <w:rsid w:val="0034436B"/>
    <w:rsid w:val="003447F6"/>
    <w:rsid w:val="00344A40"/>
    <w:rsid w:val="003452CF"/>
    <w:rsid w:val="0034547B"/>
    <w:rsid w:val="003459F0"/>
    <w:rsid w:val="0034632F"/>
    <w:rsid w:val="00347277"/>
    <w:rsid w:val="00347A88"/>
    <w:rsid w:val="00347D40"/>
    <w:rsid w:val="00350270"/>
    <w:rsid w:val="0035101C"/>
    <w:rsid w:val="003511B8"/>
    <w:rsid w:val="0035124A"/>
    <w:rsid w:val="0035188A"/>
    <w:rsid w:val="00351D70"/>
    <w:rsid w:val="00351DA4"/>
    <w:rsid w:val="00351DD3"/>
    <w:rsid w:val="00352559"/>
    <w:rsid w:val="0035270E"/>
    <w:rsid w:val="00352ACE"/>
    <w:rsid w:val="00353083"/>
    <w:rsid w:val="003532C2"/>
    <w:rsid w:val="003533E4"/>
    <w:rsid w:val="00353C14"/>
    <w:rsid w:val="0035401A"/>
    <w:rsid w:val="00354354"/>
    <w:rsid w:val="00354380"/>
    <w:rsid w:val="00354385"/>
    <w:rsid w:val="0035512A"/>
    <w:rsid w:val="0035590C"/>
    <w:rsid w:val="00356026"/>
    <w:rsid w:val="00356D70"/>
    <w:rsid w:val="003579B5"/>
    <w:rsid w:val="00357C59"/>
    <w:rsid w:val="00357D8A"/>
    <w:rsid w:val="00360165"/>
    <w:rsid w:val="00360971"/>
    <w:rsid w:val="00361820"/>
    <w:rsid w:val="00361E50"/>
    <w:rsid w:val="003622A9"/>
    <w:rsid w:val="0036251B"/>
    <w:rsid w:val="00362BC2"/>
    <w:rsid w:val="00363320"/>
    <w:rsid w:val="00364AFA"/>
    <w:rsid w:val="00364AFB"/>
    <w:rsid w:val="0036521F"/>
    <w:rsid w:val="00365229"/>
    <w:rsid w:val="00365690"/>
    <w:rsid w:val="0036587A"/>
    <w:rsid w:val="00365CD4"/>
    <w:rsid w:val="00366038"/>
    <w:rsid w:val="003660D5"/>
    <w:rsid w:val="003663FA"/>
    <w:rsid w:val="00366421"/>
    <w:rsid w:val="00366CD6"/>
    <w:rsid w:val="003670DA"/>
    <w:rsid w:val="00367304"/>
    <w:rsid w:val="00367447"/>
    <w:rsid w:val="0036765B"/>
    <w:rsid w:val="00367ABF"/>
    <w:rsid w:val="00367E45"/>
    <w:rsid w:val="00370015"/>
    <w:rsid w:val="0037041A"/>
    <w:rsid w:val="0037054A"/>
    <w:rsid w:val="00370B3A"/>
    <w:rsid w:val="00371418"/>
    <w:rsid w:val="003714AF"/>
    <w:rsid w:val="00372B8B"/>
    <w:rsid w:val="00372CD0"/>
    <w:rsid w:val="003733E4"/>
    <w:rsid w:val="003743C4"/>
    <w:rsid w:val="00375F73"/>
    <w:rsid w:val="00376401"/>
    <w:rsid w:val="00376C16"/>
    <w:rsid w:val="00377099"/>
    <w:rsid w:val="00377438"/>
    <w:rsid w:val="00377DED"/>
    <w:rsid w:val="0038024B"/>
    <w:rsid w:val="0038059E"/>
    <w:rsid w:val="003805B5"/>
    <w:rsid w:val="00380A3F"/>
    <w:rsid w:val="003814DB"/>
    <w:rsid w:val="003815AC"/>
    <w:rsid w:val="003818DA"/>
    <w:rsid w:val="0038220A"/>
    <w:rsid w:val="003822C9"/>
    <w:rsid w:val="003833BC"/>
    <w:rsid w:val="00383A20"/>
    <w:rsid w:val="00383AE2"/>
    <w:rsid w:val="00383B83"/>
    <w:rsid w:val="003843DB"/>
    <w:rsid w:val="00384AE3"/>
    <w:rsid w:val="00384DDB"/>
    <w:rsid w:val="00384FE5"/>
    <w:rsid w:val="003850D3"/>
    <w:rsid w:val="00385240"/>
    <w:rsid w:val="003852A3"/>
    <w:rsid w:val="0038591C"/>
    <w:rsid w:val="00385A28"/>
    <w:rsid w:val="00385DD7"/>
    <w:rsid w:val="00385FCB"/>
    <w:rsid w:val="00386215"/>
    <w:rsid w:val="0038713C"/>
    <w:rsid w:val="003873C3"/>
    <w:rsid w:val="00387777"/>
    <w:rsid w:val="00387DD2"/>
    <w:rsid w:val="003903C3"/>
    <w:rsid w:val="0039047F"/>
    <w:rsid w:val="00390889"/>
    <w:rsid w:val="00390E57"/>
    <w:rsid w:val="00390F3F"/>
    <w:rsid w:val="0039149D"/>
    <w:rsid w:val="003915F9"/>
    <w:rsid w:val="0039173C"/>
    <w:rsid w:val="00391F20"/>
    <w:rsid w:val="00391F5D"/>
    <w:rsid w:val="00391F6E"/>
    <w:rsid w:val="0039338D"/>
    <w:rsid w:val="0039418A"/>
    <w:rsid w:val="00394268"/>
    <w:rsid w:val="00394809"/>
    <w:rsid w:val="003952E7"/>
    <w:rsid w:val="003960F4"/>
    <w:rsid w:val="00396284"/>
    <w:rsid w:val="00396AAF"/>
    <w:rsid w:val="0039730D"/>
    <w:rsid w:val="0039735A"/>
    <w:rsid w:val="0039753A"/>
    <w:rsid w:val="00397619"/>
    <w:rsid w:val="00397773"/>
    <w:rsid w:val="00397F78"/>
    <w:rsid w:val="00397FFD"/>
    <w:rsid w:val="003A01E9"/>
    <w:rsid w:val="003A03BF"/>
    <w:rsid w:val="003A063C"/>
    <w:rsid w:val="003A07AF"/>
    <w:rsid w:val="003A0D3E"/>
    <w:rsid w:val="003A13F2"/>
    <w:rsid w:val="003A1500"/>
    <w:rsid w:val="003A25F3"/>
    <w:rsid w:val="003A2DC0"/>
    <w:rsid w:val="003A3B7F"/>
    <w:rsid w:val="003A3F5E"/>
    <w:rsid w:val="003A439F"/>
    <w:rsid w:val="003A451A"/>
    <w:rsid w:val="003A475F"/>
    <w:rsid w:val="003A5347"/>
    <w:rsid w:val="003A5CBE"/>
    <w:rsid w:val="003A5D9B"/>
    <w:rsid w:val="003A6062"/>
    <w:rsid w:val="003A6F87"/>
    <w:rsid w:val="003A786E"/>
    <w:rsid w:val="003A7A6E"/>
    <w:rsid w:val="003A7F7B"/>
    <w:rsid w:val="003B0346"/>
    <w:rsid w:val="003B0B67"/>
    <w:rsid w:val="003B0C2E"/>
    <w:rsid w:val="003B1176"/>
    <w:rsid w:val="003B1255"/>
    <w:rsid w:val="003B16E1"/>
    <w:rsid w:val="003B1C1B"/>
    <w:rsid w:val="003B1EF2"/>
    <w:rsid w:val="003B2C29"/>
    <w:rsid w:val="003B2E27"/>
    <w:rsid w:val="003B3076"/>
    <w:rsid w:val="003B37F0"/>
    <w:rsid w:val="003B387E"/>
    <w:rsid w:val="003B4016"/>
    <w:rsid w:val="003B4AA1"/>
    <w:rsid w:val="003B4C61"/>
    <w:rsid w:val="003B53EC"/>
    <w:rsid w:val="003B5E77"/>
    <w:rsid w:val="003B6566"/>
    <w:rsid w:val="003B68BF"/>
    <w:rsid w:val="003B6C83"/>
    <w:rsid w:val="003B6D08"/>
    <w:rsid w:val="003B7234"/>
    <w:rsid w:val="003B79F2"/>
    <w:rsid w:val="003B7E30"/>
    <w:rsid w:val="003C075F"/>
    <w:rsid w:val="003C0769"/>
    <w:rsid w:val="003C0798"/>
    <w:rsid w:val="003C0DD5"/>
    <w:rsid w:val="003C118A"/>
    <w:rsid w:val="003C14B4"/>
    <w:rsid w:val="003C16ED"/>
    <w:rsid w:val="003C1D19"/>
    <w:rsid w:val="003C2199"/>
    <w:rsid w:val="003C240B"/>
    <w:rsid w:val="003C24D1"/>
    <w:rsid w:val="003C3189"/>
    <w:rsid w:val="003C33B2"/>
    <w:rsid w:val="003C3A7E"/>
    <w:rsid w:val="003C4501"/>
    <w:rsid w:val="003C491F"/>
    <w:rsid w:val="003C4EE5"/>
    <w:rsid w:val="003C53EF"/>
    <w:rsid w:val="003C6172"/>
    <w:rsid w:val="003C6624"/>
    <w:rsid w:val="003C6983"/>
    <w:rsid w:val="003C6B96"/>
    <w:rsid w:val="003C7FAB"/>
    <w:rsid w:val="003D08A9"/>
    <w:rsid w:val="003D0A87"/>
    <w:rsid w:val="003D0BA3"/>
    <w:rsid w:val="003D10AC"/>
    <w:rsid w:val="003D1607"/>
    <w:rsid w:val="003D1E86"/>
    <w:rsid w:val="003D2AC4"/>
    <w:rsid w:val="003D2CBA"/>
    <w:rsid w:val="003D3734"/>
    <w:rsid w:val="003D3FD4"/>
    <w:rsid w:val="003D411B"/>
    <w:rsid w:val="003D47EB"/>
    <w:rsid w:val="003D4C89"/>
    <w:rsid w:val="003D5038"/>
    <w:rsid w:val="003D51AE"/>
    <w:rsid w:val="003D529F"/>
    <w:rsid w:val="003D549A"/>
    <w:rsid w:val="003D59C2"/>
    <w:rsid w:val="003D59C4"/>
    <w:rsid w:val="003D5BE2"/>
    <w:rsid w:val="003D5D11"/>
    <w:rsid w:val="003D62BF"/>
    <w:rsid w:val="003D66DB"/>
    <w:rsid w:val="003D6906"/>
    <w:rsid w:val="003D695E"/>
    <w:rsid w:val="003D6AB0"/>
    <w:rsid w:val="003D6BC5"/>
    <w:rsid w:val="003D6E07"/>
    <w:rsid w:val="003D6F0F"/>
    <w:rsid w:val="003D76BD"/>
    <w:rsid w:val="003D77CF"/>
    <w:rsid w:val="003D7A1C"/>
    <w:rsid w:val="003E09B2"/>
    <w:rsid w:val="003E0E25"/>
    <w:rsid w:val="003E1B82"/>
    <w:rsid w:val="003E30CF"/>
    <w:rsid w:val="003E333C"/>
    <w:rsid w:val="003E37A8"/>
    <w:rsid w:val="003E3AC8"/>
    <w:rsid w:val="003E3BDB"/>
    <w:rsid w:val="003E458B"/>
    <w:rsid w:val="003E45D0"/>
    <w:rsid w:val="003E4C61"/>
    <w:rsid w:val="003E4DDE"/>
    <w:rsid w:val="003E4DE6"/>
    <w:rsid w:val="003E4F2B"/>
    <w:rsid w:val="003E55B0"/>
    <w:rsid w:val="003E5652"/>
    <w:rsid w:val="003E568D"/>
    <w:rsid w:val="003E577B"/>
    <w:rsid w:val="003E5B7D"/>
    <w:rsid w:val="003E5C48"/>
    <w:rsid w:val="003E5DB6"/>
    <w:rsid w:val="003E6384"/>
    <w:rsid w:val="003E690F"/>
    <w:rsid w:val="003E78D4"/>
    <w:rsid w:val="003F02A3"/>
    <w:rsid w:val="003F080F"/>
    <w:rsid w:val="003F0A7B"/>
    <w:rsid w:val="003F0F69"/>
    <w:rsid w:val="003F18D3"/>
    <w:rsid w:val="003F1BD6"/>
    <w:rsid w:val="003F2995"/>
    <w:rsid w:val="003F2B2D"/>
    <w:rsid w:val="003F2D5F"/>
    <w:rsid w:val="003F3A56"/>
    <w:rsid w:val="003F40C8"/>
    <w:rsid w:val="003F40C9"/>
    <w:rsid w:val="003F4471"/>
    <w:rsid w:val="003F4492"/>
    <w:rsid w:val="003F458E"/>
    <w:rsid w:val="003F4755"/>
    <w:rsid w:val="003F4A96"/>
    <w:rsid w:val="003F4CCF"/>
    <w:rsid w:val="003F50D7"/>
    <w:rsid w:val="003F5390"/>
    <w:rsid w:val="003F5794"/>
    <w:rsid w:val="003F5959"/>
    <w:rsid w:val="003F62E2"/>
    <w:rsid w:val="003F643B"/>
    <w:rsid w:val="003F69AC"/>
    <w:rsid w:val="003F6FA5"/>
    <w:rsid w:val="003F713E"/>
    <w:rsid w:val="003F7CC3"/>
    <w:rsid w:val="00400084"/>
    <w:rsid w:val="00400383"/>
    <w:rsid w:val="0040044E"/>
    <w:rsid w:val="00400A00"/>
    <w:rsid w:val="00401983"/>
    <w:rsid w:val="00401BEE"/>
    <w:rsid w:val="00401FBE"/>
    <w:rsid w:val="00402042"/>
    <w:rsid w:val="00402E7C"/>
    <w:rsid w:val="0040305F"/>
    <w:rsid w:val="0040325E"/>
    <w:rsid w:val="00403601"/>
    <w:rsid w:val="00403714"/>
    <w:rsid w:val="00404F1D"/>
    <w:rsid w:val="0040569C"/>
    <w:rsid w:val="00405735"/>
    <w:rsid w:val="00405875"/>
    <w:rsid w:val="004058C1"/>
    <w:rsid w:val="0040593E"/>
    <w:rsid w:val="00405A6B"/>
    <w:rsid w:val="00405FCD"/>
    <w:rsid w:val="0040642B"/>
    <w:rsid w:val="00406E41"/>
    <w:rsid w:val="004078AE"/>
    <w:rsid w:val="00410023"/>
    <w:rsid w:val="00410AE8"/>
    <w:rsid w:val="00410F40"/>
    <w:rsid w:val="00410F57"/>
    <w:rsid w:val="00411160"/>
    <w:rsid w:val="004122AA"/>
    <w:rsid w:val="004123C9"/>
    <w:rsid w:val="0041254A"/>
    <w:rsid w:val="0041278B"/>
    <w:rsid w:val="00412E92"/>
    <w:rsid w:val="00413351"/>
    <w:rsid w:val="004140E9"/>
    <w:rsid w:val="004144DA"/>
    <w:rsid w:val="00414B78"/>
    <w:rsid w:val="00414BD5"/>
    <w:rsid w:val="00414ED7"/>
    <w:rsid w:val="0041535F"/>
    <w:rsid w:val="004154D2"/>
    <w:rsid w:val="004158D3"/>
    <w:rsid w:val="0041617C"/>
    <w:rsid w:val="004165E2"/>
    <w:rsid w:val="0041679E"/>
    <w:rsid w:val="00416CF0"/>
    <w:rsid w:val="004173CB"/>
    <w:rsid w:val="0041782A"/>
    <w:rsid w:val="00417985"/>
    <w:rsid w:val="00417BD9"/>
    <w:rsid w:val="00417D2B"/>
    <w:rsid w:val="00417DA0"/>
    <w:rsid w:val="00417EB1"/>
    <w:rsid w:val="004207D6"/>
    <w:rsid w:val="00420BDB"/>
    <w:rsid w:val="004220C7"/>
    <w:rsid w:val="004221A9"/>
    <w:rsid w:val="0042222C"/>
    <w:rsid w:val="00422465"/>
    <w:rsid w:val="004247D4"/>
    <w:rsid w:val="004253E0"/>
    <w:rsid w:val="00425989"/>
    <w:rsid w:val="004259D3"/>
    <w:rsid w:val="00425B13"/>
    <w:rsid w:val="0042604A"/>
    <w:rsid w:val="004264E9"/>
    <w:rsid w:val="00426A4D"/>
    <w:rsid w:val="00426AE2"/>
    <w:rsid w:val="00426B53"/>
    <w:rsid w:val="00426CCE"/>
    <w:rsid w:val="00427261"/>
    <w:rsid w:val="00427A21"/>
    <w:rsid w:val="00427DD1"/>
    <w:rsid w:val="00430B94"/>
    <w:rsid w:val="0043136B"/>
    <w:rsid w:val="00431415"/>
    <w:rsid w:val="004314DF"/>
    <w:rsid w:val="00431D09"/>
    <w:rsid w:val="0043226C"/>
    <w:rsid w:val="0043267C"/>
    <w:rsid w:val="00432AB6"/>
    <w:rsid w:val="00433343"/>
    <w:rsid w:val="0043386C"/>
    <w:rsid w:val="00434432"/>
    <w:rsid w:val="0043457C"/>
    <w:rsid w:val="004353FC"/>
    <w:rsid w:val="00435505"/>
    <w:rsid w:val="004365E9"/>
    <w:rsid w:val="004376AB"/>
    <w:rsid w:val="004400F1"/>
    <w:rsid w:val="004400FA"/>
    <w:rsid w:val="00440281"/>
    <w:rsid w:val="004402C2"/>
    <w:rsid w:val="00440369"/>
    <w:rsid w:val="004404B8"/>
    <w:rsid w:val="004417BF"/>
    <w:rsid w:val="00441A8C"/>
    <w:rsid w:val="004421E7"/>
    <w:rsid w:val="0044245E"/>
    <w:rsid w:val="004427E9"/>
    <w:rsid w:val="00442A4A"/>
    <w:rsid w:val="00442CCD"/>
    <w:rsid w:val="00443081"/>
    <w:rsid w:val="00443575"/>
    <w:rsid w:val="0044362B"/>
    <w:rsid w:val="00443BAE"/>
    <w:rsid w:val="00443D65"/>
    <w:rsid w:val="0044400F"/>
    <w:rsid w:val="00444072"/>
    <w:rsid w:val="00444357"/>
    <w:rsid w:val="00444A48"/>
    <w:rsid w:val="00444B71"/>
    <w:rsid w:val="00445042"/>
    <w:rsid w:val="00445E9C"/>
    <w:rsid w:val="004463CC"/>
    <w:rsid w:val="00446CFA"/>
    <w:rsid w:val="00446EA0"/>
    <w:rsid w:val="004473E9"/>
    <w:rsid w:val="00447715"/>
    <w:rsid w:val="00450C65"/>
    <w:rsid w:val="00450E4F"/>
    <w:rsid w:val="004514F3"/>
    <w:rsid w:val="00451572"/>
    <w:rsid w:val="004522EB"/>
    <w:rsid w:val="00452984"/>
    <w:rsid w:val="00452AA7"/>
    <w:rsid w:val="004536EA"/>
    <w:rsid w:val="004549D6"/>
    <w:rsid w:val="00454E6D"/>
    <w:rsid w:val="0045522B"/>
    <w:rsid w:val="00455D2E"/>
    <w:rsid w:val="00456377"/>
    <w:rsid w:val="00456707"/>
    <w:rsid w:val="0045696F"/>
    <w:rsid w:val="00456A40"/>
    <w:rsid w:val="0045728D"/>
    <w:rsid w:val="004573EC"/>
    <w:rsid w:val="00457BC7"/>
    <w:rsid w:val="00457EB0"/>
    <w:rsid w:val="00460013"/>
    <w:rsid w:val="0046085F"/>
    <w:rsid w:val="004617AD"/>
    <w:rsid w:val="0046187E"/>
    <w:rsid w:val="00461E10"/>
    <w:rsid w:val="00462540"/>
    <w:rsid w:val="004627AB"/>
    <w:rsid w:val="004628EF"/>
    <w:rsid w:val="004629F1"/>
    <w:rsid w:val="00462DD6"/>
    <w:rsid w:val="00462F49"/>
    <w:rsid w:val="00463609"/>
    <w:rsid w:val="00463BC8"/>
    <w:rsid w:val="00465014"/>
    <w:rsid w:val="00465712"/>
    <w:rsid w:val="00466A5E"/>
    <w:rsid w:val="00466EEB"/>
    <w:rsid w:val="00467779"/>
    <w:rsid w:val="0046794D"/>
    <w:rsid w:val="00467A4C"/>
    <w:rsid w:val="00467A70"/>
    <w:rsid w:val="004708C0"/>
    <w:rsid w:val="0047190F"/>
    <w:rsid w:val="004722A6"/>
    <w:rsid w:val="004728D8"/>
    <w:rsid w:val="00472AB8"/>
    <w:rsid w:val="00472D26"/>
    <w:rsid w:val="00473EC5"/>
    <w:rsid w:val="004747B4"/>
    <w:rsid w:val="004755C5"/>
    <w:rsid w:val="00475CB1"/>
    <w:rsid w:val="00476770"/>
    <w:rsid w:val="00476938"/>
    <w:rsid w:val="00476C7E"/>
    <w:rsid w:val="00476E65"/>
    <w:rsid w:val="00477ADD"/>
    <w:rsid w:val="00477C91"/>
    <w:rsid w:val="00477D14"/>
    <w:rsid w:val="00477E18"/>
    <w:rsid w:val="00480821"/>
    <w:rsid w:val="0048086B"/>
    <w:rsid w:val="00480A55"/>
    <w:rsid w:val="00480CB9"/>
    <w:rsid w:val="00480E31"/>
    <w:rsid w:val="00480FDE"/>
    <w:rsid w:val="00481C89"/>
    <w:rsid w:val="00481DB1"/>
    <w:rsid w:val="00481FC5"/>
    <w:rsid w:val="004824B2"/>
    <w:rsid w:val="00482D37"/>
    <w:rsid w:val="00482FFB"/>
    <w:rsid w:val="0048358A"/>
    <w:rsid w:val="00483B7E"/>
    <w:rsid w:val="00483C6B"/>
    <w:rsid w:val="00483EA0"/>
    <w:rsid w:val="00483FB9"/>
    <w:rsid w:val="004842AC"/>
    <w:rsid w:val="0048477B"/>
    <w:rsid w:val="00485080"/>
    <w:rsid w:val="004850F6"/>
    <w:rsid w:val="00485BDC"/>
    <w:rsid w:val="004860B2"/>
    <w:rsid w:val="00487702"/>
    <w:rsid w:val="00487B4A"/>
    <w:rsid w:val="00487C37"/>
    <w:rsid w:val="00487FC0"/>
    <w:rsid w:val="0049001A"/>
    <w:rsid w:val="004905AF"/>
    <w:rsid w:val="00490772"/>
    <w:rsid w:val="00491083"/>
    <w:rsid w:val="004917B8"/>
    <w:rsid w:val="0049189C"/>
    <w:rsid w:val="004919C6"/>
    <w:rsid w:val="00491AA3"/>
    <w:rsid w:val="00491C28"/>
    <w:rsid w:val="0049231A"/>
    <w:rsid w:val="00492976"/>
    <w:rsid w:val="0049322D"/>
    <w:rsid w:val="00493E65"/>
    <w:rsid w:val="00493F52"/>
    <w:rsid w:val="004949C3"/>
    <w:rsid w:val="00494DB8"/>
    <w:rsid w:val="004952E0"/>
    <w:rsid w:val="004958EC"/>
    <w:rsid w:val="00497015"/>
    <w:rsid w:val="00497177"/>
    <w:rsid w:val="00497715"/>
    <w:rsid w:val="00497D85"/>
    <w:rsid w:val="00497FCE"/>
    <w:rsid w:val="004A1169"/>
    <w:rsid w:val="004A230F"/>
    <w:rsid w:val="004A240F"/>
    <w:rsid w:val="004A25E1"/>
    <w:rsid w:val="004A26B4"/>
    <w:rsid w:val="004A2A42"/>
    <w:rsid w:val="004A2ADA"/>
    <w:rsid w:val="004A2B5A"/>
    <w:rsid w:val="004A2D4A"/>
    <w:rsid w:val="004A303D"/>
    <w:rsid w:val="004A3894"/>
    <w:rsid w:val="004A3B00"/>
    <w:rsid w:val="004A4536"/>
    <w:rsid w:val="004A4E2E"/>
    <w:rsid w:val="004A4FC8"/>
    <w:rsid w:val="004A55A1"/>
    <w:rsid w:val="004A572A"/>
    <w:rsid w:val="004A5CCA"/>
    <w:rsid w:val="004A6ADD"/>
    <w:rsid w:val="004A6F08"/>
    <w:rsid w:val="004A71AD"/>
    <w:rsid w:val="004A72D1"/>
    <w:rsid w:val="004A74C1"/>
    <w:rsid w:val="004A762A"/>
    <w:rsid w:val="004A78FB"/>
    <w:rsid w:val="004A7905"/>
    <w:rsid w:val="004B000F"/>
    <w:rsid w:val="004B047B"/>
    <w:rsid w:val="004B06E2"/>
    <w:rsid w:val="004B11DA"/>
    <w:rsid w:val="004B1A15"/>
    <w:rsid w:val="004B1B22"/>
    <w:rsid w:val="004B23EA"/>
    <w:rsid w:val="004B34DF"/>
    <w:rsid w:val="004B3F2C"/>
    <w:rsid w:val="004B3F96"/>
    <w:rsid w:val="004B4096"/>
    <w:rsid w:val="004B40F4"/>
    <w:rsid w:val="004B4C58"/>
    <w:rsid w:val="004B5000"/>
    <w:rsid w:val="004B54A6"/>
    <w:rsid w:val="004B5AEE"/>
    <w:rsid w:val="004B6270"/>
    <w:rsid w:val="004B65EA"/>
    <w:rsid w:val="004B6CBE"/>
    <w:rsid w:val="004B773F"/>
    <w:rsid w:val="004B7970"/>
    <w:rsid w:val="004C038A"/>
    <w:rsid w:val="004C0562"/>
    <w:rsid w:val="004C0793"/>
    <w:rsid w:val="004C0AD4"/>
    <w:rsid w:val="004C12E8"/>
    <w:rsid w:val="004C140E"/>
    <w:rsid w:val="004C1630"/>
    <w:rsid w:val="004C19FC"/>
    <w:rsid w:val="004C1BC0"/>
    <w:rsid w:val="004C1DF9"/>
    <w:rsid w:val="004C1E9D"/>
    <w:rsid w:val="004C225D"/>
    <w:rsid w:val="004C27A6"/>
    <w:rsid w:val="004C28BB"/>
    <w:rsid w:val="004C3008"/>
    <w:rsid w:val="004C3020"/>
    <w:rsid w:val="004C341C"/>
    <w:rsid w:val="004C348E"/>
    <w:rsid w:val="004C379A"/>
    <w:rsid w:val="004C3E26"/>
    <w:rsid w:val="004C477A"/>
    <w:rsid w:val="004C4A49"/>
    <w:rsid w:val="004C4C76"/>
    <w:rsid w:val="004C50F3"/>
    <w:rsid w:val="004C55EB"/>
    <w:rsid w:val="004C66EB"/>
    <w:rsid w:val="004C6B8F"/>
    <w:rsid w:val="004C6C67"/>
    <w:rsid w:val="004C6F91"/>
    <w:rsid w:val="004C76E2"/>
    <w:rsid w:val="004C77F6"/>
    <w:rsid w:val="004C7ACA"/>
    <w:rsid w:val="004C7FD4"/>
    <w:rsid w:val="004D09A6"/>
    <w:rsid w:val="004D0AA4"/>
    <w:rsid w:val="004D0ABE"/>
    <w:rsid w:val="004D13D5"/>
    <w:rsid w:val="004D160D"/>
    <w:rsid w:val="004D179D"/>
    <w:rsid w:val="004D237A"/>
    <w:rsid w:val="004D2636"/>
    <w:rsid w:val="004D2760"/>
    <w:rsid w:val="004D2D7F"/>
    <w:rsid w:val="004D3471"/>
    <w:rsid w:val="004D3575"/>
    <w:rsid w:val="004D3E35"/>
    <w:rsid w:val="004D4099"/>
    <w:rsid w:val="004D415D"/>
    <w:rsid w:val="004D4552"/>
    <w:rsid w:val="004D48AB"/>
    <w:rsid w:val="004D5136"/>
    <w:rsid w:val="004D553D"/>
    <w:rsid w:val="004D5B22"/>
    <w:rsid w:val="004D5BD9"/>
    <w:rsid w:val="004D5D5D"/>
    <w:rsid w:val="004D630A"/>
    <w:rsid w:val="004D68C1"/>
    <w:rsid w:val="004D68FB"/>
    <w:rsid w:val="004D6A9B"/>
    <w:rsid w:val="004D709C"/>
    <w:rsid w:val="004D74EC"/>
    <w:rsid w:val="004D7567"/>
    <w:rsid w:val="004D7628"/>
    <w:rsid w:val="004D7651"/>
    <w:rsid w:val="004D7F40"/>
    <w:rsid w:val="004E00B1"/>
    <w:rsid w:val="004E0B3D"/>
    <w:rsid w:val="004E1125"/>
    <w:rsid w:val="004E127E"/>
    <w:rsid w:val="004E12B3"/>
    <w:rsid w:val="004E1586"/>
    <w:rsid w:val="004E1F98"/>
    <w:rsid w:val="004E2083"/>
    <w:rsid w:val="004E23AC"/>
    <w:rsid w:val="004E252F"/>
    <w:rsid w:val="004E28A5"/>
    <w:rsid w:val="004E328D"/>
    <w:rsid w:val="004E37D8"/>
    <w:rsid w:val="004E3AE5"/>
    <w:rsid w:val="004E3ED7"/>
    <w:rsid w:val="004E443E"/>
    <w:rsid w:val="004E5A24"/>
    <w:rsid w:val="004E5DC1"/>
    <w:rsid w:val="004E5E42"/>
    <w:rsid w:val="004E6199"/>
    <w:rsid w:val="004E6469"/>
    <w:rsid w:val="004E6C72"/>
    <w:rsid w:val="004E7B38"/>
    <w:rsid w:val="004F0710"/>
    <w:rsid w:val="004F0E22"/>
    <w:rsid w:val="004F1026"/>
    <w:rsid w:val="004F18AD"/>
    <w:rsid w:val="004F19EF"/>
    <w:rsid w:val="004F1C1D"/>
    <w:rsid w:val="004F3270"/>
    <w:rsid w:val="004F32D3"/>
    <w:rsid w:val="004F401D"/>
    <w:rsid w:val="004F464B"/>
    <w:rsid w:val="004F473B"/>
    <w:rsid w:val="004F4D4C"/>
    <w:rsid w:val="004F60D9"/>
    <w:rsid w:val="004F62A6"/>
    <w:rsid w:val="004F6D69"/>
    <w:rsid w:val="004F7612"/>
    <w:rsid w:val="004F7859"/>
    <w:rsid w:val="005005BB"/>
    <w:rsid w:val="00500BD1"/>
    <w:rsid w:val="00500DCE"/>
    <w:rsid w:val="00501D63"/>
    <w:rsid w:val="00502015"/>
    <w:rsid w:val="00502089"/>
    <w:rsid w:val="0050222B"/>
    <w:rsid w:val="0050267E"/>
    <w:rsid w:val="00502713"/>
    <w:rsid w:val="00503231"/>
    <w:rsid w:val="005038F1"/>
    <w:rsid w:val="00504158"/>
    <w:rsid w:val="00504581"/>
    <w:rsid w:val="00505814"/>
    <w:rsid w:val="00505AFA"/>
    <w:rsid w:val="00505D0E"/>
    <w:rsid w:val="00506618"/>
    <w:rsid w:val="00506F20"/>
    <w:rsid w:val="005070DC"/>
    <w:rsid w:val="00507759"/>
    <w:rsid w:val="00507AF4"/>
    <w:rsid w:val="00507FA5"/>
    <w:rsid w:val="005101A9"/>
    <w:rsid w:val="00510374"/>
    <w:rsid w:val="005104F5"/>
    <w:rsid w:val="00510AAA"/>
    <w:rsid w:val="005114A1"/>
    <w:rsid w:val="00511D51"/>
    <w:rsid w:val="00511D63"/>
    <w:rsid w:val="005122B2"/>
    <w:rsid w:val="0051262E"/>
    <w:rsid w:val="0051265C"/>
    <w:rsid w:val="00513438"/>
    <w:rsid w:val="00513B00"/>
    <w:rsid w:val="00514289"/>
    <w:rsid w:val="00514D4D"/>
    <w:rsid w:val="00515571"/>
    <w:rsid w:val="005157FF"/>
    <w:rsid w:val="00515CF2"/>
    <w:rsid w:val="00515D56"/>
    <w:rsid w:val="00516C6F"/>
    <w:rsid w:val="00516D4B"/>
    <w:rsid w:val="00517167"/>
    <w:rsid w:val="00517433"/>
    <w:rsid w:val="00517C35"/>
    <w:rsid w:val="00517ED8"/>
    <w:rsid w:val="00517F22"/>
    <w:rsid w:val="005204A5"/>
    <w:rsid w:val="00520AA7"/>
    <w:rsid w:val="00520B1D"/>
    <w:rsid w:val="00520B9D"/>
    <w:rsid w:val="00521724"/>
    <w:rsid w:val="00521C5C"/>
    <w:rsid w:val="00521CBF"/>
    <w:rsid w:val="0052267A"/>
    <w:rsid w:val="00522E6D"/>
    <w:rsid w:val="00523312"/>
    <w:rsid w:val="00523914"/>
    <w:rsid w:val="00523D9A"/>
    <w:rsid w:val="0052509F"/>
    <w:rsid w:val="00525262"/>
    <w:rsid w:val="00525646"/>
    <w:rsid w:val="00525878"/>
    <w:rsid w:val="00525974"/>
    <w:rsid w:val="00525DA4"/>
    <w:rsid w:val="00526108"/>
    <w:rsid w:val="00526759"/>
    <w:rsid w:val="00526B2B"/>
    <w:rsid w:val="00526CFF"/>
    <w:rsid w:val="005275ED"/>
    <w:rsid w:val="00527875"/>
    <w:rsid w:val="00527AD6"/>
    <w:rsid w:val="00531690"/>
    <w:rsid w:val="00532091"/>
    <w:rsid w:val="005321E2"/>
    <w:rsid w:val="005324B6"/>
    <w:rsid w:val="005331F7"/>
    <w:rsid w:val="00533315"/>
    <w:rsid w:val="00533B43"/>
    <w:rsid w:val="00534286"/>
    <w:rsid w:val="00534936"/>
    <w:rsid w:val="005358A2"/>
    <w:rsid w:val="005360BC"/>
    <w:rsid w:val="00536355"/>
    <w:rsid w:val="00536489"/>
    <w:rsid w:val="00536589"/>
    <w:rsid w:val="00536683"/>
    <w:rsid w:val="00536A34"/>
    <w:rsid w:val="00536C40"/>
    <w:rsid w:val="005370B6"/>
    <w:rsid w:val="0053748F"/>
    <w:rsid w:val="005374DC"/>
    <w:rsid w:val="005403D7"/>
    <w:rsid w:val="005403FC"/>
    <w:rsid w:val="005404E8"/>
    <w:rsid w:val="00540507"/>
    <w:rsid w:val="00540A6A"/>
    <w:rsid w:val="00540BD9"/>
    <w:rsid w:val="00540C34"/>
    <w:rsid w:val="00540D3A"/>
    <w:rsid w:val="00540EC2"/>
    <w:rsid w:val="0054197A"/>
    <w:rsid w:val="00541C40"/>
    <w:rsid w:val="0054309F"/>
    <w:rsid w:val="00543952"/>
    <w:rsid w:val="00543C49"/>
    <w:rsid w:val="00544194"/>
    <w:rsid w:val="0054466A"/>
    <w:rsid w:val="00544AB5"/>
    <w:rsid w:val="00544D1B"/>
    <w:rsid w:val="00545B4C"/>
    <w:rsid w:val="00546EC9"/>
    <w:rsid w:val="0054755C"/>
    <w:rsid w:val="00547708"/>
    <w:rsid w:val="005478C0"/>
    <w:rsid w:val="0054796F"/>
    <w:rsid w:val="00547BA8"/>
    <w:rsid w:val="00550B09"/>
    <w:rsid w:val="00550BAA"/>
    <w:rsid w:val="00550F12"/>
    <w:rsid w:val="0055187B"/>
    <w:rsid w:val="00551E89"/>
    <w:rsid w:val="00551EFD"/>
    <w:rsid w:val="005545F0"/>
    <w:rsid w:val="00554D4A"/>
    <w:rsid w:val="00554F3D"/>
    <w:rsid w:val="00554F45"/>
    <w:rsid w:val="0055553F"/>
    <w:rsid w:val="00555869"/>
    <w:rsid w:val="00555C28"/>
    <w:rsid w:val="005560CE"/>
    <w:rsid w:val="00556244"/>
    <w:rsid w:val="00556480"/>
    <w:rsid w:val="005564A5"/>
    <w:rsid w:val="00556E5E"/>
    <w:rsid w:val="0055721F"/>
    <w:rsid w:val="0055745D"/>
    <w:rsid w:val="005575EC"/>
    <w:rsid w:val="0055769C"/>
    <w:rsid w:val="00557B1E"/>
    <w:rsid w:val="00557E2A"/>
    <w:rsid w:val="0056003E"/>
    <w:rsid w:val="0056013E"/>
    <w:rsid w:val="0056018C"/>
    <w:rsid w:val="00560432"/>
    <w:rsid w:val="005607C2"/>
    <w:rsid w:val="00560F94"/>
    <w:rsid w:val="005624CE"/>
    <w:rsid w:val="005632FE"/>
    <w:rsid w:val="0056331D"/>
    <w:rsid w:val="005634DC"/>
    <w:rsid w:val="005635D9"/>
    <w:rsid w:val="00563677"/>
    <w:rsid w:val="00563A23"/>
    <w:rsid w:val="00563AF2"/>
    <w:rsid w:val="00564437"/>
    <w:rsid w:val="00565B06"/>
    <w:rsid w:val="005660C2"/>
    <w:rsid w:val="00566217"/>
    <w:rsid w:val="00566EFF"/>
    <w:rsid w:val="00567270"/>
    <w:rsid w:val="005679DF"/>
    <w:rsid w:val="00570144"/>
    <w:rsid w:val="005701D3"/>
    <w:rsid w:val="005706A9"/>
    <w:rsid w:val="00570994"/>
    <w:rsid w:val="00570E68"/>
    <w:rsid w:val="00571513"/>
    <w:rsid w:val="00571A7E"/>
    <w:rsid w:val="00571C0A"/>
    <w:rsid w:val="00571DCB"/>
    <w:rsid w:val="00571F68"/>
    <w:rsid w:val="00572244"/>
    <w:rsid w:val="00572634"/>
    <w:rsid w:val="00572F83"/>
    <w:rsid w:val="005731E6"/>
    <w:rsid w:val="00573B7E"/>
    <w:rsid w:val="00573E42"/>
    <w:rsid w:val="00574CBC"/>
    <w:rsid w:val="00574F44"/>
    <w:rsid w:val="00575330"/>
    <w:rsid w:val="0057612E"/>
    <w:rsid w:val="00576220"/>
    <w:rsid w:val="00576707"/>
    <w:rsid w:val="00576B11"/>
    <w:rsid w:val="005772FE"/>
    <w:rsid w:val="005774F1"/>
    <w:rsid w:val="00577A1B"/>
    <w:rsid w:val="005805D6"/>
    <w:rsid w:val="00580BC5"/>
    <w:rsid w:val="00581763"/>
    <w:rsid w:val="00581F87"/>
    <w:rsid w:val="00582009"/>
    <w:rsid w:val="00582341"/>
    <w:rsid w:val="00582385"/>
    <w:rsid w:val="00582C03"/>
    <w:rsid w:val="00582DDB"/>
    <w:rsid w:val="00583024"/>
    <w:rsid w:val="0058364F"/>
    <w:rsid w:val="00583FB8"/>
    <w:rsid w:val="00584299"/>
    <w:rsid w:val="00584873"/>
    <w:rsid w:val="005848DC"/>
    <w:rsid w:val="00584E91"/>
    <w:rsid w:val="00584EA4"/>
    <w:rsid w:val="0058500C"/>
    <w:rsid w:val="005857E5"/>
    <w:rsid w:val="00585DE9"/>
    <w:rsid w:val="00585E10"/>
    <w:rsid w:val="005863F7"/>
    <w:rsid w:val="005869EC"/>
    <w:rsid w:val="00586DF3"/>
    <w:rsid w:val="00586E99"/>
    <w:rsid w:val="00586FA8"/>
    <w:rsid w:val="0058722D"/>
    <w:rsid w:val="00587273"/>
    <w:rsid w:val="005875CB"/>
    <w:rsid w:val="00587B9C"/>
    <w:rsid w:val="00590A62"/>
    <w:rsid w:val="00590CDE"/>
    <w:rsid w:val="005911F2"/>
    <w:rsid w:val="005914EE"/>
    <w:rsid w:val="0059156F"/>
    <w:rsid w:val="0059233A"/>
    <w:rsid w:val="00592C6D"/>
    <w:rsid w:val="00592F54"/>
    <w:rsid w:val="00593234"/>
    <w:rsid w:val="00593441"/>
    <w:rsid w:val="00593540"/>
    <w:rsid w:val="00593D69"/>
    <w:rsid w:val="00593E59"/>
    <w:rsid w:val="00596AF7"/>
    <w:rsid w:val="00596F63"/>
    <w:rsid w:val="0059731B"/>
    <w:rsid w:val="005974FB"/>
    <w:rsid w:val="005A03D1"/>
    <w:rsid w:val="005A1634"/>
    <w:rsid w:val="005A1C7D"/>
    <w:rsid w:val="005A1CD8"/>
    <w:rsid w:val="005A234F"/>
    <w:rsid w:val="005A2561"/>
    <w:rsid w:val="005A291B"/>
    <w:rsid w:val="005A30AF"/>
    <w:rsid w:val="005A34DF"/>
    <w:rsid w:val="005A36BF"/>
    <w:rsid w:val="005A3741"/>
    <w:rsid w:val="005A38AF"/>
    <w:rsid w:val="005A3918"/>
    <w:rsid w:val="005A3924"/>
    <w:rsid w:val="005A3ED9"/>
    <w:rsid w:val="005A4214"/>
    <w:rsid w:val="005A4A74"/>
    <w:rsid w:val="005A4C80"/>
    <w:rsid w:val="005A5962"/>
    <w:rsid w:val="005A5E94"/>
    <w:rsid w:val="005A5EAF"/>
    <w:rsid w:val="005A60FC"/>
    <w:rsid w:val="005A6393"/>
    <w:rsid w:val="005A6C1A"/>
    <w:rsid w:val="005A6CB7"/>
    <w:rsid w:val="005A72E2"/>
    <w:rsid w:val="005A769F"/>
    <w:rsid w:val="005A76A4"/>
    <w:rsid w:val="005A79DD"/>
    <w:rsid w:val="005A7EDC"/>
    <w:rsid w:val="005B009A"/>
    <w:rsid w:val="005B0174"/>
    <w:rsid w:val="005B01B2"/>
    <w:rsid w:val="005B02D0"/>
    <w:rsid w:val="005B079B"/>
    <w:rsid w:val="005B0F26"/>
    <w:rsid w:val="005B17CE"/>
    <w:rsid w:val="005B1DDA"/>
    <w:rsid w:val="005B2242"/>
    <w:rsid w:val="005B2518"/>
    <w:rsid w:val="005B3076"/>
    <w:rsid w:val="005B336A"/>
    <w:rsid w:val="005B3999"/>
    <w:rsid w:val="005B42DA"/>
    <w:rsid w:val="005B4910"/>
    <w:rsid w:val="005B4AC3"/>
    <w:rsid w:val="005B4F62"/>
    <w:rsid w:val="005B55C5"/>
    <w:rsid w:val="005B5819"/>
    <w:rsid w:val="005B598F"/>
    <w:rsid w:val="005B6056"/>
    <w:rsid w:val="005B6353"/>
    <w:rsid w:val="005B640E"/>
    <w:rsid w:val="005B6530"/>
    <w:rsid w:val="005B67D5"/>
    <w:rsid w:val="005C0BDE"/>
    <w:rsid w:val="005C13C0"/>
    <w:rsid w:val="005C1502"/>
    <w:rsid w:val="005C15DC"/>
    <w:rsid w:val="005C1714"/>
    <w:rsid w:val="005C1DFD"/>
    <w:rsid w:val="005C2173"/>
    <w:rsid w:val="005C2252"/>
    <w:rsid w:val="005C2295"/>
    <w:rsid w:val="005C2595"/>
    <w:rsid w:val="005C263D"/>
    <w:rsid w:val="005C2749"/>
    <w:rsid w:val="005C27E0"/>
    <w:rsid w:val="005C286A"/>
    <w:rsid w:val="005C2BD5"/>
    <w:rsid w:val="005C34E0"/>
    <w:rsid w:val="005C3E48"/>
    <w:rsid w:val="005C3F03"/>
    <w:rsid w:val="005C3F7E"/>
    <w:rsid w:val="005C42C0"/>
    <w:rsid w:val="005C44B0"/>
    <w:rsid w:val="005C4ED0"/>
    <w:rsid w:val="005C55AF"/>
    <w:rsid w:val="005C5D66"/>
    <w:rsid w:val="005C5F30"/>
    <w:rsid w:val="005C6439"/>
    <w:rsid w:val="005C662F"/>
    <w:rsid w:val="005C753D"/>
    <w:rsid w:val="005C7B8C"/>
    <w:rsid w:val="005C7D12"/>
    <w:rsid w:val="005D032E"/>
    <w:rsid w:val="005D05F7"/>
    <w:rsid w:val="005D0AA6"/>
    <w:rsid w:val="005D211A"/>
    <w:rsid w:val="005D2306"/>
    <w:rsid w:val="005D2FCA"/>
    <w:rsid w:val="005D4141"/>
    <w:rsid w:val="005D4647"/>
    <w:rsid w:val="005D55D8"/>
    <w:rsid w:val="005D5A27"/>
    <w:rsid w:val="005D5B1F"/>
    <w:rsid w:val="005D632F"/>
    <w:rsid w:val="005D65FB"/>
    <w:rsid w:val="005D770B"/>
    <w:rsid w:val="005D7CA9"/>
    <w:rsid w:val="005E0328"/>
    <w:rsid w:val="005E0357"/>
    <w:rsid w:val="005E0609"/>
    <w:rsid w:val="005E0BE5"/>
    <w:rsid w:val="005E1C7A"/>
    <w:rsid w:val="005E1DBE"/>
    <w:rsid w:val="005E276C"/>
    <w:rsid w:val="005E29E8"/>
    <w:rsid w:val="005E2B8D"/>
    <w:rsid w:val="005E3567"/>
    <w:rsid w:val="005E388E"/>
    <w:rsid w:val="005E3959"/>
    <w:rsid w:val="005E3BCF"/>
    <w:rsid w:val="005E3CD7"/>
    <w:rsid w:val="005E4087"/>
    <w:rsid w:val="005E44DE"/>
    <w:rsid w:val="005E4AAD"/>
    <w:rsid w:val="005E4D4F"/>
    <w:rsid w:val="005E556E"/>
    <w:rsid w:val="005E5E2D"/>
    <w:rsid w:val="005E7204"/>
    <w:rsid w:val="005F0160"/>
    <w:rsid w:val="005F03AB"/>
    <w:rsid w:val="005F0705"/>
    <w:rsid w:val="005F16C1"/>
    <w:rsid w:val="005F1AEF"/>
    <w:rsid w:val="005F25EB"/>
    <w:rsid w:val="005F293A"/>
    <w:rsid w:val="005F3705"/>
    <w:rsid w:val="005F5103"/>
    <w:rsid w:val="005F5488"/>
    <w:rsid w:val="005F66A9"/>
    <w:rsid w:val="005F678D"/>
    <w:rsid w:val="005F68B9"/>
    <w:rsid w:val="005F6AC1"/>
    <w:rsid w:val="005F71E2"/>
    <w:rsid w:val="005F770C"/>
    <w:rsid w:val="005F77BC"/>
    <w:rsid w:val="006001D8"/>
    <w:rsid w:val="00600CF3"/>
    <w:rsid w:val="00600DC2"/>
    <w:rsid w:val="006010B5"/>
    <w:rsid w:val="0060154A"/>
    <w:rsid w:val="00601A9C"/>
    <w:rsid w:val="006025BE"/>
    <w:rsid w:val="00602D4C"/>
    <w:rsid w:val="00603570"/>
    <w:rsid w:val="0060370F"/>
    <w:rsid w:val="00603A26"/>
    <w:rsid w:val="00604071"/>
    <w:rsid w:val="00604153"/>
    <w:rsid w:val="0060422D"/>
    <w:rsid w:val="006044EE"/>
    <w:rsid w:val="0060456F"/>
    <w:rsid w:val="006045A0"/>
    <w:rsid w:val="0060460B"/>
    <w:rsid w:val="00604AE5"/>
    <w:rsid w:val="00605362"/>
    <w:rsid w:val="00605737"/>
    <w:rsid w:val="00605854"/>
    <w:rsid w:val="006058D1"/>
    <w:rsid w:val="00605B62"/>
    <w:rsid w:val="00605C1A"/>
    <w:rsid w:val="00605DCF"/>
    <w:rsid w:val="00605DF6"/>
    <w:rsid w:val="006069B8"/>
    <w:rsid w:val="00606BB6"/>
    <w:rsid w:val="00607A67"/>
    <w:rsid w:val="00607CCD"/>
    <w:rsid w:val="00607E37"/>
    <w:rsid w:val="006101D5"/>
    <w:rsid w:val="006109F2"/>
    <w:rsid w:val="00610ACF"/>
    <w:rsid w:val="00610CF6"/>
    <w:rsid w:val="006113E3"/>
    <w:rsid w:val="00611796"/>
    <w:rsid w:val="00611C9C"/>
    <w:rsid w:val="00612461"/>
    <w:rsid w:val="00612568"/>
    <w:rsid w:val="006125A9"/>
    <w:rsid w:val="00612664"/>
    <w:rsid w:val="00612F00"/>
    <w:rsid w:val="0061304E"/>
    <w:rsid w:val="00613386"/>
    <w:rsid w:val="006134FE"/>
    <w:rsid w:val="00613996"/>
    <w:rsid w:val="00613F10"/>
    <w:rsid w:val="00613FD6"/>
    <w:rsid w:val="0061409B"/>
    <w:rsid w:val="006140FA"/>
    <w:rsid w:val="00614ABA"/>
    <w:rsid w:val="00614EC0"/>
    <w:rsid w:val="00614F29"/>
    <w:rsid w:val="00614FBA"/>
    <w:rsid w:val="00615956"/>
    <w:rsid w:val="00616193"/>
    <w:rsid w:val="00616367"/>
    <w:rsid w:val="00616BC1"/>
    <w:rsid w:val="00616C29"/>
    <w:rsid w:val="00616F9B"/>
    <w:rsid w:val="006215E0"/>
    <w:rsid w:val="0062181E"/>
    <w:rsid w:val="00621B6B"/>
    <w:rsid w:val="006223C1"/>
    <w:rsid w:val="00622838"/>
    <w:rsid w:val="006228E3"/>
    <w:rsid w:val="006230BF"/>
    <w:rsid w:val="006233C0"/>
    <w:rsid w:val="00623B37"/>
    <w:rsid w:val="0062461D"/>
    <w:rsid w:val="00624DF3"/>
    <w:rsid w:val="00624E7E"/>
    <w:rsid w:val="006252B4"/>
    <w:rsid w:val="0062583A"/>
    <w:rsid w:val="00626249"/>
    <w:rsid w:val="00626EEF"/>
    <w:rsid w:val="00627124"/>
    <w:rsid w:val="006276EE"/>
    <w:rsid w:val="006302DA"/>
    <w:rsid w:val="00630312"/>
    <w:rsid w:val="0063032C"/>
    <w:rsid w:val="006309F4"/>
    <w:rsid w:val="00631133"/>
    <w:rsid w:val="00631367"/>
    <w:rsid w:val="00631377"/>
    <w:rsid w:val="00631BEA"/>
    <w:rsid w:val="00633434"/>
    <w:rsid w:val="00633CBB"/>
    <w:rsid w:val="00633FB0"/>
    <w:rsid w:val="0063501D"/>
    <w:rsid w:val="006350C8"/>
    <w:rsid w:val="006358E1"/>
    <w:rsid w:val="00635A45"/>
    <w:rsid w:val="00636A44"/>
    <w:rsid w:val="00636C84"/>
    <w:rsid w:val="0063701C"/>
    <w:rsid w:val="006401EB"/>
    <w:rsid w:val="00640791"/>
    <w:rsid w:val="0064087A"/>
    <w:rsid w:val="00640B95"/>
    <w:rsid w:val="006425DB"/>
    <w:rsid w:val="00642D65"/>
    <w:rsid w:val="00642EED"/>
    <w:rsid w:val="0064346D"/>
    <w:rsid w:val="0064361F"/>
    <w:rsid w:val="00643639"/>
    <w:rsid w:val="006437A8"/>
    <w:rsid w:val="006438D1"/>
    <w:rsid w:val="006438ED"/>
    <w:rsid w:val="00643A89"/>
    <w:rsid w:val="0064434C"/>
    <w:rsid w:val="00644548"/>
    <w:rsid w:val="00644935"/>
    <w:rsid w:val="00644B6B"/>
    <w:rsid w:val="00644DA6"/>
    <w:rsid w:val="00645439"/>
    <w:rsid w:val="0064557A"/>
    <w:rsid w:val="00645C2C"/>
    <w:rsid w:val="00646136"/>
    <w:rsid w:val="0064678C"/>
    <w:rsid w:val="0064689D"/>
    <w:rsid w:val="00646ABB"/>
    <w:rsid w:val="006471AE"/>
    <w:rsid w:val="006475F6"/>
    <w:rsid w:val="0064777E"/>
    <w:rsid w:val="006479DA"/>
    <w:rsid w:val="00650051"/>
    <w:rsid w:val="00650D69"/>
    <w:rsid w:val="00651160"/>
    <w:rsid w:val="0065123C"/>
    <w:rsid w:val="0065128E"/>
    <w:rsid w:val="006514F3"/>
    <w:rsid w:val="00651A9B"/>
    <w:rsid w:val="00651AD3"/>
    <w:rsid w:val="00651D66"/>
    <w:rsid w:val="00651DBE"/>
    <w:rsid w:val="006523A1"/>
    <w:rsid w:val="006524AC"/>
    <w:rsid w:val="006529A2"/>
    <w:rsid w:val="00652A27"/>
    <w:rsid w:val="00652A6A"/>
    <w:rsid w:val="00652AAD"/>
    <w:rsid w:val="006531E3"/>
    <w:rsid w:val="00653542"/>
    <w:rsid w:val="00653886"/>
    <w:rsid w:val="006540FB"/>
    <w:rsid w:val="00654212"/>
    <w:rsid w:val="00654762"/>
    <w:rsid w:val="00654DB2"/>
    <w:rsid w:val="00654E81"/>
    <w:rsid w:val="006551C7"/>
    <w:rsid w:val="0065521B"/>
    <w:rsid w:val="00655595"/>
    <w:rsid w:val="00655C0A"/>
    <w:rsid w:val="0065630D"/>
    <w:rsid w:val="0065679F"/>
    <w:rsid w:val="006567A2"/>
    <w:rsid w:val="006567CB"/>
    <w:rsid w:val="00656F0C"/>
    <w:rsid w:val="006571E3"/>
    <w:rsid w:val="00657222"/>
    <w:rsid w:val="006603DC"/>
    <w:rsid w:val="0066079F"/>
    <w:rsid w:val="0066086E"/>
    <w:rsid w:val="006609CA"/>
    <w:rsid w:val="00661218"/>
    <w:rsid w:val="0066233B"/>
    <w:rsid w:val="00662FCF"/>
    <w:rsid w:val="00663EEA"/>
    <w:rsid w:val="00663FC1"/>
    <w:rsid w:val="00664094"/>
    <w:rsid w:val="006653D4"/>
    <w:rsid w:val="006654B3"/>
    <w:rsid w:val="006654EB"/>
    <w:rsid w:val="00666660"/>
    <w:rsid w:val="00666C3B"/>
    <w:rsid w:val="0066738F"/>
    <w:rsid w:val="00667778"/>
    <w:rsid w:val="00667E80"/>
    <w:rsid w:val="00670071"/>
    <w:rsid w:val="00670712"/>
    <w:rsid w:val="00670D06"/>
    <w:rsid w:val="00670DED"/>
    <w:rsid w:val="00671419"/>
    <w:rsid w:val="0067154E"/>
    <w:rsid w:val="006715EF"/>
    <w:rsid w:val="00671F52"/>
    <w:rsid w:val="006720A6"/>
    <w:rsid w:val="00672B17"/>
    <w:rsid w:val="00672C86"/>
    <w:rsid w:val="00672E0D"/>
    <w:rsid w:val="00672FC8"/>
    <w:rsid w:val="00673CA7"/>
    <w:rsid w:val="00674D10"/>
    <w:rsid w:val="00675042"/>
    <w:rsid w:val="006754C9"/>
    <w:rsid w:val="006757D2"/>
    <w:rsid w:val="006758E3"/>
    <w:rsid w:val="00675AF1"/>
    <w:rsid w:val="00675D0A"/>
    <w:rsid w:val="0067622F"/>
    <w:rsid w:val="006768BF"/>
    <w:rsid w:val="00676B9F"/>
    <w:rsid w:val="00677242"/>
    <w:rsid w:val="00677800"/>
    <w:rsid w:val="00680761"/>
    <w:rsid w:val="00680879"/>
    <w:rsid w:val="00681736"/>
    <w:rsid w:val="00681984"/>
    <w:rsid w:val="00681AEB"/>
    <w:rsid w:val="00682380"/>
    <w:rsid w:val="00682A55"/>
    <w:rsid w:val="00682CCD"/>
    <w:rsid w:val="006832AD"/>
    <w:rsid w:val="006840E6"/>
    <w:rsid w:val="00684264"/>
    <w:rsid w:val="006843FE"/>
    <w:rsid w:val="00684804"/>
    <w:rsid w:val="00684BEA"/>
    <w:rsid w:val="006851DA"/>
    <w:rsid w:val="0068534A"/>
    <w:rsid w:val="00685F08"/>
    <w:rsid w:val="00685F46"/>
    <w:rsid w:val="00685F92"/>
    <w:rsid w:val="006864EA"/>
    <w:rsid w:val="006867F9"/>
    <w:rsid w:val="00686FC4"/>
    <w:rsid w:val="0068772A"/>
    <w:rsid w:val="0069088D"/>
    <w:rsid w:val="00691801"/>
    <w:rsid w:val="00691E99"/>
    <w:rsid w:val="0069205F"/>
    <w:rsid w:val="00692350"/>
    <w:rsid w:val="006929BC"/>
    <w:rsid w:val="00692A1D"/>
    <w:rsid w:val="00692A3B"/>
    <w:rsid w:val="0069348F"/>
    <w:rsid w:val="0069349C"/>
    <w:rsid w:val="00693593"/>
    <w:rsid w:val="006935CC"/>
    <w:rsid w:val="006945AD"/>
    <w:rsid w:val="006946E9"/>
    <w:rsid w:val="00694718"/>
    <w:rsid w:val="00694A5C"/>
    <w:rsid w:val="00694FF7"/>
    <w:rsid w:val="00695ADA"/>
    <w:rsid w:val="00695CFC"/>
    <w:rsid w:val="00695D2D"/>
    <w:rsid w:val="00695D4F"/>
    <w:rsid w:val="00695FB5"/>
    <w:rsid w:val="0069612B"/>
    <w:rsid w:val="0069640A"/>
    <w:rsid w:val="00696835"/>
    <w:rsid w:val="0069684E"/>
    <w:rsid w:val="00696E3E"/>
    <w:rsid w:val="00696FB4"/>
    <w:rsid w:val="006970BB"/>
    <w:rsid w:val="006975AC"/>
    <w:rsid w:val="00697865"/>
    <w:rsid w:val="006978B2"/>
    <w:rsid w:val="00697DF3"/>
    <w:rsid w:val="006A0218"/>
    <w:rsid w:val="006A05B1"/>
    <w:rsid w:val="006A082F"/>
    <w:rsid w:val="006A0A54"/>
    <w:rsid w:val="006A0D9A"/>
    <w:rsid w:val="006A0E9C"/>
    <w:rsid w:val="006A168C"/>
    <w:rsid w:val="006A1D52"/>
    <w:rsid w:val="006A1E93"/>
    <w:rsid w:val="006A1FF5"/>
    <w:rsid w:val="006A27EC"/>
    <w:rsid w:val="006A294E"/>
    <w:rsid w:val="006A2B90"/>
    <w:rsid w:val="006A3273"/>
    <w:rsid w:val="006A367C"/>
    <w:rsid w:val="006A3CD4"/>
    <w:rsid w:val="006A3F10"/>
    <w:rsid w:val="006A40BF"/>
    <w:rsid w:val="006A46EE"/>
    <w:rsid w:val="006A4F21"/>
    <w:rsid w:val="006A58C6"/>
    <w:rsid w:val="006A5BEC"/>
    <w:rsid w:val="006A63AF"/>
    <w:rsid w:val="006A69B6"/>
    <w:rsid w:val="006A6ADD"/>
    <w:rsid w:val="006A6E31"/>
    <w:rsid w:val="006A7163"/>
    <w:rsid w:val="006B02C9"/>
    <w:rsid w:val="006B064C"/>
    <w:rsid w:val="006B0842"/>
    <w:rsid w:val="006B0E9D"/>
    <w:rsid w:val="006B1965"/>
    <w:rsid w:val="006B1A1A"/>
    <w:rsid w:val="006B2108"/>
    <w:rsid w:val="006B22D4"/>
    <w:rsid w:val="006B285A"/>
    <w:rsid w:val="006B3002"/>
    <w:rsid w:val="006B3C79"/>
    <w:rsid w:val="006B403A"/>
    <w:rsid w:val="006B4195"/>
    <w:rsid w:val="006B42F4"/>
    <w:rsid w:val="006B440A"/>
    <w:rsid w:val="006B4E6D"/>
    <w:rsid w:val="006B4E9F"/>
    <w:rsid w:val="006B51B6"/>
    <w:rsid w:val="006B5ECA"/>
    <w:rsid w:val="006B6011"/>
    <w:rsid w:val="006B60A3"/>
    <w:rsid w:val="006B6C5D"/>
    <w:rsid w:val="006B7165"/>
    <w:rsid w:val="006B73B8"/>
    <w:rsid w:val="006B79E5"/>
    <w:rsid w:val="006B7D87"/>
    <w:rsid w:val="006C043A"/>
    <w:rsid w:val="006C08EA"/>
    <w:rsid w:val="006C0E34"/>
    <w:rsid w:val="006C0F0C"/>
    <w:rsid w:val="006C13C8"/>
    <w:rsid w:val="006C1B43"/>
    <w:rsid w:val="006C2191"/>
    <w:rsid w:val="006C24C1"/>
    <w:rsid w:val="006C26BE"/>
    <w:rsid w:val="006C2820"/>
    <w:rsid w:val="006C3138"/>
    <w:rsid w:val="006C36CB"/>
    <w:rsid w:val="006C39E3"/>
    <w:rsid w:val="006C44FE"/>
    <w:rsid w:val="006C47B7"/>
    <w:rsid w:val="006C5E8B"/>
    <w:rsid w:val="006C612D"/>
    <w:rsid w:val="006C716A"/>
    <w:rsid w:val="006C74D9"/>
    <w:rsid w:val="006C7F59"/>
    <w:rsid w:val="006D00B8"/>
    <w:rsid w:val="006D0A93"/>
    <w:rsid w:val="006D0D9C"/>
    <w:rsid w:val="006D1223"/>
    <w:rsid w:val="006D15DB"/>
    <w:rsid w:val="006D18BC"/>
    <w:rsid w:val="006D2361"/>
    <w:rsid w:val="006D28B2"/>
    <w:rsid w:val="006D2AA6"/>
    <w:rsid w:val="006D2E72"/>
    <w:rsid w:val="006D304A"/>
    <w:rsid w:val="006D32A5"/>
    <w:rsid w:val="006D3D10"/>
    <w:rsid w:val="006D3D6A"/>
    <w:rsid w:val="006D3FFE"/>
    <w:rsid w:val="006D40CA"/>
    <w:rsid w:val="006D4A7A"/>
    <w:rsid w:val="006D4BCD"/>
    <w:rsid w:val="006D4E43"/>
    <w:rsid w:val="006D5629"/>
    <w:rsid w:val="006D5B29"/>
    <w:rsid w:val="006D5E27"/>
    <w:rsid w:val="006D66CD"/>
    <w:rsid w:val="006D6ABF"/>
    <w:rsid w:val="006D6C26"/>
    <w:rsid w:val="006D734D"/>
    <w:rsid w:val="006D78EF"/>
    <w:rsid w:val="006D7EDD"/>
    <w:rsid w:val="006D7EDE"/>
    <w:rsid w:val="006E06E7"/>
    <w:rsid w:val="006E0C88"/>
    <w:rsid w:val="006E1037"/>
    <w:rsid w:val="006E166E"/>
    <w:rsid w:val="006E16C9"/>
    <w:rsid w:val="006E18D1"/>
    <w:rsid w:val="006E2409"/>
    <w:rsid w:val="006E382B"/>
    <w:rsid w:val="006E3903"/>
    <w:rsid w:val="006E39A3"/>
    <w:rsid w:val="006E449F"/>
    <w:rsid w:val="006E45E7"/>
    <w:rsid w:val="006E5992"/>
    <w:rsid w:val="006E5B40"/>
    <w:rsid w:val="006E63C1"/>
    <w:rsid w:val="006E6538"/>
    <w:rsid w:val="006E6835"/>
    <w:rsid w:val="006E69F2"/>
    <w:rsid w:val="006E6A3A"/>
    <w:rsid w:val="006E6FCC"/>
    <w:rsid w:val="006E7209"/>
    <w:rsid w:val="006F0552"/>
    <w:rsid w:val="006F07D1"/>
    <w:rsid w:val="006F081E"/>
    <w:rsid w:val="006F08AF"/>
    <w:rsid w:val="006F0E91"/>
    <w:rsid w:val="006F125A"/>
    <w:rsid w:val="006F133A"/>
    <w:rsid w:val="006F2507"/>
    <w:rsid w:val="006F2673"/>
    <w:rsid w:val="006F27CA"/>
    <w:rsid w:val="006F2AA0"/>
    <w:rsid w:val="006F3041"/>
    <w:rsid w:val="006F3B3F"/>
    <w:rsid w:val="006F3EC0"/>
    <w:rsid w:val="006F42A6"/>
    <w:rsid w:val="006F45F4"/>
    <w:rsid w:val="006F52DC"/>
    <w:rsid w:val="006F54BA"/>
    <w:rsid w:val="006F5CA5"/>
    <w:rsid w:val="006F66F8"/>
    <w:rsid w:val="006F7148"/>
    <w:rsid w:val="006F7A0E"/>
    <w:rsid w:val="006F7D08"/>
    <w:rsid w:val="007000BC"/>
    <w:rsid w:val="007003BB"/>
    <w:rsid w:val="0070052F"/>
    <w:rsid w:val="007005B8"/>
    <w:rsid w:val="00700EE9"/>
    <w:rsid w:val="00700EF2"/>
    <w:rsid w:val="00700FB5"/>
    <w:rsid w:val="007010B4"/>
    <w:rsid w:val="00701176"/>
    <w:rsid w:val="00701220"/>
    <w:rsid w:val="007013EC"/>
    <w:rsid w:val="00701406"/>
    <w:rsid w:val="007018D4"/>
    <w:rsid w:val="0070228B"/>
    <w:rsid w:val="00702BBA"/>
    <w:rsid w:val="007030AE"/>
    <w:rsid w:val="00704C14"/>
    <w:rsid w:val="00704C74"/>
    <w:rsid w:val="00705849"/>
    <w:rsid w:val="007060FE"/>
    <w:rsid w:val="00706158"/>
    <w:rsid w:val="00707658"/>
    <w:rsid w:val="007077B2"/>
    <w:rsid w:val="007101A8"/>
    <w:rsid w:val="00710646"/>
    <w:rsid w:val="00710E04"/>
    <w:rsid w:val="0071114C"/>
    <w:rsid w:val="007114DD"/>
    <w:rsid w:val="00711B50"/>
    <w:rsid w:val="00711C48"/>
    <w:rsid w:val="007134C2"/>
    <w:rsid w:val="00713927"/>
    <w:rsid w:val="00713D4E"/>
    <w:rsid w:val="00714272"/>
    <w:rsid w:val="007146E2"/>
    <w:rsid w:val="00715106"/>
    <w:rsid w:val="007158BC"/>
    <w:rsid w:val="00715A94"/>
    <w:rsid w:val="0071600B"/>
    <w:rsid w:val="007161E7"/>
    <w:rsid w:val="0071631D"/>
    <w:rsid w:val="00716345"/>
    <w:rsid w:val="0071663C"/>
    <w:rsid w:val="007167EB"/>
    <w:rsid w:val="00716B45"/>
    <w:rsid w:val="00716C10"/>
    <w:rsid w:val="00717999"/>
    <w:rsid w:val="007207AB"/>
    <w:rsid w:val="007207F3"/>
    <w:rsid w:val="00720892"/>
    <w:rsid w:val="00720E13"/>
    <w:rsid w:val="00721966"/>
    <w:rsid w:val="00721ED9"/>
    <w:rsid w:val="00722378"/>
    <w:rsid w:val="00723354"/>
    <w:rsid w:val="00723661"/>
    <w:rsid w:val="0072575D"/>
    <w:rsid w:val="007270DB"/>
    <w:rsid w:val="00727A88"/>
    <w:rsid w:val="00727D32"/>
    <w:rsid w:val="00730407"/>
    <w:rsid w:val="00730E81"/>
    <w:rsid w:val="00731D32"/>
    <w:rsid w:val="00732654"/>
    <w:rsid w:val="007326FB"/>
    <w:rsid w:val="00732A2A"/>
    <w:rsid w:val="00732A38"/>
    <w:rsid w:val="00732E1B"/>
    <w:rsid w:val="00733557"/>
    <w:rsid w:val="00733A4D"/>
    <w:rsid w:val="00733BDD"/>
    <w:rsid w:val="007342F3"/>
    <w:rsid w:val="0073432D"/>
    <w:rsid w:val="007346AD"/>
    <w:rsid w:val="00734EBF"/>
    <w:rsid w:val="00734FE9"/>
    <w:rsid w:val="00735D8D"/>
    <w:rsid w:val="007374E6"/>
    <w:rsid w:val="00737882"/>
    <w:rsid w:val="0073788D"/>
    <w:rsid w:val="007410D5"/>
    <w:rsid w:val="00741EC8"/>
    <w:rsid w:val="007424CA"/>
    <w:rsid w:val="00742634"/>
    <w:rsid w:val="00742B80"/>
    <w:rsid w:val="007432F8"/>
    <w:rsid w:val="00743329"/>
    <w:rsid w:val="00743B2E"/>
    <w:rsid w:val="007446DD"/>
    <w:rsid w:val="00744808"/>
    <w:rsid w:val="00744A05"/>
    <w:rsid w:val="00744A14"/>
    <w:rsid w:val="00744C2E"/>
    <w:rsid w:val="00744E28"/>
    <w:rsid w:val="0074506E"/>
    <w:rsid w:val="00745C59"/>
    <w:rsid w:val="0074613F"/>
    <w:rsid w:val="007461C6"/>
    <w:rsid w:val="00746699"/>
    <w:rsid w:val="00746868"/>
    <w:rsid w:val="00746EFB"/>
    <w:rsid w:val="00747226"/>
    <w:rsid w:val="00747797"/>
    <w:rsid w:val="007509A0"/>
    <w:rsid w:val="00751120"/>
    <w:rsid w:val="007516C5"/>
    <w:rsid w:val="00751ED7"/>
    <w:rsid w:val="00752672"/>
    <w:rsid w:val="00752966"/>
    <w:rsid w:val="00752BA3"/>
    <w:rsid w:val="00752F0B"/>
    <w:rsid w:val="00753231"/>
    <w:rsid w:val="007543AA"/>
    <w:rsid w:val="00754510"/>
    <w:rsid w:val="007550F5"/>
    <w:rsid w:val="00755B1A"/>
    <w:rsid w:val="00755FFC"/>
    <w:rsid w:val="00756C0B"/>
    <w:rsid w:val="00756DBB"/>
    <w:rsid w:val="0075726C"/>
    <w:rsid w:val="0075783D"/>
    <w:rsid w:val="00757852"/>
    <w:rsid w:val="0075795F"/>
    <w:rsid w:val="00757A8D"/>
    <w:rsid w:val="00757BDB"/>
    <w:rsid w:val="0076130A"/>
    <w:rsid w:val="00761BEF"/>
    <w:rsid w:val="00762E22"/>
    <w:rsid w:val="00762FDE"/>
    <w:rsid w:val="00763283"/>
    <w:rsid w:val="007636F5"/>
    <w:rsid w:val="00763C71"/>
    <w:rsid w:val="00763FF7"/>
    <w:rsid w:val="00764A71"/>
    <w:rsid w:val="00765170"/>
    <w:rsid w:val="00765510"/>
    <w:rsid w:val="00765A6A"/>
    <w:rsid w:val="0076685E"/>
    <w:rsid w:val="00766D37"/>
    <w:rsid w:val="00767BCA"/>
    <w:rsid w:val="00767C54"/>
    <w:rsid w:val="00767E66"/>
    <w:rsid w:val="0077020D"/>
    <w:rsid w:val="00770941"/>
    <w:rsid w:val="00770B86"/>
    <w:rsid w:val="00770BE5"/>
    <w:rsid w:val="007710BA"/>
    <w:rsid w:val="007721A1"/>
    <w:rsid w:val="0077276B"/>
    <w:rsid w:val="00772B4D"/>
    <w:rsid w:val="00772D89"/>
    <w:rsid w:val="00773A12"/>
    <w:rsid w:val="00773ABF"/>
    <w:rsid w:val="0077448C"/>
    <w:rsid w:val="0077453A"/>
    <w:rsid w:val="007748E7"/>
    <w:rsid w:val="0077490A"/>
    <w:rsid w:val="00776919"/>
    <w:rsid w:val="00776A7E"/>
    <w:rsid w:val="007770B2"/>
    <w:rsid w:val="00777171"/>
    <w:rsid w:val="007772A3"/>
    <w:rsid w:val="00777C49"/>
    <w:rsid w:val="00780003"/>
    <w:rsid w:val="007801AC"/>
    <w:rsid w:val="00780267"/>
    <w:rsid w:val="0078088C"/>
    <w:rsid w:val="00780A2B"/>
    <w:rsid w:val="00781201"/>
    <w:rsid w:val="0078125B"/>
    <w:rsid w:val="007812AB"/>
    <w:rsid w:val="0078138B"/>
    <w:rsid w:val="00781B54"/>
    <w:rsid w:val="00782932"/>
    <w:rsid w:val="00783243"/>
    <w:rsid w:val="0078331C"/>
    <w:rsid w:val="00783849"/>
    <w:rsid w:val="00783C51"/>
    <w:rsid w:val="00783D52"/>
    <w:rsid w:val="00783D89"/>
    <w:rsid w:val="00784337"/>
    <w:rsid w:val="00784501"/>
    <w:rsid w:val="00784A9D"/>
    <w:rsid w:val="00784C07"/>
    <w:rsid w:val="00784C64"/>
    <w:rsid w:val="00784FA4"/>
    <w:rsid w:val="00786107"/>
    <w:rsid w:val="00786145"/>
    <w:rsid w:val="0078629D"/>
    <w:rsid w:val="007869D3"/>
    <w:rsid w:val="00787078"/>
    <w:rsid w:val="00787722"/>
    <w:rsid w:val="0078786B"/>
    <w:rsid w:val="0078792C"/>
    <w:rsid w:val="00787C5C"/>
    <w:rsid w:val="00790180"/>
    <w:rsid w:val="00790514"/>
    <w:rsid w:val="00790C22"/>
    <w:rsid w:val="007921E4"/>
    <w:rsid w:val="00792651"/>
    <w:rsid w:val="0079276D"/>
    <w:rsid w:val="00792DE2"/>
    <w:rsid w:val="007930CE"/>
    <w:rsid w:val="00793243"/>
    <w:rsid w:val="007932DC"/>
    <w:rsid w:val="00793937"/>
    <w:rsid w:val="00793CDD"/>
    <w:rsid w:val="00793D4A"/>
    <w:rsid w:val="00794395"/>
    <w:rsid w:val="007946E4"/>
    <w:rsid w:val="0079529B"/>
    <w:rsid w:val="007958A2"/>
    <w:rsid w:val="00795C7D"/>
    <w:rsid w:val="00796BF1"/>
    <w:rsid w:val="007971C3"/>
    <w:rsid w:val="007974DA"/>
    <w:rsid w:val="00797872"/>
    <w:rsid w:val="0079794D"/>
    <w:rsid w:val="00797B1E"/>
    <w:rsid w:val="00797FBB"/>
    <w:rsid w:val="007A051B"/>
    <w:rsid w:val="007A07D5"/>
    <w:rsid w:val="007A0F58"/>
    <w:rsid w:val="007A124F"/>
    <w:rsid w:val="007A169C"/>
    <w:rsid w:val="007A1A15"/>
    <w:rsid w:val="007A1C0A"/>
    <w:rsid w:val="007A1E0A"/>
    <w:rsid w:val="007A1E47"/>
    <w:rsid w:val="007A201B"/>
    <w:rsid w:val="007A2378"/>
    <w:rsid w:val="007A29D3"/>
    <w:rsid w:val="007A2BB7"/>
    <w:rsid w:val="007A2C92"/>
    <w:rsid w:val="007A3557"/>
    <w:rsid w:val="007A38B6"/>
    <w:rsid w:val="007A4C24"/>
    <w:rsid w:val="007A50A7"/>
    <w:rsid w:val="007A5CA4"/>
    <w:rsid w:val="007A60D1"/>
    <w:rsid w:val="007A60F0"/>
    <w:rsid w:val="007A617F"/>
    <w:rsid w:val="007A682B"/>
    <w:rsid w:val="007A7D0A"/>
    <w:rsid w:val="007A7F81"/>
    <w:rsid w:val="007B051A"/>
    <w:rsid w:val="007B0717"/>
    <w:rsid w:val="007B0C52"/>
    <w:rsid w:val="007B15EE"/>
    <w:rsid w:val="007B189E"/>
    <w:rsid w:val="007B1A49"/>
    <w:rsid w:val="007B1B73"/>
    <w:rsid w:val="007B256C"/>
    <w:rsid w:val="007B28DC"/>
    <w:rsid w:val="007B2EA8"/>
    <w:rsid w:val="007B4159"/>
    <w:rsid w:val="007B53C9"/>
    <w:rsid w:val="007B5B47"/>
    <w:rsid w:val="007B615E"/>
    <w:rsid w:val="007B683A"/>
    <w:rsid w:val="007B6AF0"/>
    <w:rsid w:val="007B758B"/>
    <w:rsid w:val="007B7E5A"/>
    <w:rsid w:val="007C0A91"/>
    <w:rsid w:val="007C1933"/>
    <w:rsid w:val="007C266A"/>
    <w:rsid w:val="007C2ED8"/>
    <w:rsid w:val="007C3524"/>
    <w:rsid w:val="007C37A1"/>
    <w:rsid w:val="007C3980"/>
    <w:rsid w:val="007C3B9C"/>
    <w:rsid w:val="007C4704"/>
    <w:rsid w:val="007C4EDB"/>
    <w:rsid w:val="007C4EDE"/>
    <w:rsid w:val="007C4EF4"/>
    <w:rsid w:val="007C5B82"/>
    <w:rsid w:val="007C5BFC"/>
    <w:rsid w:val="007C5DDE"/>
    <w:rsid w:val="007C5E97"/>
    <w:rsid w:val="007C6389"/>
    <w:rsid w:val="007C6E5B"/>
    <w:rsid w:val="007C705F"/>
    <w:rsid w:val="007C77AF"/>
    <w:rsid w:val="007C795D"/>
    <w:rsid w:val="007C7E71"/>
    <w:rsid w:val="007D0108"/>
    <w:rsid w:val="007D0738"/>
    <w:rsid w:val="007D15AB"/>
    <w:rsid w:val="007D1B5B"/>
    <w:rsid w:val="007D1E6A"/>
    <w:rsid w:val="007D2F9F"/>
    <w:rsid w:val="007D3983"/>
    <w:rsid w:val="007D4490"/>
    <w:rsid w:val="007D4B2F"/>
    <w:rsid w:val="007D4BB0"/>
    <w:rsid w:val="007D6CE1"/>
    <w:rsid w:val="007D6FDD"/>
    <w:rsid w:val="007D729C"/>
    <w:rsid w:val="007D75A5"/>
    <w:rsid w:val="007D76A7"/>
    <w:rsid w:val="007D7D10"/>
    <w:rsid w:val="007E000C"/>
    <w:rsid w:val="007E03CA"/>
    <w:rsid w:val="007E0509"/>
    <w:rsid w:val="007E07EA"/>
    <w:rsid w:val="007E09C0"/>
    <w:rsid w:val="007E0B56"/>
    <w:rsid w:val="007E0E6B"/>
    <w:rsid w:val="007E0EBD"/>
    <w:rsid w:val="007E176E"/>
    <w:rsid w:val="007E1C65"/>
    <w:rsid w:val="007E34BE"/>
    <w:rsid w:val="007E45E7"/>
    <w:rsid w:val="007E462E"/>
    <w:rsid w:val="007E46C8"/>
    <w:rsid w:val="007E4708"/>
    <w:rsid w:val="007E4910"/>
    <w:rsid w:val="007E4F9F"/>
    <w:rsid w:val="007E5D98"/>
    <w:rsid w:val="007E5FE5"/>
    <w:rsid w:val="007E617C"/>
    <w:rsid w:val="007E61EE"/>
    <w:rsid w:val="007E6D35"/>
    <w:rsid w:val="007E6EA8"/>
    <w:rsid w:val="007E7F6E"/>
    <w:rsid w:val="007F0777"/>
    <w:rsid w:val="007F0837"/>
    <w:rsid w:val="007F0C9E"/>
    <w:rsid w:val="007F1F80"/>
    <w:rsid w:val="007F2110"/>
    <w:rsid w:val="007F2970"/>
    <w:rsid w:val="007F2B15"/>
    <w:rsid w:val="007F2D87"/>
    <w:rsid w:val="007F3209"/>
    <w:rsid w:val="007F3BAD"/>
    <w:rsid w:val="007F3BE7"/>
    <w:rsid w:val="007F3C7E"/>
    <w:rsid w:val="007F42A7"/>
    <w:rsid w:val="007F43D9"/>
    <w:rsid w:val="007F5B9A"/>
    <w:rsid w:val="007F61AE"/>
    <w:rsid w:val="007F674E"/>
    <w:rsid w:val="007F68E9"/>
    <w:rsid w:val="007F72D3"/>
    <w:rsid w:val="007F73EA"/>
    <w:rsid w:val="007F7C8C"/>
    <w:rsid w:val="00800B53"/>
    <w:rsid w:val="00800DC5"/>
    <w:rsid w:val="0080135E"/>
    <w:rsid w:val="00801C86"/>
    <w:rsid w:val="00801DD2"/>
    <w:rsid w:val="00802194"/>
    <w:rsid w:val="00802B8A"/>
    <w:rsid w:val="00802CD4"/>
    <w:rsid w:val="00803450"/>
    <w:rsid w:val="008044BB"/>
    <w:rsid w:val="0080450E"/>
    <w:rsid w:val="0080453E"/>
    <w:rsid w:val="00804603"/>
    <w:rsid w:val="0080525D"/>
    <w:rsid w:val="00806DC0"/>
    <w:rsid w:val="00807055"/>
    <w:rsid w:val="00807AD5"/>
    <w:rsid w:val="008104B0"/>
    <w:rsid w:val="00810990"/>
    <w:rsid w:val="00810F9E"/>
    <w:rsid w:val="0081102F"/>
    <w:rsid w:val="008110AD"/>
    <w:rsid w:val="0081229B"/>
    <w:rsid w:val="008125A8"/>
    <w:rsid w:val="00812730"/>
    <w:rsid w:val="00812822"/>
    <w:rsid w:val="00812915"/>
    <w:rsid w:val="00812C15"/>
    <w:rsid w:val="0081361A"/>
    <w:rsid w:val="00813642"/>
    <w:rsid w:val="008138AF"/>
    <w:rsid w:val="00813B2F"/>
    <w:rsid w:val="00813D44"/>
    <w:rsid w:val="0081454B"/>
    <w:rsid w:val="00814736"/>
    <w:rsid w:val="00814DBF"/>
    <w:rsid w:val="00814E71"/>
    <w:rsid w:val="00815197"/>
    <w:rsid w:val="008163DC"/>
    <w:rsid w:val="00816A53"/>
    <w:rsid w:val="00816E3A"/>
    <w:rsid w:val="00817CDF"/>
    <w:rsid w:val="00817F73"/>
    <w:rsid w:val="008200FF"/>
    <w:rsid w:val="00820848"/>
    <w:rsid w:val="00820E69"/>
    <w:rsid w:val="00820F69"/>
    <w:rsid w:val="00820FEB"/>
    <w:rsid w:val="008214BA"/>
    <w:rsid w:val="00821B41"/>
    <w:rsid w:val="00821F39"/>
    <w:rsid w:val="0082295C"/>
    <w:rsid w:val="00822AE8"/>
    <w:rsid w:val="00822D6B"/>
    <w:rsid w:val="00822EAC"/>
    <w:rsid w:val="00823146"/>
    <w:rsid w:val="0082384A"/>
    <w:rsid w:val="00824340"/>
    <w:rsid w:val="00824CC2"/>
    <w:rsid w:val="00824F00"/>
    <w:rsid w:val="00825069"/>
    <w:rsid w:val="0082580F"/>
    <w:rsid w:val="00825824"/>
    <w:rsid w:val="00825898"/>
    <w:rsid w:val="00825958"/>
    <w:rsid w:val="00825BF6"/>
    <w:rsid w:val="00825CB7"/>
    <w:rsid w:val="0082681D"/>
    <w:rsid w:val="00826A09"/>
    <w:rsid w:val="00826E91"/>
    <w:rsid w:val="008277DE"/>
    <w:rsid w:val="00827D10"/>
    <w:rsid w:val="00830335"/>
    <w:rsid w:val="0083041A"/>
    <w:rsid w:val="008304F5"/>
    <w:rsid w:val="008310D0"/>
    <w:rsid w:val="00831285"/>
    <w:rsid w:val="00831597"/>
    <w:rsid w:val="008315DA"/>
    <w:rsid w:val="00831834"/>
    <w:rsid w:val="008318B5"/>
    <w:rsid w:val="00831919"/>
    <w:rsid w:val="008337AE"/>
    <w:rsid w:val="00833D07"/>
    <w:rsid w:val="00833FB3"/>
    <w:rsid w:val="008341F4"/>
    <w:rsid w:val="00834680"/>
    <w:rsid w:val="00834A2A"/>
    <w:rsid w:val="00834D2A"/>
    <w:rsid w:val="00834E17"/>
    <w:rsid w:val="00835CA0"/>
    <w:rsid w:val="00836367"/>
    <w:rsid w:val="00836894"/>
    <w:rsid w:val="00836A92"/>
    <w:rsid w:val="00837530"/>
    <w:rsid w:val="00837799"/>
    <w:rsid w:val="00837880"/>
    <w:rsid w:val="00837C5C"/>
    <w:rsid w:val="00837E2A"/>
    <w:rsid w:val="00837F50"/>
    <w:rsid w:val="00840119"/>
    <w:rsid w:val="00840318"/>
    <w:rsid w:val="00840363"/>
    <w:rsid w:val="00841A91"/>
    <w:rsid w:val="00842358"/>
    <w:rsid w:val="00842596"/>
    <w:rsid w:val="00842B39"/>
    <w:rsid w:val="00843847"/>
    <w:rsid w:val="008441DE"/>
    <w:rsid w:val="00844793"/>
    <w:rsid w:val="00844823"/>
    <w:rsid w:val="008448CB"/>
    <w:rsid w:val="008453F3"/>
    <w:rsid w:val="00845F07"/>
    <w:rsid w:val="008463F0"/>
    <w:rsid w:val="0084640D"/>
    <w:rsid w:val="0084699D"/>
    <w:rsid w:val="008469F8"/>
    <w:rsid w:val="00847AA1"/>
    <w:rsid w:val="00847E91"/>
    <w:rsid w:val="00850646"/>
    <w:rsid w:val="008506CE"/>
    <w:rsid w:val="00850B79"/>
    <w:rsid w:val="00850B89"/>
    <w:rsid w:val="00850CDD"/>
    <w:rsid w:val="00850CFF"/>
    <w:rsid w:val="0085143A"/>
    <w:rsid w:val="00851687"/>
    <w:rsid w:val="008516CB"/>
    <w:rsid w:val="00852B35"/>
    <w:rsid w:val="00852E80"/>
    <w:rsid w:val="0085357E"/>
    <w:rsid w:val="00854311"/>
    <w:rsid w:val="00854AEF"/>
    <w:rsid w:val="00854B64"/>
    <w:rsid w:val="00854DDD"/>
    <w:rsid w:val="008553CF"/>
    <w:rsid w:val="00856E0E"/>
    <w:rsid w:val="00857473"/>
    <w:rsid w:val="008577E4"/>
    <w:rsid w:val="00860588"/>
    <w:rsid w:val="008605E9"/>
    <w:rsid w:val="00860893"/>
    <w:rsid w:val="00860A8A"/>
    <w:rsid w:val="00860DE8"/>
    <w:rsid w:val="00861123"/>
    <w:rsid w:val="00861A8C"/>
    <w:rsid w:val="00861AEB"/>
    <w:rsid w:val="00861B56"/>
    <w:rsid w:val="00861C75"/>
    <w:rsid w:val="00861E97"/>
    <w:rsid w:val="00862265"/>
    <w:rsid w:val="008623F0"/>
    <w:rsid w:val="00862763"/>
    <w:rsid w:val="008631FA"/>
    <w:rsid w:val="00863C75"/>
    <w:rsid w:val="00864AEF"/>
    <w:rsid w:val="00865C5E"/>
    <w:rsid w:val="008664F7"/>
    <w:rsid w:val="00866892"/>
    <w:rsid w:val="008678BF"/>
    <w:rsid w:val="008700F2"/>
    <w:rsid w:val="008706EE"/>
    <w:rsid w:val="00870737"/>
    <w:rsid w:val="00870949"/>
    <w:rsid w:val="00870E31"/>
    <w:rsid w:val="008718B6"/>
    <w:rsid w:val="00871AD4"/>
    <w:rsid w:val="00871BB4"/>
    <w:rsid w:val="00871C2D"/>
    <w:rsid w:val="00871C89"/>
    <w:rsid w:val="008724BB"/>
    <w:rsid w:val="00872E82"/>
    <w:rsid w:val="008732A9"/>
    <w:rsid w:val="0087346E"/>
    <w:rsid w:val="00873883"/>
    <w:rsid w:val="00873DF6"/>
    <w:rsid w:val="00873F90"/>
    <w:rsid w:val="008741E3"/>
    <w:rsid w:val="008750AD"/>
    <w:rsid w:val="0087558B"/>
    <w:rsid w:val="00875B3E"/>
    <w:rsid w:val="00875D21"/>
    <w:rsid w:val="00875FB1"/>
    <w:rsid w:val="00876003"/>
    <w:rsid w:val="00876958"/>
    <w:rsid w:val="00876B43"/>
    <w:rsid w:val="00876BEF"/>
    <w:rsid w:val="00877C20"/>
    <w:rsid w:val="00877D9D"/>
    <w:rsid w:val="00880060"/>
    <w:rsid w:val="008802CB"/>
    <w:rsid w:val="00880BB9"/>
    <w:rsid w:val="00880BF7"/>
    <w:rsid w:val="00880C30"/>
    <w:rsid w:val="00880CBC"/>
    <w:rsid w:val="00882A37"/>
    <w:rsid w:val="00882A77"/>
    <w:rsid w:val="0088334D"/>
    <w:rsid w:val="008835A4"/>
    <w:rsid w:val="00883DCE"/>
    <w:rsid w:val="00883FE0"/>
    <w:rsid w:val="008845AE"/>
    <w:rsid w:val="008846AF"/>
    <w:rsid w:val="00884B7E"/>
    <w:rsid w:val="00884EA7"/>
    <w:rsid w:val="00885788"/>
    <w:rsid w:val="008857F1"/>
    <w:rsid w:val="00885C2C"/>
    <w:rsid w:val="0088600A"/>
    <w:rsid w:val="00886C21"/>
    <w:rsid w:val="00886D0B"/>
    <w:rsid w:val="00887FD7"/>
    <w:rsid w:val="00890EE8"/>
    <w:rsid w:val="0089164E"/>
    <w:rsid w:val="00892013"/>
    <w:rsid w:val="0089242F"/>
    <w:rsid w:val="008925BF"/>
    <w:rsid w:val="008927E3"/>
    <w:rsid w:val="00892C4F"/>
    <w:rsid w:val="0089310D"/>
    <w:rsid w:val="008934F0"/>
    <w:rsid w:val="00893ACF"/>
    <w:rsid w:val="0089429E"/>
    <w:rsid w:val="00895D6C"/>
    <w:rsid w:val="00895FDB"/>
    <w:rsid w:val="008972E1"/>
    <w:rsid w:val="00897639"/>
    <w:rsid w:val="008A0481"/>
    <w:rsid w:val="008A126C"/>
    <w:rsid w:val="008A1A92"/>
    <w:rsid w:val="008A1C3F"/>
    <w:rsid w:val="008A1D67"/>
    <w:rsid w:val="008A2085"/>
    <w:rsid w:val="008A29C1"/>
    <w:rsid w:val="008A2CCA"/>
    <w:rsid w:val="008A37D6"/>
    <w:rsid w:val="008A4C1A"/>
    <w:rsid w:val="008A510C"/>
    <w:rsid w:val="008A5EAB"/>
    <w:rsid w:val="008A66C9"/>
    <w:rsid w:val="008A68B2"/>
    <w:rsid w:val="008A6ACE"/>
    <w:rsid w:val="008A6C51"/>
    <w:rsid w:val="008A732C"/>
    <w:rsid w:val="008A73A7"/>
    <w:rsid w:val="008A75FE"/>
    <w:rsid w:val="008A7649"/>
    <w:rsid w:val="008A7864"/>
    <w:rsid w:val="008B0688"/>
    <w:rsid w:val="008B0CA8"/>
    <w:rsid w:val="008B1086"/>
    <w:rsid w:val="008B113F"/>
    <w:rsid w:val="008B244A"/>
    <w:rsid w:val="008B2611"/>
    <w:rsid w:val="008B291E"/>
    <w:rsid w:val="008B2E02"/>
    <w:rsid w:val="008B2F76"/>
    <w:rsid w:val="008B2FA1"/>
    <w:rsid w:val="008B3115"/>
    <w:rsid w:val="008B3474"/>
    <w:rsid w:val="008B3795"/>
    <w:rsid w:val="008B3894"/>
    <w:rsid w:val="008B3AF7"/>
    <w:rsid w:val="008B47AF"/>
    <w:rsid w:val="008B4BAC"/>
    <w:rsid w:val="008B4E72"/>
    <w:rsid w:val="008B566E"/>
    <w:rsid w:val="008B5D1D"/>
    <w:rsid w:val="008B6038"/>
    <w:rsid w:val="008B63B1"/>
    <w:rsid w:val="008B6AA3"/>
    <w:rsid w:val="008B6B5F"/>
    <w:rsid w:val="008B6EF6"/>
    <w:rsid w:val="008B7A28"/>
    <w:rsid w:val="008B7B12"/>
    <w:rsid w:val="008C03CB"/>
    <w:rsid w:val="008C0550"/>
    <w:rsid w:val="008C0670"/>
    <w:rsid w:val="008C0754"/>
    <w:rsid w:val="008C0875"/>
    <w:rsid w:val="008C0F17"/>
    <w:rsid w:val="008C212C"/>
    <w:rsid w:val="008C218C"/>
    <w:rsid w:val="008C2CE6"/>
    <w:rsid w:val="008C2E69"/>
    <w:rsid w:val="008C37B5"/>
    <w:rsid w:val="008C3878"/>
    <w:rsid w:val="008C3A48"/>
    <w:rsid w:val="008C3AD2"/>
    <w:rsid w:val="008C3BA3"/>
    <w:rsid w:val="008C4049"/>
    <w:rsid w:val="008C41FA"/>
    <w:rsid w:val="008C52EB"/>
    <w:rsid w:val="008C546A"/>
    <w:rsid w:val="008C57F4"/>
    <w:rsid w:val="008C5967"/>
    <w:rsid w:val="008C5C6A"/>
    <w:rsid w:val="008C663A"/>
    <w:rsid w:val="008C66D2"/>
    <w:rsid w:val="008C6C9A"/>
    <w:rsid w:val="008C7292"/>
    <w:rsid w:val="008C748C"/>
    <w:rsid w:val="008C74A6"/>
    <w:rsid w:val="008C7EF5"/>
    <w:rsid w:val="008D004C"/>
    <w:rsid w:val="008D0636"/>
    <w:rsid w:val="008D25E9"/>
    <w:rsid w:val="008D283A"/>
    <w:rsid w:val="008D2A74"/>
    <w:rsid w:val="008D2BA1"/>
    <w:rsid w:val="008D32DD"/>
    <w:rsid w:val="008D38D4"/>
    <w:rsid w:val="008D39C0"/>
    <w:rsid w:val="008D3F45"/>
    <w:rsid w:val="008D3F4A"/>
    <w:rsid w:val="008D4419"/>
    <w:rsid w:val="008D451C"/>
    <w:rsid w:val="008D45EF"/>
    <w:rsid w:val="008D47FA"/>
    <w:rsid w:val="008D584F"/>
    <w:rsid w:val="008D5D44"/>
    <w:rsid w:val="008D6385"/>
    <w:rsid w:val="008D67E0"/>
    <w:rsid w:val="008D6A21"/>
    <w:rsid w:val="008D73C9"/>
    <w:rsid w:val="008D7681"/>
    <w:rsid w:val="008D7BF1"/>
    <w:rsid w:val="008D7E40"/>
    <w:rsid w:val="008E03DD"/>
    <w:rsid w:val="008E0622"/>
    <w:rsid w:val="008E1366"/>
    <w:rsid w:val="008E1A5F"/>
    <w:rsid w:val="008E1A80"/>
    <w:rsid w:val="008E2EEB"/>
    <w:rsid w:val="008E32E4"/>
    <w:rsid w:val="008E34A9"/>
    <w:rsid w:val="008E3755"/>
    <w:rsid w:val="008E37C8"/>
    <w:rsid w:val="008E3A02"/>
    <w:rsid w:val="008E3CC7"/>
    <w:rsid w:val="008E41BA"/>
    <w:rsid w:val="008E42D6"/>
    <w:rsid w:val="008E4806"/>
    <w:rsid w:val="008E481E"/>
    <w:rsid w:val="008E50B2"/>
    <w:rsid w:val="008E53D5"/>
    <w:rsid w:val="008E5D0E"/>
    <w:rsid w:val="008E64C6"/>
    <w:rsid w:val="008E71AB"/>
    <w:rsid w:val="008E721A"/>
    <w:rsid w:val="008E7493"/>
    <w:rsid w:val="008E7755"/>
    <w:rsid w:val="008F027D"/>
    <w:rsid w:val="008F0DCD"/>
    <w:rsid w:val="008F1027"/>
    <w:rsid w:val="008F159E"/>
    <w:rsid w:val="008F15C6"/>
    <w:rsid w:val="008F1644"/>
    <w:rsid w:val="008F1BC1"/>
    <w:rsid w:val="008F2580"/>
    <w:rsid w:val="008F31B8"/>
    <w:rsid w:val="008F3237"/>
    <w:rsid w:val="008F346D"/>
    <w:rsid w:val="008F391A"/>
    <w:rsid w:val="008F3E93"/>
    <w:rsid w:val="008F4B7C"/>
    <w:rsid w:val="008F5C6C"/>
    <w:rsid w:val="008F5E61"/>
    <w:rsid w:val="008F5FA4"/>
    <w:rsid w:val="008F6F8D"/>
    <w:rsid w:val="008F75A2"/>
    <w:rsid w:val="008F77F6"/>
    <w:rsid w:val="008F780F"/>
    <w:rsid w:val="008F7877"/>
    <w:rsid w:val="008F7CE3"/>
    <w:rsid w:val="00900168"/>
    <w:rsid w:val="009007C0"/>
    <w:rsid w:val="0090085D"/>
    <w:rsid w:val="00900ED2"/>
    <w:rsid w:val="00900EEF"/>
    <w:rsid w:val="00901B9B"/>
    <w:rsid w:val="00901F9C"/>
    <w:rsid w:val="00902075"/>
    <w:rsid w:val="00902B4B"/>
    <w:rsid w:val="00902F66"/>
    <w:rsid w:val="00903AA2"/>
    <w:rsid w:val="00904307"/>
    <w:rsid w:val="00904923"/>
    <w:rsid w:val="00904C37"/>
    <w:rsid w:val="00904C47"/>
    <w:rsid w:val="00904CAE"/>
    <w:rsid w:val="0090502D"/>
    <w:rsid w:val="009052C4"/>
    <w:rsid w:val="00905719"/>
    <w:rsid w:val="00906363"/>
    <w:rsid w:val="00906927"/>
    <w:rsid w:val="009075E8"/>
    <w:rsid w:val="009076E2"/>
    <w:rsid w:val="00907CA9"/>
    <w:rsid w:val="00910082"/>
    <w:rsid w:val="009103D8"/>
    <w:rsid w:val="009104C7"/>
    <w:rsid w:val="00910A59"/>
    <w:rsid w:val="00910E62"/>
    <w:rsid w:val="00911692"/>
    <w:rsid w:val="0091191A"/>
    <w:rsid w:val="00911D2B"/>
    <w:rsid w:val="00911E12"/>
    <w:rsid w:val="009120BC"/>
    <w:rsid w:val="009123BD"/>
    <w:rsid w:val="0091386E"/>
    <w:rsid w:val="009138E2"/>
    <w:rsid w:val="00914B51"/>
    <w:rsid w:val="00914F27"/>
    <w:rsid w:val="00916403"/>
    <w:rsid w:val="00916577"/>
    <w:rsid w:val="00916839"/>
    <w:rsid w:val="00916E5A"/>
    <w:rsid w:val="0091753A"/>
    <w:rsid w:val="0091780C"/>
    <w:rsid w:val="00917C91"/>
    <w:rsid w:val="009203EE"/>
    <w:rsid w:val="009204C5"/>
    <w:rsid w:val="00920592"/>
    <w:rsid w:val="00920B38"/>
    <w:rsid w:val="00922043"/>
    <w:rsid w:val="00922D8D"/>
    <w:rsid w:val="00922E1F"/>
    <w:rsid w:val="0092354B"/>
    <w:rsid w:val="009236FB"/>
    <w:rsid w:val="00923D99"/>
    <w:rsid w:val="009242F6"/>
    <w:rsid w:val="00924923"/>
    <w:rsid w:val="00924C1D"/>
    <w:rsid w:val="009253EC"/>
    <w:rsid w:val="0092588C"/>
    <w:rsid w:val="00926302"/>
    <w:rsid w:val="009267C2"/>
    <w:rsid w:val="00926824"/>
    <w:rsid w:val="00926D3D"/>
    <w:rsid w:val="00926EED"/>
    <w:rsid w:val="00927161"/>
    <w:rsid w:val="009274C6"/>
    <w:rsid w:val="009307C1"/>
    <w:rsid w:val="009307E5"/>
    <w:rsid w:val="009309D1"/>
    <w:rsid w:val="00930C1D"/>
    <w:rsid w:val="009310B2"/>
    <w:rsid w:val="00931F27"/>
    <w:rsid w:val="00932109"/>
    <w:rsid w:val="009328B1"/>
    <w:rsid w:val="009328F8"/>
    <w:rsid w:val="00933094"/>
    <w:rsid w:val="0093330C"/>
    <w:rsid w:val="00933A5B"/>
    <w:rsid w:val="00933E58"/>
    <w:rsid w:val="00934F30"/>
    <w:rsid w:val="0093550A"/>
    <w:rsid w:val="00935BCD"/>
    <w:rsid w:val="0093619E"/>
    <w:rsid w:val="00936238"/>
    <w:rsid w:val="00937288"/>
    <w:rsid w:val="0093754F"/>
    <w:rsid w:val="0093777A"/>
    <w:rsid w:val="00937D42"/>
    <w:rsid w:val="00940141"/>
    <w:rsid w:val="00940D6A"/>
    <w:rsid w:val="00941196"/>
    <w:rsid w:val="0094261D"/>
    <w:rsid w:val="0094290D"/>
    <w:rsid w:val="00943B4D"/>
    <w:rsid w:val="00943B60"/>
    <w:rsid w:val="00943CDE"/>
    <w:rsid w:val="009444A7"/>
    <w:rsid w:val="00944FF6"/>
    <w:rsid w:val="00945056"/>
    <w:rsid w:val="00945285"/>
    <w:rsid w:val="009456E5"/>
    <w:rsid w:val="00945A68"/>
    <w:rsid w:val="00945B11"/>
    <w:rsid w:val="00945D0C"/>
    <w:rsid w:val="00945D5A"/>
    <w:rsid w:val="009461CA"/>
    <w:rsid w:val="00946365"/>
    <w:rsid w:val="00946A1E"/>
    <w:rsid w:val="00946A51"/>
    <w:rsid w:val="00946D6A"/>
    <w:rsid w:val="00947320"/>
    <w:rsid w:val="00947A0E"/>
    <w:rsid w:val="00947E15"/>
    <w:rsid w:val="009505F8"/>
    <w:rsid w:val="00950E6D"/>
    <w:rsid w:val="00951070"/>
    <w:rsid w:val="0095209F"/>
    <w:rsid w:val="00952212"/>
    <w:rsid w:val="009528B0"/>
    <w:rsid w:val="00952B54"/>
    <w:rsid w:val="00952C58"/>
    <w:rsid w:val="00952E17"/>
    <w:rsid w:val="009531B0"/>
    <w:rsid w:val="009533FA"/>
    <w:rsid w:val="00953508"/>
    <w:rsid w:val="00953794"/>
    <w:rsid w:val="00953A88"/>
    <w:rsid w:val="00954FB2"/>
    <w:rsid w:val="00955A05"/>
    <w:rsid w:val="00956065"/>
    <w:rsid w:val="0095672D"/>
    <w:rsid w:val="009575FF"/>
    <w:rsid w:val="00957903"/>
    <w:rsid w:val="0095790F"/>
    <w:rsid w:val="00957B94"/>
    <w:rsid w:val="00960590"/>
    <w:rsid w:val="00960893"/>
    <w:rsid w:val="009608EA"/>
    <w:rsid w:val="00960D6E"/>
    <w:rsid w:val="00960E31"/>
    <w:rsid w:val="009610D0"/>
    <w:rsid w:val="009611E4"/>
    <w:rsid w:val="0096151A"/>
    <w:rsid w:val="00961CEF"/>
    <w:rsid w:val="00961DF8"/>
    <w:rsid w:val="00961F58"/>
    <w:rsid w:val="00962276"/>
    <w:rsid w:val="0096313D"/>
    <w:rsid w:val="0096318D"/>
    <w:rsid w:val="00963B2D"/>
    <w:rsid w:val="00963FCE"/>
    <w:rsid w:val="009645D6"/>
    <w:rsid w:val="00964E97"/>
    <w:rsid w:val="00965368"/>
    <w:rsid w:val="00965DCE"/>
    <w:rsid w:val="0096602C"/>
    <w:rsid w:val="00966337"/>
    <w:rsid w:val="00966646"/>
    <w:rsid w:val="00966B13"/>
    <w:rsid w:val="00966EFE"/>
    <w:rsid w:val="00967492"/>
    <w:rsid w:val="00967E16"/>
    <w:rsid w:val="00967F42"/>
    <w:rsid w:val="00970AEE"/>
    <w:rsid w:val="00970C38"/>
    <w:rsid w:val="00970E27"/>
    <w:rsid w:val="0097138B"/>
    <w:rsid w:val="00971540"/>
    <w:rsid w:val="0097165C"/>
    <w:rsid w:val="00971685"/>
    <w:rsid w:val="009719C6"/>
    <w:rsid w:val="00971F72"/>
    <w:rsid w:val="009726AE"/>
    <w:rsid w:val="009726B2"/>
    <w:rsid w:val="00973378"/>
    <w:rsid w:val="00973445"/>
    <w:rsid w:val="00973B71"/>
    <w:rsid w:val="00973B73"/>
    <w:rsid w:val="00973F09"/>
    <w:rsid w:val="0097402E"/>
    <w:rsid w:val="0097419A"/>
    <w:rsid w:val="009745A7"/>
    <w:rsid w:val="0097466D"/>
    <w:rsid w:val="009748C4"/>
    <w:rsid w:val="009752D4"/>
    <w:rsid w:val="0097533C"/>
    <w:rsid w:val="009753D6"/>
    <w:rsid w:val="00975489"/>
    <w:rsid w:val="00975694"/>
    <w:rsid w:val="00975F30"/>
    <w:rsid w:val="00976963"/>
    <w:rsid w:val="00976CCF"/>
    <w:rsid w:val="0097728F"/>
    <w:rsid w:val="009772D2"/>
    <w:rsid w:val="009779CD"/>
    <w:rsid w:val="00977DC4"/>
    <w:rsid w:val="0098052E"/>
    <w:rsid w:val="00981195"/>
    <w:rsid w:val="009814C3"/>
    <w:rsid w:val="009818AA"/>
    <w:rsid w:val="00982B66"/>
    <w:rsid w:val="00982CE3"/>
    <w:rsid w:val="009830D7"/>
    <w:rsid w:val="00983857"/>
    <w:rsid w:val="00983A74"/>
    <w:rsid w:val="00983A84"/>
    <w:rsid w:val="00984044"/>
    <w:rsid w:val="00984857"/>
    <w:rsid w:val="00984981"/>
    <w:rsid w:val="00984A31"/>
    <w:rsid w:val="00985400"/>
    <w:rsid w:val="00985D11"/>
    <w:rsid w:val="009863D8"/>
    <w:rsid w:val="00986886"/>
    <w:rsid w:val="009868A6"/>
    <w:rsid w:val="00986F27"/>
    <w:rsid w:val="009870B4"/>
    <w:rsid w:val="00987157"/>
    <w:rsid w:val="00987230"/>
    <w:rsid w:val="00987715"/>
    <w:rsid w:val="00987D56"/>
    <w:rsid w:val="00990011"/>
    <w:rsid w:val="009903E0"/>
    <w:rsid w:val="0099062A"/>
    <w:rsid w:val="00990881"/>
    <w:rsid w:val="00990918"/>
    <w:rsid w:val="00990FCD"/>
    <w:rsid w:val="00991627"/>
    <w:rsid w:val="00991CAB"/>
    <w:rsid w:val="009922BF"/>
    <w:rsid w:val="009926D7"/>
    <w:rsid w:val="00992A8B"/>
    <w:rsid w:val="009939F4"/>
    <w:rsid w:val="009941DF"/>
    <w:rsid w:val="00994A84"/>
    <w:rsid w:val="00994F36"/>
    <w:rsid w:val="009956D1"/>
    <w:rsid w:val="00995D30"/>
    <w:rsid w:val="00996788"/>
    <w:rsid w:val="00996AEA"/>
    <w:rsid w:val="00996FB7"/>
    <w:rsid w:val="00997776"/>
    <w:rsid w:val="009978E7"/>
    <w:rsid w:val="00997DED"/>
    <w:rsid w:val="009A0A07"/>
    <w:rsid w:val="009A0C5F"/>
    <w:rsid w:val="009A0D82"/>
    <w:rsid w:val="009A133C"/>
    <w:rsid w:val="009A1B6F"/>
    <w:rsid w:val="009A1BE6"/>
    <w:rsid w:val="009A211A"/>
    <w:rsid w:val="009A2878"/>
    <w:rsid w:val="009A2C57"/>
    <w:rsid w:val="009A2D17"/>
    <w:rsid w:val="009A34A4"/>
    <w:rsid w:val="009A3EB7"/>
    <w:rsid w:val="009A3F65"/>
    <w:rsid w:val="009A4130"/>
    <w:rsid w:val="009A42B5"/>
    <w:rsid w:val="009A4A3F"/>
    <w:rsid w:val="009A4ABF"/>
    <w:rsid w:val="009A4E13"/>
    <w:rsid w:val="009A5060"/>
    <w:rsid w:val="009A515F"/>
    <w:rsid w:val="009A598E"/>
    <w:rsid w:val="009A5EB5"/>
    <w:rsid w:val="009A6066"/>
    <w:rsid w:val="009A614B"/>
    <w:rsid w:val="009A6769"/>
    <w:rsid w:val="009A6A40"/>
    <w:rsid w:val="009A6D3D"/>
    <w:rsid w:val="009A7F85"/>
    <w:rsid w:val="009B03A0"/>
    <w:rsid w:val="009B0457"/>
    <w:rsid w:val="009B067E"/>
    <w:rsid w:val="009B1804"/>
    <w:rsid w:val="009B1F5B"/>
    <w:rsid w:val="009B2B15"/>
    <w:rsid w:val="009B2CD2"/>
    <w:rsid w:val="009B3665"/>
    <w:rsid w:val="009B391F"/>
    <w:rsid w:val="009B3C39"/>
    <w:rsid w:val="009B43E0"/>
    <w:rsid w:val="009B4583"/>
    <w:rsid w:val="009B4AF9"/>
    <w:rsid w:val="009B50B4"/>
    <w:rsid w:val="009B5155"/>
    <w:rsid w:val="009B5630"/>
    <w:rsid w:val="009B56D8"/>
    <w:rsid w:val="009B5A6B"/>
    <w:rsid w:val="009B62D6"/>
    <w:rsid w:val="009B647F"/>
    <w:rsid w:val="009B66D3"/>
    <w:rsid w:val="009B68F8"/>
    <w:rsid w:val="009B6D8B"/>
    <w:rsid w:val="009B6EA1"/>
    <w:rsid w:val="009B73DD"/>
    <w:rsid w:val="009B7D8A"/>
    <w:rsid w:val="009B7F62"/>
    <w:rsid w:val="009C0144"/>
    <w:rsid w:val="009C0709"/>
    <w:rsid w:val="009C0AAA"/>
    <w:rsid w:val="009C1E94"/>
    <w:rsid w:val="009C1EF4"/>
    <w:rsid w:val="009C2895"/>
    <w:rsid w:val="009C2A62"/>
    <w:rsid w:val="009C2BC4"/>
    <w:rsid w:val="009C2C94"/>
    <w:rsid w:val="009C2F68"/>
    <w:rsid w:val="009C3116"/>
    <w:rsid w:val="009C338F"/>
    <w:rsid w:val="009C353F"/>
    <w:rsid w:val="009C3609"/>
    <w:rsid w:val="009C38B0"/>
    <w:rsid w:val="009C3D7A"/>
    <w:rsid w:val="009C3F9C"/>
    <w:rsid w:val="009C4230"/>
    <w:rsid w:val="009C436A"/>
    <w:rsid w:val="009C469D"/>
    <w:rsid w:val="009C4F28"/>
    <w:rsid w:val="009C5607"/>
    <w:rsid w:val="009C690A"/>
    <w:rsid w:val="009C74CF"/>
    <w:rsid w:val="009C7652"/>
    <w:rsid w:val="009C7ADA"/>
    <w:rsid w:val="009C7C29"/>
    <w:rsid w:val="009C7C88"/>
    <w:rsid w:val="009D0519"/>
    <w:rsid w:val="009D08BB"/>
    <w:rsid w:val="009D0FCF"/>
    <w:rsid w:val="009D128B"/>
    <w:rsid w:val="009D2185"/>
    <w:rsid w:val="009D27DD"/>
    <w:rsid w:val="009D2B50"/>
    <w:rsid w:val="009D2F6A"/>
    <w:rsid w:val="009D3508"/>
    <w:rsid w:val="009D372B"/>
    <w:rsid w:val="009D38CC"/>
    <w:rsid w:val="009D3EBF"/>
    <w:rsid w:val="009D4133"/>
    <w:rsid w:val="009D418B"/>
    <w:rsid w:val="009D49AA"/>
    <w:rsid w:val="009D51B7"/>
    <w:rsid w:val="009D6312"/>
    <w:rsid w:val="009D6A9B"/>
    <w:rsid w:val="009D6D15"/>
    <w:rsid w:val="009D729F"/>
    <w:rsid w:val="009E038F"/>
    <w:rsid w:val="009E057E"/>
    <w:rsid w:val="009E098E"/>
    <w:rsid w:val="009E0AE0"/>
    <w:rsid w:val="009E1913"/>
    <w:rsid w:val="009E1AAC"/>
    <w:rsid w:val="009E1AFC"/>
    <w:rsid w:val="009E1B70"/>
    <w:rsid w:val="009E1DEF"/>
    <w:rsid w:val="009E218F"/>
    <w:rsid w:val="009E3016"/>
    <w:rsid w:val="009E3A7B"/>
    <w:rsid w:val="009E417D"/>
    <w:rsid w:val="009E4465"/>
    <w:rsid w:val="009E48B3"/>
    <w:rsid w:val="009E4BAF"/>
    <w:rsid w:val="009E5058"/>
    <w:rsid w:val="009E5118"/>
    <w:rsid w:val="009E5553"/>
    <w:rsid w:val="009E56A9"/>
    <w:rsid w:val="009E57E8"/>
    <w:rsid w:val="009E5BC1"/>
    <w:rsid w:val="009E5D8E"/>
    <w:rsid w:val="009E662D"/>
    <w:rsid w:val="009E6866"/>
    <w:rsid w:val="009E6DE7"/>
    <w:rsid w:val="009E76A3"/>
    <w:rsid w:val="009E77F0"/>
    <w:rsid w:val="009E7D4D"/>
    <w:rsid w:val="009E7DF8"/>
    <w:rsid w:val="009F016B"/>
    <w:rsid w:val="009F100F"/>
    <w:rsid w:val="009F13A7"/>
    <w:rsid w:val="009F152C"/>
    <w:rsid w:val="009F1763"/>
    <w:rsid w:val="009F18E9"/>
    <w:rsid w:val="009F1BC5"/>
    <w:rsid w:val="009F2A12"/>
    <w:rsid w:val="009F2B78"/>
    <w:rsid w:val="009F3665"/>
    <w:rsid w:val="009F4104"/>
    <w:rsid w:val="009F473D"/>
    <w:rsid w:val="009F571A"/>
    <w:rsid w:val="009F5822"/>
    <w:rsid w:val="009F5CA1"/>
    <w:rsid w:val="009F5F7F"/>
    <w:rsid w:val="009F614C"/>
    <w:rsid w:val="009F6257"/>
    <w:rsid w:val="009F66CB"/>
    <w:rsid w:val="009F7292"/>
    <w:rsid w:val="009F7885"/>
    <w:rsid w:val="00A00460"/>
    <w:rsid w:val="00A005D8"/>
    <w:rsid w:val="00A00AD0"/>
    <w:rsid w:val="00A00D65"/>
    <w:rsid w:val="00A010BB"/>
    <w:rsid w:val="00A02048"/>
    <w:rsid w:val="00A02428"/>
    <w:rsid w:val="00A02BC0"/>
    <w:rsid w:val="00A03020"/>
    <w:rsid w:val="00A03430"/>
    <w:rsid w:val="00A03BB2"/>
    <w:rsid w:val="00A03C8B"/>
    <w:rsid w:val="00A04EA5"/>
    <w:rsid w:val="00A051B0"/>
    <w:rsid w:val="00A05417"/>
    <w:rsid w:val="00A05641"/>
    <w:rsid w:val="00A0576A"/>
    <w:rsid w:val="00A057B4"/>
    <w:rsid w:val="00A07672"/>
    <w:rsid w:val="00A10049"/>
    <w:rsid w:val="00A1060A"/>
    <w:rsid w:val="00A1073A"/>
    <w:rsid w:val="00A1086D"/>
    <w:rsid w:val="00A10DDE"/>
    <w:rsid w:val="00A11633"/>
    <w:rsid w:val="00A11754"/>
    <w:rsid w:val="00A120E4"/>
    <w:rsid w:val="00A1242E"/>
    <w:rsid w:val="00A1305E"/>
    <w:rsid w:val="00A13094"/>
    <w:rsid w:val="00A133E0"/>
    <w:rsid w:val="00A13682"/>
    <w:rsid w:val="00A139F0"/>
    <w:rsid w:val="00A141CF"/>
    <w:rsid w:val="00A14AA9"/>
    <w:rsid w:val="00A14EC6"/>
    <w:rsid w:val="00A14EC7"/>
    <w:rsid w:val="00A15490"/>
    <w:rsid w:val="00A1579B"/>
    <w:rsid w:val="00A15EEE"/>
    <w:rsid w:val="00A1603B"/>
    <w:rsid w:val="00A16378"/>
    <w:rsid w:val="00A1707E"/>
    <w:rsid w:val="00A1741C"/>
    <w:rsid w:val="00A1794E"/>
    <w:rsid w:val="00A17D0E"/>
    <w:rsid w:val="00A17D65"/>
    <w:rsid w:val="00A2018E"/>
    <w:rsid w:val="00A2031A"/>
    <w:rsid w:val="00A20643"/>
    <w:rsid w:val="00A210FA"/>
    <w:rsid w:val="00A2152B"/>
    <w:rsid w:val="00A21C96"/>
    <w:rsid w:val="00A2213D"/>
    <w:rsid w:val="00A2375E"/>
    <w:rsid w:val="00A23A86"/>
    <w:rsid w:val="00A23B79"/>
    <w:rsid w:val="00A24538"/>
    <w:rsid w:val="00A249C6"/>
    <w:rsid w:val="00A24E1E"/>
    <w:rsid w:val="00A256C2"/>
    <w:rsid w:val="00A257F4"/>
    <w:rsid w:val="00A25808"/>
    <w:rsid w:val="00A25A51"/>
    <w:rsid w:val="00A25DFF"/>
    <w:rsid w:val="00A2665A"/>
    <w:rsid w:val="00A2711B"/>
    <w:rsid w:val="00A27D5A"/>
    <w:rsid w:val="00A3012C"/>
    <w:rsid w:val="00A305B7"/>
    <w:rsid w:val="00A30926"/>
    <w:rsid w:val="00A330E5"/>
    <w:rsid w:val="00A33473"/>
    <w:rsid w:val="00A33801"/>
    <w:rsid w:val="00A33A91"/>
    <w:rsid w:val="00A3482E"/>
    <w:rsid w:val="00A351BA"/>
    <w:rsid w:val="00A3520B"/>
    <w:rsid w:val="00A35395"/>
    <w:rsid w:val="00A35854"/>
    <w:rsid w:val="00A35B2D"/>
    <w:rsid w:val="00A3696D"/>
    <w:rsid w:val="00A36B8D"/>
    <w:rsid w:val="00A36C66"/>
    <w:rsid w:val="00A37998"/>
    <w:rsid w:val="00A37F97"/>
    <w:rsid w:val="00A37FD9"/>
    <w:rsid w:val="00A40129"/>
    <w:rsid w:val="00A415C1"/>
    <w:rsid w:val="00A41C91"/>
    <w:rsid w:val="00A41CDB"/>
    <w:rsid w:val="00A41EFF"/>
    <w:rsid w:val="00A42598"/>
    <w:rsid w:val="00A4290C"/>
    <w:rsid w:val="00A42CA6"/>
    <w:rsid w:val="00A42E61"/>
    <w:rsid w:val="00A42F5D"/>
    <w:rsid w:val="00A430C8"/>
    <w:rsid w:val="00A431B9"/>
    <w:rsid w:val="00A43585"/>
    <w:rsid w:val="00A45512"/>
    <w:rsid w:val="00A4573A"/>
    <w:rsid w:val="00A46744"/>
    <w:rsid w:val="00A4675A"/>
    <w:rsid w:val="00A468B9"/>
    <w:rsid w:val="00A468C4"/>
    <w:rsid w:val="00A474AB"/>
    <w:rsid w:val="00A47BAB"/>
    <w:rsid w:val="00A50B55"/>
    <w:rsid w:val="00A50BBD"/>
    <w:rsid w:val="00A511E7"/>
    <w:rsid w:val="00A51412"/>
    <w:rsid w:val="00A516C6"/>
    <w:rsid w:val="00A51D04"/>
    <w:rsid w:val="00A52967"/>
    <w:rsid w:val="00A52A30"/>
    <w:rsid w:val="00A53690"/>
    <w:rsid w:val="00A545CA"/>
    <w:rsid w:val="00A54C30"/>
    <w:rsid w:val="00A55353"/>
    <w:rsid w:val="00A55365"/>
    <w:rsid w:val="00A55489"/>
    <w:rsid w:val="00A5560E"/>
    <w:rsid w:val="00A56973"/>
    <w:rsid w:val="00A57340"/>
    <w:rsid w:val="00A57676"/>
    <w:rsid w:val="00A578E3"/>
    <w:rsid w:val="00A57C61"/>
    <w:rsid w:val="00A57F70"/>
    <w:rsid w:val="00A60BA5"/>
    <w:rsid w:val="00A60CA9"/>
    <w:rsid w:val="00A61901"/>
    <w:rsid w:val="00A61A8D"/>
    <w:rsid w:val="00A61FFF"/>
    <w:rsid w:val="00A62913"/>
    <w:rsid w:val="00A62A59"/>
    <w:rsid w:val="00A63063"/>
    <w:rsid w:val="00A6383C"/>
    <w:rsid w:val="00A63D02"/>
    <w:rsid w:val="00A63F3B"/>
    <w:rsid w:val="00A64370"/>
    <w:rsid w:val="00A649DD"/>
    <w:rsid w:val="00A6576E"/>
    <w:rsid w:val="00A65B47"/>
    <w:rsid w:val="00A664B9"/>
    <w:rsid w:val="00A666E0"/>
    <w:rsid w:val="00A667CF"/>
    <w:rsid w:val="00A66E1F"/>
    <w:rsid w:val="00A7023C"/>
    <w:rsid w:val="00A7031E"/>
    <w:rsid w:val="00A70A4C"/>
    <w:rsid w:val="00A70B46"/>
    <w:rsid w:val="00A70BB9"/>
    <w:rsid w:val="00A70DE9"/>
    <w:rsid w:val="00A7114B"/>
    <w:rsid w:val="00A715DC"/>
    <w:rsid w:val="00A71AE1"/>
    <w:rsid w:val="00A71BE0"/>
    <w:rsid w:val="00A7217D"/>
    <w:rsid w:val="00A72B67"/>
    <w:rsid w:val="00A72B96"/>
    <w:rsid w:val="00A7356A"/>
    <w:rsid w:val="00A74058"/>
    <w:rsid w:val="00A74DED"/>
    <w:rsid w:val="00A74E11"/>
    <w:rsid w:val="00A751C3"/>
    <w:rsid w:val="00A753DA"/>
    <w:rsid w:val="00A758C3"/>
    <w:rsid w:val="00A76DA5"/>
    <w:rsid w:val="00A773BF"/>
    <w:rsid w:val="00A7744A"/>
    <w:rsid w:val="00A7776B"/>
    <w:rsid w:val="00A77D4A"/>
    <w:rsid w:val="00A811A1"/>
    <w:rsid w:val="00A81581"/>
    <w:rsid w:val="00A825E2"/>
    <w:rsid w:val="00A82B54"/>
    <w:rsid w:val="00A82C5A"/>
    <w:rsid w:val="00A83454"/>
    <w:rsid w:val="00A834D3"/>
    <w:rsid w:val="00A83618"/>
    <w:rsid w:val="00A83EAA"/>
    <w:rsid w:val="00A84073"/>
    <w:rsid w:val="00A842AF"/>
    <w:rsid w:val="00A84788"/>
    <w:rsid w:val="00A84877"/>
    <w:rsid w:val="00A8489A"/>
    <w:rsid w:val="00A849C5"/>
    <w:rsid w:val="00A85034"/>
    <w:rsid w:val="00A85322"/>
    <w:rsid w:val="00A85721"/>
    <w:rsid w:val="00A857D9"/>
    <w:rsid w:val="00A85CB6"/>
    <w:rsid w:val="00A86455"/>
    <w:rsid w:val="00A86D20"/>
    <w:rsid w:val="00A8769F"/>
    <w:rsid w:val="00A87710"/>
    <w:rsid w:val="00A87724"/>
    <w:rsid w:val="00A87F69"/>
    <w:rsid w:val="00A90966"/>
    <w:rsid w:val="00A90D06"/>
    <w:rsid w:val="00A90E01"/>
    <w:rsid w:val="00A91276"/>
    <w:rsid w:val="00A9128A"/>
    <w:rsid w:val="00A91E5A"/>
    <w:rsid w:val="00A92056"/>
    <w:rsid w:val="00A92648"/>
    <w:rsid w:val="00A926CA"/>
    <w:rsid w:val="00A92BD9"/>
    <w:rsid w:val="00A92F12"/>
    <w:rsid w:val="00A92F2C"/>
    <w:rsid w:val="00A937BA"/>
    <w:rsid w:val="00A940DA"/>
    <w:rsid w:val="00A944A6"/>
    <w:rsid w:val="00A9471C"/>
    <w:rsid w:val="00A94F04"/>
    <w:rsid w:val="00A94FC1"/>
    <w:rsid w:val="00A954E4"/>
    <w:rsid w:val="00A957B6"/>
    <w:rsid w:val="00A95F5E"/>
    <w:rsid w:val="00A964E3"/>
    <w:rsid w:val="00A96BE5"/>
    <w:rsid w:val="00A96F36"/>
    <w:rsid w:val="00A96FAA"/>
    <w:rsid w:val="00A97D84"/>
    <w:rsid w:val="00AA006C"/>
    <w:rsid w:val="00AA0199"/>
    <w:rsid w:val="00AA085D"/>
    <w:rsid w:val="00AA0CE7"/>
    <w:rsid w:val="00AA1009"/>
    <w:rsid w:val="00AA136B"/>
    <w:rsid w:val="00AA1D49"/>
    <w:rsid w:val="00AA22A3"/>
    <w:rsid w:val="00AA2D8E"/>
    <w:rsid w:val="00AA32EB"/>
    <w:rsid w:val="00AA37C4"/>
    <w:rsid w:val="00AA4B49"/>
    <w:rsid w:val="00AA5014"/>
    <w:rsid w:val="00AA551C"/>
    <w:rsid w:val="00AA6F44"/>
    <w:rsid w:val="00AA745A"/>
    <w:rsid w:val="00AA7624"/>
    <w:rsid w:val="00AA7A2E"/>
    <w:rsid w:val="00AB0091"/>
    <w:rsid w:val="00AB03E7"/>
    <w:rsid w:val="00AB115A"/>
    <w:rsid w:val="00AB1AAC"/>
    <w:rsid w:val="00AB1B53"/>
    <w:rsid w:val="00AB25D5"/>
    <w:rsid w:val="00AB27F9"/>
    <w:rsid w:val="00AB2AF2"/>
    <w:rsid w:val="00AB2E5B"/>
    <w:rsid w:val="00AB33EA"/>
    <w:rsid w:val="00AB346D"/>
    <w:rsid w:val="00AB4338"/>
    <w:rsid w:val="00AB4957"/>
    <w:rsid w:val="00AB4B45"/>
    <w:rsid w:val="00AB4FDD"/>
    <w:rsid w:val="00AB5E04"/>
    <w:rsid w:val="00AB66F2"/>
    <w:rsid w:val="00AB6EBD"/>
    <w:rsid w:val="00AB7151"/>
    <w:rsid w:val="00AC069E"/>
    <w:rsid w:val="00AC0B61"/>
    <w:rsid w:val="00AC1005"/>
    <w:rsid w:val="00AC1083"/>
    <w:rsid w:val="00AC10BB"/>
    <w:rsid w:val="00AC199D"/>
    <w:rsid w:val="00AC1CD5"/>
    <w:rsid w:val="00AC1DB1"/>
    <w:rsid w:val="00AC2711"/>
    <w:rsid w:val="00AC2A61"/>
    <w:rsid w:val="00AC330A"/>
    <w:rsid w:val="00AC3316"/>
    <w:rsid w:val="00AC35B3"/>
    <w:rsid w:val="00AC3859"/>
    <w:rsid w:val="00AC422F"/>
    <w:rsid w:val="00AC42E5"/>
    <w:rsid w:val="00AC46AF"/>
    <w:rsid w:val="00AC4F47"/>
    <w:rsid w:val="00AC5B49"/>
    <w:rsid w:val="00AC6664"/>
    <w:rsid w:val="00AC6E66"/>
    <w:rsid w:val="00AC6FC9"/>
    <w:rsid w:val="00AC713F"/>
    <w:rsid w:val="00AC72B2"/>
    <w:rsid w:val="00AC7F8F"/>
    <w:rsid w:val="00AD11EB"/>
    <w:rsid w:val="00AD2039"/>
    <w:rsid w:val="00AD2858"/>
    <w:rsid w:val="00AD345B"/>
    <w:rsid w:val="00AD3567"/>
    <w:rsid w:val="00AD3B00"/>
    <w:rsid w:val="00AD3DA5"/>
    <w:rsid w:val="00AD6877"/>
    <w:rsid w:val="00AD7AC9"/>
    <w:rsid w:val="00AD7F4E"/>
    <w:rsid w:val="00AE0B22"/>
    <w:rsid w:val="00AE0FD5"/>
    <w:rsid w:val="00AE1245"/>
    <w:rsid w:val="00AE2262"/>
    <w:rsid w:val="00AE32F5"/>
    <w:rsid w:val="00AE3418"/>
    <w:rsid w:val="00AE36FB"/>
    <w:rsid w:val="00AE3C0D"/>
    <w:rsid w:val="00AE3E59"/>
    <w:rsid w:val="00AE4197"/>
    <w:rsid w:val="00AE423C"/>
    <w:rsid w:val="00AE474A"/>
    <w:rsid w:val="00AE4DDF"/>
    <w:rsid w:val="00AE5019"/>
    <w:rsid w:val="00AE581A"/>
    <w:rsid w:val="00AE5892"/>
    <w:rsid w:val="00AE59C8"/>
    <w:rsid w:val="00AE5DD2"/>
    <w:rsid w:val="00AE6019"/>
    <w:rsid w:val="00AE6645"/>
    <w:rsid w:val="00AE68D8"/>
    <w:rsid w:val="00AE6EFF"/>
    <w:rsid w:val="00AE72DE"/>
    <w:rsid w:val="00AE75DC"/>
    <w:rsid w:val="00AE79FA"/>
    <w:rsid w:val="00AE7D0F"/>
    <w:rsid w:val="00AF0454"/>
    <w:rsid w:val="00AF0ADF"/>
    <w:rsid w:val="00AF21F6"/>
    <w:rsid w:val="00AF24DA"/>
    <w:rsid w:val="00AF24DD"/>
    <w:rsid w:val="00AF2992"/>
    <w:rsid w:val="00AF2A08"/>
    <w:rsid w:val="00AF33E1"/>
    <w:rsid w:val="00AF399D"/>
    <w:rsid w:val="00AF3C66"/>
    <w:rsid w:val="00AF4552"/>
    <w:rsid w:val="00AF491F"/>
    <w:rsid w:val="00AF536F"/>
    <w:rsid w:val="00AF6168"/>
    <w:rsid w:val="00AF66F5"/>
    <w:rsid w:val="00AF7BAB"/>
    <w:rsid w:val="00B0059F"/>
    <w:rsid w:val="00B00A54"/>
    <w:rsid w:val="00B00D02"/>
    <w:rsid w:val="00B0108E"/>
    <w:rsid w:val="00B0170D"/>
    <w:rsid w:val="00B01796"/>
    <w:rsid w:val="00B01B0C"/>
    <w:rsid w:val="00B01F2B"/>
    <w:rsid w:val="00B026EA"/>
    <w:rsid w:val="00B02DB1"/>
    <w:rsid w:val="00B040EE"/>
    <w:rsid w:val="00B04309"/>
    <w:rsid w:val="00B0434F"/>
    <w:rsid w:val="00B04529"/>
    <w:rsid w:val="00B0459A"/>
    <w:rsid w:val="00B049B0"/>
    <w:rsid w:val="00B04C62"/>
    <w:rsid w:val="00B04CF2"/>
    <w:rsid w:val="00B0539E"/>
    <w:rsid w:val="00B0574C"/>
    <w:rsid w:val="00B05B1B"/>
    <w:rsid w:val="00B05D7D"/>
    <w:rsid w:val="00B06547"/>
    <w:rsid w:val="00B06757"/>
    <w:rsid w:val="00B067AA"/>
    <w:rsid w:val="00B067B2"/>
    <w:rsid w:val="00B068F3"/>
    <w:rsid w:val="00B07026"/>
    <w:rsid w:val="00B072F0"/>
    <w:rsid w:val="00B10482"/>
    <w:rsid w:val="00B10487"/>
    <w:rsid w:val="00B10D32"/>
    <w:rsid w:val="00B10DBC"/>
    <w:rsid w:val="00B10FAB"/>
    <w:rsid w:val="00B11243"/>
    <w:rsid w:val="00B11636"/>
    <w:rsid w:val="00B11E4F"/>
    <w:rsid w:val="00B1236D"/>
    <w:rsid w:val="00B1239E"/>
    <w:rsid w:val="00B130C4"/>
    <w:rsid w:val="00B1316B"/>
    <w:rsid w:val="00B13BCD"/>
    <w:rsid w:val="00B13FD8"/>
    <w:rsid w:val="00B15DE6"/>
    <w:rsid w:val="00B162B7"/>
    <w:rsid w:val="00B165DE"/>
    <w:rsid w:val="00B167FA"/>
    <w:rsid w:val="00B17027"/>
    <w:rsid w:val="00B179F5"/>
    <w:rsid w:val="00B17C96"/>
    <w:rsid w:val="00B20046"/>
    <w:rsid w:val="00B20061"/>
    <w:rsid w:val="00B20336"/>
    <w:rsid w:val="00B20363"/>
    <w:rsid w:val="00B20588"/>
    <w:rsid w:val="00B206BA"/>
    <w:rsid w:val="00B2087E"/>
    <w:rsid w:val="00B20D4F"/>
    <w:rsid w:val="00B21159"/>
    <w:rsid w:val="00B2174B"/>
    <w:rsid w:val="00B223A7"/>
    <w:rsid w:val="00B22980"/>
    <w:rsid w:val="00B230DB"/>
    <w:rsid w:val="00B246E0"/>
    <w:rsid w:val="00B24E71"/>
    <w:rsid w:val="00B24FFA"/>
    <w:rsid w:val="00B252E7"/>
    <w:rsid w:val="00B25820"/>
    <w:rsid w:val="00B26243"/>
    <w:rsid w:val="00B2672C"/>
    <w:rsid w:val="00B26B80"/>
    <w:rsid w:val="00B2751E"/>
    <w:rsid w:val="00B27A1C"/>
    <w:rsid w:val="00B30657"/>
    <w:rsid w:val="00B30D1B"/>
    <w:rsid w:val="00B30D1C"/>
    <w:rsid w:val="00B31466"/>
    <w:rsid w:val="00B3176C"/>
    <w:rsid w:val="00B31A28"/>
    <w:rsid w:val="00B31CF5"/>
    <w:rsid w:val="00B31EE5"/>
    <w:rsid w:val="00B31F14"/>
    <w:rsid w:val="00B31F3C"/>
    <w:rsid w:val="00B320EB"/>
    <w:rsid w:val="00B33DF5"/>
    <w:rsid w:val="00B34EFB"/>
    <w:rsid w:val="00B351C4"/>
    <w:rsid w:val="00B35216"/>
    <w:rsid w:val="00B353ED"/>
    <w:rsid w:val="00B35B84"/>
    <w:rsid w:val="00B36058"/>
    <w:rsid w:val="00B36700"/>
    <w:rsid w:val="00B36749"/>
    <w:rsid w:val="00B36912"/>
    <w:rsid w:val="00B36E39"/>
    <w:rsid w:val="00B3703D"/>
    <w:rsid w:val="00B373F5"/>
    <w:rsid w:val="00B40E15"/>
    <w:rsid w:val="00B41DF2"/>
    <w:rsid w:val="00B42264"/>
    <w:rsid w:val="00B4479C"/>
    <w:rsid w:val="00B45188"/>
    <w:rsid w:val="00B45770"/>
    <w:rsid w:val="00B45D26"/>
    <w:rsid w:val="00B46101"/>
    <w:rsid w:val="00B46FA5"/>
    <w:rsid w:val="00B473FA"/>
    <w:rsid w:val="00B4793B"/>
    <w:rsid w:val="00B47E29"/>
    <w:rsid w:val="00B50534"/>
    <w:rsid w:val="00B50969"/>
    <w:rsid w:val="00B50A7E"/>
    <w:rsid w:val="00B50C15"/>
    <w:rsid w:val="00B5192E"/>
    <w:rsid w:val="00B51CD9"/>
    <w:rsid w:val="00B531D3"/>
    <w:rsid w:val="00B533D3"/>
    <w:rsid w:val="00B53E6D"/>
    <w:rsid w:val="00B54379"/>
    <w:rsid w:val="00B54892"/>
    <w:rsid w:val="00B54A33"/>
    <w:rsid w:val="00B54A50"/>
    <w:rsid w:val="00B54AA8"/>
    <w:rsid w:val="00B54EB0"/>
    <w:rsid w:val="00B54F62"/>
    <w:rsid w:val="00B5550E"/>
    <w:rsid w:val="00B55CF3"/>
    <w:rsid w:val="00B56E3C"/>
    <w:rsid w:val="00B57098"/>
    <w:rsid w:val="00B57501"/>
    <w:rsid w:val="00B576A8"/>
    <w:rsid w:val="00B57943"/>
    <w:rsid w:val="00B57C9A"/>
    <w:rsid w:val="00B57F93"/>
    <w:rsid w:val="00B6044C"/>
    <w:rsid w:val="00B604A3"/>
    <w:rsid w:val="00B60610"/>
    <w:rsid w:val="00B606A7"/>
    <w:rsid w:val="00B60C1A"/>
    <w:rsid w:val="00B60F29"/>
    <w:rsid w:val="00B61309"/>
    <w:rsid w:val="00B61828"/>
    <w:rsid w:val="00B61E12"/>
    <w:rsid w:val="00B61E7C"/>
    <w:rsid w:val="00B62234"/>
    <w:rsid w:val="00B62C0E"/>
    <w:rsid w:val="00B63B70"/>
    <w:rsid w:val="00B63C37"/>
    <w:rsid w:val="00B63EC5"/>
    <w:rsid w:val="00B64A2E"/>
    <w:rsid w:val="00B64F2D"/>
    <w:rsid w:val="00B65903"/>
    <w:rsid w:val="00B65F24"/>
    <w:rsid w:val="00B66125"/>
    <w:rsid w:val="00B66573"/>
    <w:rsid w:val="00B667DD"/>
    <w:rsid w:val="00B66834"/>
    <w:rsid w:val="00B66A5F"/>
    <w:rsid w:val="00B66A91"/>
    <w:rsid w:val="00B67212"/>
    <w:rsid w:val="00B672D8"/>
    <w:rsid w:val="00B67935"/>
    <w:rsid w:val="00B67997"/>
    <w:rsid w:val="00B67AB5"/>
    <w:rsid w:val="00B67CFA"/>
    <w:rsid w:val="00B67D2C"/>
    <w:rsid w:val="00B67E8F"/>
    <w:rsid w:val="00B70224"/>
    <w:rsid w:val="00B708FE"/>
    <w:rsid w:val="00B70C44"/>
    <w:rsid w:val="00B711C7"/>
    <w:rsid w:val="00B713E5"/>
    <w:rsid w:val="00B71534"/>
    <w:rsid w:val="00B71E8B"/>
    <w:rsid w:val="00B72563"/>
    <w:rsid w:val="00B72684"/>
    <w:rsid w:val="00B72975"/>
    <w:rsid w:val="00B72B18"/>
    <w:rsid w:val="00B72D05"/>
    <w:rsid w:val="00B730F6"/>
    <w:rsid w:val="00B73D9F"/>
    <w:rsid w:val="00B74522"/>
    <w:rsid w:val="00B74674"/>
    <w:rsid w:val="00B74BBE"/>
    <w:rsid w:val="00B75637"/>
    <w:rsid w:val="00B75990"/>
    <w:rsid w:val="00B7599E"/>
    <w:rsid w:val="00B76F70"/>
    <w:rsid w:val="00B7763F"/>
    <w:rsid w:val="00B77E2D"/>
    <w:rsid w:val="00B77F9C"/>
    <w:rsid w:val="00B80541"/>
    <w:rsid w:val="00B81079"/>
    <w:rsid w:val="00B816EE"/>
    <w:rsid w:val="00B81DBF"/>
    <w:rsid w:val="00B821E1"/>
    <w:rsid w:val="00B82322"/>
    <w:rsid w:val="00B82839"/>
    <w:rsid w:val="00B832F9"/>
    <w:rsid w:val="00B83346"/>
    <w:rsid w:val="00B83986"/>
    <w:rsid w:val="00B84C91"/>
    <w:rsid w:val="00B8537B"/>
    <w:rsid w:val="00B85C6C"/>
    <w:rsid w:val="00B85F46"/>
    <w:rsid w:val="00B87141"/>
    <w:rsid w:val="00B87599"/>
    <w:rsid w:val="00B90B08"/>
    <w:rsid w:val="00B91340"/>
    <w:rsid w:val="00B917E9"/>
    <w:rsid w:val="00B922EC"/>
    <w:rsid w:val="00B92508"/>
    <w:rsid w:val="00B92581"/>
    <w:rsid w:val="00B927DD"/>
    <w:rsid w:val="00B93071"/>
    <w:rsid w:val="00B9338E"/>
    <w:rsid w:val="00B93419"/>
    <w:rsid w:val="00B93A01"/>
    <w:rsid w:val="00B941B9"/>
    <w:rsid w:val="00B948A3"/>
    <w:rsid w:val="00B94F27"/>
    <w:rsid w:val="00B9561F"/>
    <w:rsid w:val="00B95873"/>
    <w:rsid w:val="00B958C3"/>
    <w:rsid w:val="00B95A18"/>
    <w:rsid w:val="00B96209"/>
    <w:rsid w:val="00B96374"/>
    <w:rsid w:val="00B96C13"/>
    <w:rsid w:val="00B971B4"/>
    <w:rsid w:val="00BA00E0"/>
    <w:rsid w:val="00BA011B"/>
    <w:rsid w:val="00BA07A9"/>
    <w:rsid w:val="00BA0876"/>
    <w:rsid w:val="00BA1A72"/>
    <w:rsid w:val="00BA272C"/>
    <w:rsid w:val="00BA27E2"/>
    <w:rsid w:val="00BA2B91"/>
    <w:rsid w:val="00BA33F0"/>
    <w:rsid w:val="00BA3C2F"/>
    <w:rsid w:val="00BA42BC"/>
    <w:rsid w:val="00BA43D2"/>
    <w:rsid w:val="00BA46ED"/>
    <w:rsid w:val="00BA49F8"/>
    <w:rsid w:val="00BA5066"/>
    <w:rsid w:val="00BA50A6"/>
    <w:rsid w:val="00BA513A"/>
    <w:rsid w:val="00BA561B"/>
    <w:rsid w:val="00BA562D"/>
    <w:rsid w:val="00BA5799"/>
    <w:rsid w:val="00BA586E"/>
    <w:rsid w:val="00BA7130"/>
    <w:rsid w:val="00BA7F39"/>
    <w:rsid w:val="00BB159C"/>
    <w:rsid w:val="00BB1837"/>
    <w:rsid w:val="00BB19C0"/>
    <w:rsid w:val="00BB1C68"/>
    <w:rsid w:val="00BB1E67"/>
    <w:rsid w:val="00BB1FAB"/>
    <w:rsid w:val="00BB2223"/>
    <w:rsid w:val="00BB268D"/>
    <w:rsid w:val="00BB29C4"/>
    <w:rsid w:val="00BB3443"/>
    <w:rsid w:val="00BB3B24"/>
    <w:rsid w:val="00BB42EE"/>
    <w:rsid w:val="00BB4A70"/>
    <w:rsid w:val="00BB4D22"/>
    <w:rsid w:val="00BB563D"/>
    <w:rsid w:val="00BB56AD"/>
    <w:rsid w:val="00BB66FE"/>
    <w:rsid w:val="00BB6B30"/>
    <w:rsid w:val="00BB6BA1"/>
    <w:rsid w:val="00BB7334"/>
    <w:rsid w:val="00BB76C4"/>
    <w:rsid w:val="00BC0620"/>
    <w:rsid w:val="00BC17ED"/>
    <w:rsid w:val="00BC1E2C"/>
    <w:rsid w:val="00BC2103"/>
    <w:rsid w:val="00BC4455"/>
    <w:rsid w:val="00BC522A"/>
    <w:rsid w:val="00BC54BC"/>
    <w:rsid w:val="00BC555D"/>
    <w:rsid w:val="00BC5743"/>
    <w:rsid w:val="00BD0158"/>
    <w:rsid w:val="00BD04E7"/>
    <w:rsid w:val="00BD084C"/>
    <w:rsid w:val="00BD0913"/>
    <w:rsid w:val="00BD0CED"/>
    <w:rsid w:val="00BD11EA"/>
    <w:rsid w:val="00BD12C2"/>
    <w:rsid w:val="00BD157A"/>
    <w:rsid w:val="00BD17A7"/>
    <w:rsid w:val="00BD1FA5"/>
    <w:rsid w:val="00BD20D3"/>
    <w:rsid w:val="00BD2B6D"/>
    <w:rsid w:val="00BD308B"/>
    <w:rsid w:val="00BD35BB"/>
    <w:rsid w:val="00BD3A4B"/>
    <w:rsid w:val="00BD41BC"/>
    <w:rsid w:val="00BD4530"/>
    <w:rsid w:val="00BD48BE"/>
    <w:rsid w:val="00BD4FB2"/>
    <w:rsid w:val="00BD50CE"/>
    <w:rsid w:val="00BD5897"/>
    <w:rsid w:val="00BD5A13"/>
    <w:rsid w:val="00BD5FBF"/>
    <w:rsid w:val="00BD6033"/>
    <w:rsid w:val="00BD6617"/>
    <w:rsid w:val="00BD6882"/>
    <w:rsid w:val="00BD6ABF"/>
    <w:rsid w:val="00BD7360"/>
    <w:rsid w:val="00BD73D3"/>
    <w:rsid w:val="00BD753F"/>
    <w:rsid w:val="00BD771C"/>
    <w:rsid w:val="00BD78B6"/>
    <w:rsid w:val="00BE0364"/>
    <w:rsid w:val="00BE07A6"/>
    <w:rsid w:val="00BE0B21"/>
    <w:rsid w:val="00BE0C09"/>
    <w:rsid w:val="00BE17D1"/>
    <w:rsid w:val="00BE2A62"/>
    <w:rsid w:val="00BE2E8A"/>
    <w:rsid w:val="00BE3055"/>
    <w:rsid w:val="00BE3550"/>
    <w:rsid w:val="00BE401D"/>
    <w:rsid w:val="00BE51DC"/>
    <w:rsid w:val="00BE56E2"/>
    <w:rsid w:val="00BE597A"/>
    <w:rsid w:val="00BE599A"/>
    <w:rsid w:val="00BE5BB6"/>
    <w:rsid w:val="00BE5C71"/>
    <w:rsid w:val="00BE5DD0"/>
    <w:rsid w:val="00BE6203"/>
    <w:rsid w:val="00BE6AD2"/>
    <w:rsid w:val="00BE70E3"/>
    <w:rsid w:val="00BE710D"/>
    <w:rsid w:val="00BE735F"/>
    <w:rsid w:val="00BE7373"/>
    <w:rsid w:val="00BE7653"/>
    <w:rsid w:val="00BE7766"/>
    <w:rsid w:val="00BE7AAC"/>
    <w:rsid w:val="00BF009E"/>
    <w:rsid w:val="00BF016F"/>
    <w:rsid w:val="00BF134A"/>
    <w:rsid w:val="00BF160D"/>
    <w:rsid w:val="00BF265D"/>
    <w:rsid w:val="00BF28A5"/>
    <w:rsid w:val="00BF2D21"/>
    <w:rsid w:val="00BF2E2C"/>
    <w:rsid w:val="00BF337C"/>
    <w:rsid w:val="00BF3D4D"/>
    <w:rsid w:val="00BF418A"/>
    <w:rsid w:val="00BF4438"/>
    <w:rsid w:val="00BF52B9"/>
    <w:rsid w:val="00BF587A"/>
    <w:rsid w:val="00BF5ABF"/>
    <w:rsid w:val="00BF6048"/>
    <w:rsid w:val="00BF69D8"/>
    <w:rsid w:val="00BF6E98"/>
    <w:rsid w:val="00BF7688"/>
    <w:rsid w:val="00BF782F"/>
    <w:rsid w:val="00BF7864"/>
    <w:rsid w:val="00C0040A"/>
    <w:rsid w:val="00C00D0D"/>
    <w:rsid w:val="00C01198"/>
    <w:rsid w:val="00C0135D"/>
    <w:rsid w:val="00C01581"/>
    <w:rsid w:val="00C01920"/>
    <w:rsid w:val="00C01D60"/>
    <w:rsid w:val="00C0296C"/>
    <w:rsid w:val="00C02DB7"/>
    <w:rsid w:val="00C030C3"/>
    <w:rsid w:val="00C033D4"/>
    <w:rsid w:val="00C03C31"/>
    <w:rsid w:val="00C04326"/>
    <w:rsid w:val="00C04965"/>
    <w:rsid w:val="00C04E89"/>
    <w:rsid w:val="00C0573A"/>
    <w:rsid w:val="00C057BE"/>
    <w:rsid w:val="00C068DA"/>
    <w:rsid w:val="00C06B7D"/>
    <w:rsid w:val="00C06BE0"/>
    <w:rsid w:val="00C06F13"/>
    <w:rsid w:val="00C073E5"/>
    <w:rsid w:val="00C073F4"/>
    <w:rsid w:val="00C0784D"/>
    <w:rsid w:val="00C1074E"/>
    <w:rsid w:val="00C108C6"/>
    <w:rsid w:val="00C10B71"/>
    <w:rsid w:val="00C10DC6"/>
    <w:rsid w:val="00C114E1"/>
    <w:rsid w:val="00C1184A"/>
    <w:rsid w:val="00C11976"/>
    <w:rsid w:val="00C123FC"/>
    <w:rsid w:val="00C12574"/>
    <w:rsid w:val="00C132AE"/>
    <w:rsid w:val="00C139B7"/>
    <w:rsid w:val="00C1407F"/>
    <w:rsid w:val="00C14626"/>
    <w:rsid w:val="00C14E89"/>
    <w:rsid w:val="00C14EE3"/>
    <w:rsid w:val="00C15007"/>
    <w:rsid w:val="00C15017"/>
    <w:rsid w:val="00C1546F"/>
    <w:rsid w:val="00C15EF6"/>
    <w:rsid w:val="00C16930"/>
    <w:rsid w:val="00C16F2B"/>
    <w:rsid w:val="00C16FC2"/>
    <w:rsid w:val="00C17431"/>
    <w:rsid w:val="00C17745"/>
    <w:rsid w:val="00C2022A"/>
    <w:rsid w:val="00C2183D"/>
    <w:rsid w:val="00C219C2"/>
    <w:rsid w:val="00C2215A"/>
    <w:rsid w:val="00C22489"/>
    <w:rsid w:val="00C22822"/>
    <w:rsid w:val="00C23B20"/>
    <w:rsid w:val="00C23E8B"/>
    <w:rsid w:val="00C247D8"/>
    <w:rsid w:val="00C24D17"/>
    <w:rsid w:val="00C257CA"/>
    <w:rsid w:val="00C26189"/>
    <w:rsid w:val="00C261EA"/>
    <w:rsid w:val="00C2638D"/>
    <w:rsid w:val="00C26448"/>
    <w:rsid w:val="00C264D4"/>
    <w:rsid w:val="00C274DB"/>
    <w:rsid w:val="00C27A83"/>
    <w:rsid w:val="00C3011E"/>
    <w:rsid w:val="00C30A2B"/>
    <w:rsid w:val="00C30B5D"/>
    <w:rsid w:val="00C31462"/>
    <w:rsid w:val="00C31543"/>
    <w:rsid w:val="00C3193D"/>
    <w:rsid w:val="00C31989"/>
    <w:rsid w:val="00C319F0"/>
    <w:rsid w:val="00C31B72"/>
    <w:rsid w:val="00C31C3E"/>
    <w:rsid w:val="00C32D5A"/>
    <w:rsid w:val="00C332D7"/>
    <w:rsid w:val="00C33AB5"/>
    <w:rsid w:val="00C33CED"/>
    <w:rsid w:val="00C34580"/>
    <w:rsid w:val="00C34A04"/>
    <w:rsid w:val="00C34EDB"/>
    <w:rsid w:val="00C35064"/>
    <w:rsid w:val="00C350C6"/>
    <w:rsid w:val="00C35295"/>
    <w:rsid w:val="00C3611F"/>
    <w:rsid w:val="00C364DD"/>
    <w:rsid w:val="00C373E0"/>
    <w:rsid w:val="00C378A6"/>
    <w:rsid w:val="00C37B05"/>
    <w:rsid w:val="00C37D4A"/>
    <w:rsid w:val="00C4041D"/>
    <w:rsid w:val="00C40512"/>
    <w:rsid w:val="00C4075A"/>
    <w:rsid w:val="00C40E04"/>
    <w:rsid w:val="00C40E58"/>
    <w:rsid w:val="00C4158C"/>
    <w:rsid w:val="00C417DB"/>
    <w:rsid w:val="00C41FAD"/>
    <w:rsid w:val="00C429DC"/>
    <w:rsid w:val="00C42AF4"/>
    <w:rsid w:val="00C44266"/>
    <w:rsid w:val="00C44929"/>
    <w:rsid w:val="00C45E64"/>
    <w:rsid w:val="00C46117"/>
    <w:rsid w:val="00C4623C"/>
    <w:rsid w:val="00C4661F"/>
    <w:rsid w:val="00C4681A"/>
    <w:rsid w:val="00C468CB"/>
    <w:rsid w:val="00C46DFC"/>
    <w:rsid w:val="00C477B7"/>
    <w:rsid w:val="00C47CC9"/>
    <w:rsid w:val="00C50061"/>
    <w:rsid w:val="00C50077"/>
    <w:rsid w:val="00C5038B"/>
    <w:rsid w:val="00C510FF"/>
    <w:rsid w:val="00C51614"/>
    <w:rsid w:val="00C51953"/>
    <w:rsid w:val="00C51A40"/>
    <w:rsid w:val="00C51D42"/>
    <w:rsid w:val="00C52280"/>
    <w:rsid w:val="00C53C44"/>
    <w:rsid w:val="00C54A40"/>
    <w:rsid w:val="00C553EE"/>
    <w:rsid w:val="00C55814"/>
    <w:rsid w:val="00C55DCD"/>
    <w:rsid w:val="00C56862"/>
    <w:rsid w:val="00C56EDD"/>
    <w:rsid w:val="00C56FD1"/>
    <w:rsid w:val="00C57916"/>
    <w:rsid w:val="00C579DF"/>
    <w:rsid w:val="00C6064E"/>
    <w:rsid w:val="00C60C79"/>
    <w:rsid w:val="00C612D9"/>
    <w:rsid w:val="00C6144E"/>
    <w:rsid w:val="00C615B4"/>
    <w:rsid w:val="00C61935"/>
    <w:rsid w:val="00C62A6F"/>
    <w:rsid w:val="00C63328"/>
    <w:rsid w:val="00C665A8"/>
    <w:rsid w:val="00C66846"/>
    <w:rsid w:val="00C66BB6"/>
    <w:rsid w:val="00C672E1"/>
    <w:rsid w:val="00C70D0B"/>
    <w:rsid w:val="00C7125D"/>
    <w:rsid w:val="00C724D9"/>
    <w:rsid w:val="00C72EE7"/>
    <w:rsid w:val="00C72F77"/>
    <w:rsid w:val="00C73697"/>
    <w:rsid w:val="00C736B0"/>
    <w:rsid w:val="00C7377B"/>
    <w:rsid w:val="00C737FF"/>
    <w:rsid w:val="00C7384B"/>
    <w:rsid w:val="00C738E6"/>
    <w:rsid w:val="00C73FCF"/>
    <w:rsid w:val="00C74285"/>
    <w:rsid w:val="00C749E8"/>
    <w:rsid w:val="00C74E13"/>
    <w:rsid w:val="00C75386"/>
    <w:rsid w:val="00C7548F"/>
    <w:rsid w:val="00C75A52"/>
    <w:rsid w:val="00C75C26"/>
    <w:rsid w:val="00C75C37"/>
    <w:rsid w:val="00C75CB7"/>
    <w:rsid w:val="00C75D6A"/>
    <w:rsid w:val="00C7650C"/>
    <w:rsid w:val="00C7666E"/>
    <w:rsid w:val="00C76829"/>
    <w:rsid w:val="00C77906"/>
    <w:rsid w:val="00C779AF"/>
    <w:rsid w:val="00C77C82"/>
    <w:rsid w:val="00C80407"/>
    <w:rsid w:val="00C80D01"/>
    <w:rsid w:val="00C813DC"/>
    <w:rsid w:val="00C820B1"/>
    <w:rsid w:val="00C82447"/>
    <w:rsid w:val="00C8285E"/>
    <w:rsid w:val="00C8287F"/>
    <w:rsid w:val="00C8289D"/>
    <w:rsid w:val="00C8290A"/>
    <w:rsid w:val="00C82F23"/>
    <w:rsid w:val="00C83135"/>
    <w:rsid w:val="00C8315F"/>
    <w:rsid w:val="00C831B8"/>
    <w:rsid w:val="00C832FD"/>
    <w:rsid w:val="00C837B2"/>
    <w:rsid w:val="00C83A45"/>
    <w:rsid w:val="00C83C80"/>
    <w:rsid w:val="00C84343"/>
    <w:rsid w:val="00C84D74"/>
    <w:rsid w:val="00C8503E"/>
    <w:rsid w:val="00C85082"/>
    <w:rsid w:val="00C8547D"/>
    <w:rsid w:val="00C85681"/>
    <w:rsid w:val="00C862CB"/>
    <w:rsid w:val="00C863F7"/>
    <w:rsid w:val="00C865FC"/>
    <w:rsid w:val="00C869B5"/>
    <w:rsid w:val="00C86CE9"/>
    <w:rsid w:val="00C87365"/>
    <w:rsid w:val="00C87588"/>
    <w:rsid w:val="00C90497"/>
    <w:rsid w:val="00C90BBF"/>
    <w:rsid w:val="00C90CFA"/>
    <w:rsid w:val="00C90DC1"/>
    <w:rsid w:val="00C915BB"/>
    <w:rsid w:val="00C919E4"/>
    <w:rsid w:val="00C91A0D"/>
    <w:rsid w:val="00C91DBC"/>
    <w:rsid w:val="00C9351D"/>
    <w:rsid w:val="00C93843"/>
    <w:rsid w:val="00C93A77"/>
    <w:rsid w:val="00C93A7F"/>
    <w:rsid w:val="00C93D7A"/>
    <w:rsid w:val="00C94373"/>
    <w:rsid w:val="00C949DA"/>
    <w:rsid w:val="00C94B0A"/>
    <w:rsid w:val="00C952FD"/>
    <w:rsid w:val="00C95AA5"/>
    <w:rsid w:val="00C96529"/>
    <w:rsid w:val="00C96F69"/>
    <w:rsid w:val="00C974D4"/>
    <w:rsid w:val="00C97532"/>
    <w:rsid w:val="00C975B4"/>
    <w:rsid w:val="00C976FE"/>
    <w:rsid w:val="00CA1057"/>
    <w:rsid w:val="00CA135D"/>
    <w:rsid w:val="00CA1864"/>
    <w:rsid w:val="00CA18D8"/>
    <w:rsid w:val="00CA3548"/>
    <w:rsid w:val="00CA4179"/>
    <w:rsid w:val="00CA436C"/>
    <w:rsid w:val="00CA50D6"/>
    <w:rsid w:val="00CA5818"/>
    <w:rsid w:val="00CA59E2"/>
    <w:rsid w:val="00CA603E"/>
    <w:rsid w:val="00CA62C8"/>
    <w:rsid w:val="00CA642B"/>
    <w:rsid w:val="00CA6A99"/>
    <w:rsid w:val="00CA6AA0"/>
    <w:rsid w:val="00CA6F59"/>
    <w:rsid w:val="00CA7570"/>
    <w:rsid w:val="00CA76BE"/>
    <w:rsid w:val="00CA7EC4"/>
    <w:rsid w:val="00CA7F00"/>
    <w:rsid w:val="00CB01C3"/>
    <w:rsid w:val="00CB11ED"/>
    <w:rsid w:val="00CB1D7F"/>
    <w:rsid w:val="00CB1E67"/>
    <w:rsid w:val="00CB1E8C"/>
    <w:rsid w:val="00CB243A"/>
    <w:rsid w:val="00CB24A6"/>
    <w:rsid w:val="00CB254D"/>
    <w:rsid w:val="00CB366C"/>
    <w:rsid w:val="00CB3933"/>
    <w:rsid w:val="00CB3AE5"/>
    <w:rsid w:val="00CB3BC6"/>
    <w:rsid w:val="00CB42FA"/>
    <w:rsid w:val="00CB4CA3"/>
    <w:rsid w:val="00CB5001"/>
    <w:rsid w:val="00CB5DB3"/>
    <w:rsid w:val="00CB6656"/>
    <w:rsid w:val="00CB677C"/>
    <w:rsid w:val="00CB6B9F"/>
    <w:rsid w:val="00CB7325"/>
    <w:rsid w:val="00CB795F"/>
    <w:rsid w:val="00CB7DAA"/>
    <w:rsid w:val="00CC07A8"/>
    <w:rsid w:val="00CC0CCA"/>
    <w:rsid w:val="00CC100D"/>
    <w:rsid w:val="00CC1265"/>
    <w:rsid w:val="00CC14C1"/>
    <w:rsid w:val="00CC1B90"/>
    <w:rsid w:val="00CC2102"/>
    <w:rsid w:val="00CC22E8"/>
    <w:rsid w:val="00CC27CF"/>
    <w:rsid w:val="00CC2930"/>
    <w:rsid w:val="00CC2DA8"/>
    <w:rsid w:val="00CC2DF5"/>
    <w:rsid w:val="00CC36B7"/>
    <w:rsid w:val="00CC3F84"/>
    <w:rsid w:val="00CC3FA3"/>
    <w:rsid w:val="00CC40E6"/>
    <w:rsid w:val="00CC4166"/>
    <w:rsid w:val="00CC564A"/>
    <w:rsid w:val="00CC5777"/>
    <w:rsid w:val="00CC5D58"/>
    <w:rsid w:val="00CC5F6F"/>
    <w:rsid w:val="00CC6334"/>
    <w:rsid w:val="00CC691C"/>
    <w:rsid w:val="00CC70AF"/>
    <w:rsid w:val="00CD1FF6"/>
    <w:rsid w:val="00CD2A17"/>
    <w:rsid w:val="00CD2D11"/>
    <w:rsid w:val="00CD36E1"/>
    <w:rsid w:val="00CD3A81"/>
    <w:rsid w:val="00CD3F84"/>
    <w:rsid w:val="00CD4299"/>
    <w:rsid w:val="00CD4779"/>
    <w:rsid w:val="00CD4E1E"/>
    <w:rsid w:val="00CD54D5"/>
    <w:rsid w:val="00CD5622"/>
    <w:rsid w:val="00CD5B26"/>
    <w:rsid w:val="00CD6384"/>
    <w:rsid w:val="00CD6D70"/>
    <w:rsid w:val="00CD6F8E"/>
    <w:rsid w:val="00CD7BBA"/>
    <w:rsid w:val="00CE0410"/>
    <w:rsid w:val="00CE07D8"/>
    <w:rsid w:val="00CE0EF3"/>
    <w:rsid w:val="00CE11BE"/>
    <w:rsid w:val="00CE18A8"/>
    <w:rsid w:val="00CE1C15"/>
    <w:rsid w:val="00CE2357"/>
    <w:rsid w:val="00CE31F0"/>
    <w:rsid w:val="00CE36BE"/>
    <w:rsid w:val="00CE4729"/>
    <w:rsid w:val="00CE4819"/>
    <w:rsid w:val="00CE49A7"/>
    <w:rsid w:val="00CE5647"/>
    <w:rsid w:val="00CE6778"/>
    <w:rsid w:val="00CE69DF"/>
    <w:rsid w:val="00CE7469"/>
    <w:rsid w:val="00CE77B7"/>
    <w:rsid w:val="00CE77E0"/>
    <w:rsid w:val="00CE7A96"/>
    <w:rsid w:val="00CF0129"/>
    <w:rsid w:val="00CF064B"/>
    <w:rsid w:val="00CF0CE0"/>
    <w:rsid w:val="00CF11DE"/>
    <w:rsid w:val="00CF1BB3"/>
    <w:rsid w:val="00CF1F76"/>
    <w:rsid w:val="00CF1F82"/>
    <w:rsid w:val="00CF2900"/>
    <w:rsid w:val="00CF2979"/>
    <w:rsid w:val="00CF2BAF"/>
    <w:rsid w:val="00CF2E56"/>
    <w:rsid w:val="00CF2ED8"/>
    <w:rsid w:val="00CF32E1"/>
    <w:rsid w:val="00CF330F"/>
    <w:rsid w:val="00CF371D"/>
    <w:rsid w:val="00CF3AD3"/>
    <w:rsid w:val="00CF3F35"/>
    <w:rsid w:val="00CF432A"/>
    <w:rsid w:val="00CF47A8"/>
    <w:rsid w:val="00CF5A48"/>
    <w:rsid w:val="00CF5DF8"/>
    <w:rsid w:val="00CF613D"/>
    <w:rsid w:val="00CF64CA"/>
    <w:rsid w:val="00CF66D0"/>
    <w:rsid w:val="00CF679F"/>
    <w:rsid w:val="00CF6E9F"/>
    <w:rsid w:val="00CF6ED7"/>
    <w:rsid w:val="00CF6F05"/>
    <w:rsid w:val="00CF7E45"/>
    <w:rsid w:val="00D0018D"/>
    <w:rsid w:val="00D00229"/>
    <w:rsid w:val="00D00A92"/>
    <w:rsid w:val="00D0240C"/>
    <w:rsid w:val="00D026ED"/>
    <w:rsid w:val="00D027CE"/>
    <w:rsid w:val="00D02E46"/>
    <w:rsid w:val="00D033FF"/>
    <w:rsid w:val="00D03969"/>
    <w:rsid w:val="00D03A38"/>
    <w:rsid w:val="00D03C32"/>
    <w:rsid w:val="00D03FC0"/>
    <w:rsid w:val="00D0469B"/>
    <w:rsid w:val="00D054DD"/>
    <w:rsid w:val="00D057B8"/>
    <w:rsid w:val="00D05D57"/>
    <w:rsid w:val="00D060F3"/>
    <w:rsid w:val="00D06880"/>
    <w:rsid w:val="00D06D8D"/>
    <w:rsid w:val="00D06F2D"/>
    <w:rsid w:val="00D07124"/>
    <w:rsid w:val="00D072F4"/>
    <w:rsid w:val="00D0741B"/>
    <w:rsid w:val="00D0758F"/>
    <w:rsid w:val="00D0759F"/>
    <w:rsid w:val="00D108F0"/>
    <w:rsid w:val="00D10D21"/>
    <w:rsid w:val="00D125D9"/>
    <w:rsid w:val="00D128AE"/>
    <w:rsid w:val="00D139B1"/>
    <w:rsid w:val="00D13D3C"/>
    <w:rsid w:val="00D142CE"/>
    <w:rsid w:val="00D15EBA"/>
    <w:rsid w:val="00D16AD7"/>
    <w:rsid w:val="00D17539"/>
    <w:rsid w:val="00D20964"/>
    <w:rsid w:val="00D20E22"/>
    <w:rsid w:val="00D21812"/>
    <w:rsid w:val="00D21C51"/>
    <w:rsid w:val="00D21D2C"/>
    <w:rsid w:val="00D22027"/>
    <w:rsid w:val="00D22168"/>
    <w:rsid w:val="00D2227B"/>
    <w:rsid w:val="00D224CA"/>
    <w:rsid w:val="00D22E02"/>
    <w:rsid w:val="00D22ECB"/>
    <w:rsid w:val="00D2324B"/>
    <w:rsid w:val="00D2340B"/>
    <w:rsid w:val="00D23A51"/>
    <w:rsid w:val="00D23CCC"/>
    <w:rsid w:val="00D24865"/>
    <w:rsid w:val="00D252E3"/>
    <w:rsid w:val="00D258D7"/>
    <w:rsid w:val="00D25D57"/>
    <w:rsid w:val="00D2621C"/>
    <w:rsid w:val="00D279C6"/>
    <w:rsid w:val="00D27BC2"/>
    <w:rsid w:val="00D27C3F"/>
    <w:rsid w:val="00D27C69"/>
    <w:rsid w:val="00D27F0E"/>
    <w:rsid w:val="00D30ADA"/>
    <w:rsid w:val="00D31168"/>
    <w:rsid w:val="00D31349"/>
    <w:rsid w:val="00D315CB"/>
    <w:rsid w:val="00D3180F"/>
    <w:rsid w:val="00D318CC"/>
    <w:rsid w:val="00D31AB4"/>
    <w:rsid w:val="00D31D9C"/>
    <w:rsid w:val="00D32009"/>
    <w:rsid w:val="00D321EA"/>
    <w:rsid w:val="00D33B26"/>
    <w:rsid w:val="00D34F6F"/>
    <w:rsid w:val="00D353F4"/>
    <w:rsid w:val="00D36490"/>
    <w:rsid w:val="00D36A83"/>
    <w:rsid w:val="00D36C25"/>
    <w:rsid w:val="00D36CC7"/>
    <w:rsid w:val="00D36F5C"/>
    <w:rsid w:val="00D370DF"/>
    <w:rsid w:val="00D374EC"/>
    <w:rsid w:val="00D37DE0"/>
    <w:rsid w:val="00D4005D"/>
    <w:rsid w:val="00D40182"/>
    <w:rsid w:val="00D41271"/>
    <w:rsid w:val="00D41890"/>
    <w:rsid w:val="00D42155"/>
    <w:rsid w:val="00D424D3"/>
    <w:rsid w:val="00D425A0"/>
    <w:rsid w:val="00D4281B"/>
    <w:rsid w:val="00D42833"/>
    <w:rsid w:val="00D42C9F"/>
    <w:rsid w:val="00D42CD3"/>
    <w:rsid w:val="00D43458"/>
    <w:rsid w:val="00D43820"/>
    <w:rsid w:val="00D44656"/>
    <w:rsid w:val="00D44832"/>
    <w:rsid w:val="00D44A48"/>
    <w:rsid w:val="00D44C61"/>
    <w:rsid w:val="00D44EA2"/>
    <w:rsid w:val="00D45240"/>
    <w:rsid w:val="00D458DE"/>
    <w:rsid w:val="00D460A6"/>
    <w:rsid w:val="00D465B7"/>
    <w:rsid w:val="00D46A98"/>
    <w:rsid w:val="00D475E2"/>
    <w:rsid w:val="00D47629"/>
    <w:rsid w:val="00D47DC7"/>
    <w:rsid w:val="00D50431"/>
    <w:rsid w:val="00D50799"/>
    <w:rsid w:val="00D508E9"/>
    <w:rsid w:val="00D50AEE"/>
    <w:rsid w:val="00D50E1D"/>
    <w:rsid w:val="00D51571"/>
    <w:rsid w:val="00D515BA"/>
    <w:rsid w:val="00D51916"/>
    <w:rsid w:val="00D51A9A"/>
    <w:rsid w:val="00D51ACE"/>
    <w:rsid w:val="00D523D4"/>
    <w:rsid w:val="00D5331B"/>
    <w:rsid w:val="00D53A34"/>
    <w:rsid w:val="00D53D33"/>
    <w:rsid w:val="00D53F7E"/>
    <w:rsid w:val="00D53F8C"/>
    <w:rsid w:val="00D544A3"/>
    <w:rsid w:val="00D549A7"/>
    <w:rsid w:val="00D54F83"/>
    <w:rsid w:val="00D550DF"/>
    <w:rsid w:val="00D600C5"/>
    <w:rsid w:val="00D601CB"/>
    <w:rsid w:val="00D60FFB"/>
    <w:rsid w:val="00D61EAD"/>
    <w:rsid w:val="00D62123"/>
    <w:rsid w:val="00D62A6E"/>
    <w:rsid w:val="00D62A9E"/>
    <w:rsid w:val="00D62E84"/>
    <w:rsid w:val="00D62F81"/>
    <w:rsid w:val="00D63954"/>
    <w:rsid w:val="00D63B29"/>
    <w:rsid w:val="00D63D5B"/>
    <w:rsid w:val="00D63DE0"/>
    <w:rsid w:val="00D64058"/>
    <w:rsid w:val="00D6412F"/>
    <w:rsid w:val="00D642A5"/>
    <w:rsid w:val="00D64668"/>
    <w:rsid w:val="00D64A61"/>
    <w:rsid w:val="00D64D0B"/>
    <w:rsid w:val="00D650E3"/>
    <w:rsid w:val="00D65293"/>
    <w:rsid w:val="00D659F1"/>
    <w:rsid w:val="00D65A85"/>
    <w:rsid w:val="00D65C2E"/>
    <w:rsid w:val="00D662AB"/>
    <w:rsid w:val="00D66496"/>
    <w:rsid w:val="00D66B37"/>
    <w:rsid w:val="00D66F6B"/>
    <w:rsid w:val="00D67236"/>
    <w:rsid w:val="00D704E5"/>
    <w:rsid w:val="00D705FB"/>
    <w:rsid w:val="00D706D7"/>
    <w:rsid w:val="00D72183"/>
    <w:rsid w:val="00D7280B"/>
    <w:rsid w:val="00D72F53"/>
    <w:rsid w:val="00D73599"/>
    <w:rsid w:val="00D740F2"/>
    <w:rsid w:val="00D74382"/>
    <w:rsid w:val="00D744A8"/>
    <w:rsid w:val="00D74826"/>
    <w:rsid w:val="00D74AAF"/>
    <w:rsid w:val="00D74E6F"/>
    <w:rsid w:val="00D74F45"/>
    <w:rsid w:val="00D7506F"/>
    <w:rsid w:val="00D75165"/>
    <w:rsid w:val="00D75778"/>
    <w:rsid w:val="00D75863"/>
    <w:rsid w:val="00D7594D"/>
    <w:rsid w:val="00D75C05"/>
    <w:rsid w:val="00D75E51"/>
    <w:rsid w:val="00D75EAE"/>
    <w:rsid w:val="00D775BF"/>
    <w:rsid w:val="00D81EBB"/>
    <w:rsid w:val="00D82AA2"/>
    <w:rsid w:val="00D82CD8"/>
    <w:rsid w:val="00D82FC9"/>
    <w:rsid w:val="00D835CA"/>
    <w:rsid w:val="00D83F86"/>
    <w:rsid w:val="00D8412C"/>
    <w:rsid w:val="00D845ED"/>
    <w:rsid w:val="00D8473F"/>
    <w:rsid w:val="00D84B70"/>
    <w:rsid w:val="00D8535C"/>
    <w:rsid w:val="00D85CF5"/>
    <w:rsid w:val="00D85D5E"/>
    <w:rsid w:val="00D860C9"/>
    <w:rsid w:val="00D86142"/>
    <w:rsid w:val="00D8614E"/>
    <w:rsid w:val="00D86607"/>
    <w:rsid w:val="00D866C7"/>
    <w:rsid w:val="00D86D16"/>
    <w:rsid w:val="00D8710D"/>
    <w:rsid w:val="00D87274"/>
    <w:rsid w:val="00D875D7"/>
    <w:rsid w:val="00D87703"/>
    <w:rsid w:val="00D877DF"/>
    <w:rsid w:val="00D90CA4"/>
    <w:rsid w:val="00D90EBF"/>
    <w:rsid w:val="00D90FEE"/>
    <w:rsid w:val="00D912C7"/>
    <w:rsid w:val="00D913AE"/>
    <w:rsid w:val="00D913CC"/>
    <w:rsid w:val="00D91506"/>
    <w:rsid w:val="00D916B0"/>
    <w:rsid w:val="00D91710"/>
    <w:rsid w:val="00D927A8"/>
    <w:rsid w:val="00D9286E"/>
    <w:rsid w:val="00D93AA1"/>
    <w:rsid w:val="00D93B24"/>
    <w:rsid w:val="00D9422B"/>
    <w:rsid w:val="00D945C3"/>
    <w:rsid w:val="00D94FB2"/>
    <w:rsid w:val="00D952A5"/>
    <w:rsid w:val="00D956C4"/>
    <w:rsid w:val="00D95C8F"/>
    <w:rsid w:val="00D960D2"/>
    <w:rsid w:val="00D9620F"/>
    <w:rsid w:val="00D9647E"/>
    <w:rsid w:val="00D9649E"/>
    <w:rsid w:val="00D96B6C"/>
    <w:rsid w:val="00D9771C"/>
    <w:rsid w:val="00D97CB9"/>
    <w:rsid w:val="00D97E68"/>
    <w:rsid w:val="00DA0878"/>
    <w:rsid w:val="00DA0CF3"/>
    <w:rsid w:val="00DA0F5D"/>
    <w:rsid w:val="00DA146F"/>
    <w:rsid w:val="00DA1B94"/>
    <w:rsid w:val="00DA1DC5"/>
    <w:rsid w:val="00DA1E9F"/>
    <w:rsid w:val="00DA1FB9"/>
    <w:rsid w:val="00DA227B"/>
    <w:rsid w:val="00DA23D1"/>
    <w:rsid w:val="00DA2443"/>
    <w:rsid w:val="00DA273F"/>
    <w:rsid w:val="00DA280E"/>
    <w:rsid w:val="00DA3480"/>
    <w:rsid w:val="00DA3EB8"/>
    <w:rsid w:val="00DA3FFC"/>
    <w:rsid w:val="00DA4969"/>
    <w:rsid w:val="00DA5193"/>
    <w:rsid w:val="00DA54BB"/>
    <w:rsid w:val="00DA54CC"/>
    <w:rsid w:val="00DA5CD5"/>
    <w:rsid w:val="00DA61DC"/>
    <w:rsid w:val="00DA63EE"/>
    <w:rsid w:val="00DA64C5"/>
    <w:rsid w:val="00DA6C80"/>
    <w:rsid w:val="00DA6D73"/>
    <w:rsid w:val="00DA6DBB"/>
    <w:rsid w:val="00DA6EF9"/>
    <w:rsid w:val="00DA731B"/>
    <w:rsid w:val="00DA7324"/>
    <w:rsid w:val="00DA7514"/>
    <w:rsid w:val="00DA7E13"/>
    <w:rsid w:val="00DB073E"/>
    <w:rsid w:val="00DB0F71"/>
    <w:rsid w:val="00DB10CD"/>
    <w:rsid w:val="00DB1245"/>
    <w:rsid w:val="00DB13A5"/>
    <w:rsid w:val="00DB15C0"/>
    <w:rsid w:val="00DB16B7"/>
    <w:rsid w:val="00DB182A"/>
    <w:rsid w:val="00DB1D21"/>
    <w:rsid w:val="00DB2196"/>
    <w:rsid w:val="00DB27FD"/>
    <w:rsid w:val="00DB2ADD"/>
    <w:rsid w:val="00DB3C9D"/>
    <w:rsid w:val="00DB476B"/>
    <w:rsid w:val="00DB47E0"/>
    <w:rsid w:val="00DB498C"/>
    <w:rsid w:val="00DB4BB2"/>
    <w:rsid w:val="00DB4EEE"/>
    <w:rsid w:val="00DB5082"/>
    <w:rsid w:val="00DB5222"/>
    <w:rsid w:val="00DB5661"/>
    <w:rsid w:val="00DB6003"/>
    <w:rsid w:val="00DB6268"/>
    <w:rsid w:val="00DB655C"/>
    <w:rsid w:val="00DB65AF"/>
    <w:rsid w:val="00DB6929"/>
    <w:rsid w:val="00DB6DE5"/>
    <w:rsid w:val="00DB6F59"/>
    <w:rsid w:val="00DB6F62"/>
    <w:rsid w:val="00DB7A8A"/>
    <w:rsid w:val="00DB7B5C"/>
    <w:rsid w:val="00DC02FC"/>
    <w:rsid w:val="00DC1DE5"/>
    <w:rsid w:val="00DC2125"/>
    <w:rsid w:val="00DC2352"/>
    <w:rsid w:val="00DC297A"/>
    <w:rsid w:val="00DC2AF1"/>
    <w:rsid w:val="00DC2BF2"/>
    <w:rsid w:val="00DC323D"/>
    <w:rsid w:val="00DC3B29"/>
    <w:rsid w:val="00DC3C29"/>
    <w:rsid w:val="00DC40E5"/>
    <w:rsid w:val="00DC44C2"/>
    <w:rsid w:val="00DC4B6D"/>
    <w:rsid w:val="00DC4BED"/>
    <w:rsid w:val="00DC4C43"/>
    <w:rsid w:val="00DC569F"/>
    <w:rsid w:val="00DC5EE1"/>
    <w:rsid w:val="00DC5F59"/>
    <w:rsid w:val="00DC6971"/>
    <w:rsid w:val="00DC6BF0"/>
    <w:rsid w:val="00DC71B0"/>
    <w:rsid w:val="00DC73AD"/>
    <w:rsid w:val="00DC770E"/>
    <w:rsid w:val="00DD0610"/>
    <w:rsid w:val="00DD0C6A"/>
    <w:rsid w:val="00DD0E9A"/>
    <w:rsid w:val="00DD150B"/>
    <w:rsid w:val="00DD1977"/>
    <w:rsid w:val="00DD1AF7"/>
    <w:rsid w:val="00DD1BB4"/>
    <w:rsid w:val="00DD1F02"/>
    <w:rsid w:val="00DD1FF9"/>
    <w:rsid w:val="00DD257B"/>
    <w:rsid w:val="00DD2769"/>
    <w:rsid w:val="00DD2CCB"/>
    <w:rsid w:val="00DD2DD5"/>
    <w:rsid w:val="00DD3460"/>
    <w:rsid w:val="00DD34CD"/>
    <w:rsid w:val="00DD3613"/>
    <w:rsid w:val="00DD3DDA"/>
    <w:rsid w:val="00DD46E6"/>
    <w:rsid w:val="00DD4A31"/>
    <w:rsid w:val="00DD5F89"/>
    <w:rsid w:val="00DD5FDA"/>
    <w:rsid w:val="00DD63EF"/>
    <w:rsid w:val="00DD702A"/>
    <w:rsid w:val="00DD709E"/>
    <w:rsid w:val="00DD74F7"/>
    <w:rsid w:val="00DD7B66"/>
    <w:rsid w:val="00DE0770"/>
    <w:rsid w:val="00DE088F"/>
    <w:rsid w:val="00DE0A7C"/>
    <w:rsid w:val="00DE1108"/>
    <w:rsid w:val="00DE166B"/>
    <w:rsid w:val="00DE19E8"/>
    <w:rsid w:val="00DE1B24"/>
    <w:rsid w:val="00DE1FA6"/>
    <w:rsid w:val="00DE2254"/>
    <w:rsid w:val="00DE230F"/>
    <w:rsid w:val="00DE299E"/>
    <w:rsid w:val="00DE2A2F"/>
    <w:rsid w:val="00DE342F"/>
    <w:rsid w:val="00DE3484"/>
    <w:rsid w:val="00DE386C"/>
    <w:rsid w:val="00DE3C7D"/>
    <w:rsid w:val="00DE3D77"/>
    <w:rsid w:val="00DE43AD"/>
    <w:rsid w:val="00DE4C4C"/>
    <w:rsid w:val="00DE50B3"/>
    <w:rsid w:val="00DE5716"/>
    <w:rsid w:val="00DE5751"/>
    <w:rsid w:val="00DE6477"/>
    <w:rsid w:val="00DE74A2"/>
    <w:rsid w:val="00DE7DB3"/>
    <w:rsid w:val="00DF00EA"/>
    <w:rsid w:val="00DF02C3"/>
    <w:rsid w:val="00DF0EE2"/>
    <w:rsid w:val="00DF0F40"/>
    <w:rsid w:val="00DF1569"/>
    <w:rsid w:val="00DF15DA"/>
    <w:rsid w:val="00DF1EDC"/>
    <w:rsid w:val="00DF1FAD"/>
    <w:rsid w:val="00DF1FB0"/>
    <w:rsid w:val="00DF234A"/>
    <w:rsid w:val="00DF2C89"/>
    <w:rsid w:val="00DF2DA9"/>
    <w:rsid w:val="00DF30EC"/>
    <w:rsid w:val="00DF36B8"/>
    <w:rsid w:val="00DF36D2"/>
    <w:rsid w:val="00DF36F7"/>
    <w:rsid w:val="00DF3975"/>
    <w:rsid w:val="00DF3A3E"/>
    <w:rsid w:val="00DF5426"/>
    <w:rsid w:val="00DF5684"/>
    <w:rsid w:val="00DF5CAA"/>
    <w:rsid w:val="00DF5DB0"/>
    <w:rsid w:val="00DF6468"/>
    <w:rsid w:val="00DF7228"/>
    <w:rsid w:val="00DF7277"/>
    <w:rsid w:val="00DF74E9"/>
    <w:rsid w:val="00E001CC"/>
    <w:rsid w:val="00E0084D"/>
    <w:rsid w:val="00E00B57"/>
    <w:rsid w:val="00E02681"/>
    <w:rsid w:val="00E02BCB"/>
    <w:rsid w:val="00E02C2A"/>
    <w:rsid w:val="00E02EA4"/>
    <w:rsid w:val="00E037E0"/>
    <w:rsid w:val="00E03AF0"/>
    <w:rsid w:val="00E03B4C"/>
    <w:rsid w:val="00E03CAF"/>
    <w:rsid w:val="00E03F07"/>
    <w:rsid w:val="00E04D22"/>
    <w:rsid w:val="00E04D3D"/>
    <w:rsid w:val="00E0532C"/>
    <w:rsid w:val="00E05489"/>
    <w:rsid w:val="00E054F0"/>
    <w:rsid w:val="00E05BAA"/>
    <w:rsid w:val="00E06A10"/>
    <w:rsid w:val="00E06EA6"/>
    <w:rsid w:val="00E06FF7"/>
    <w:rsid w:val="00E0733B"/>
    <w:rsid w:val="00E07652"/>
    <w:rsid w:val="00E07A7F"/>
    <w:rsid w:val="00E07B44"/>
    <w:rsid w:val="00E07EBB"/>
    <w:rsid w:val="00E10B97"/>
    <w:rsid w:val="00E10F56"/>
    <w:rsid w:val="00E11571"/>
    <w:rsid w:val="00E117E6"/>
    <w:rsid w:val="00E11E26"/>
    <w:rsid w:val="00E12217"/>
    <w:rsid w:val="00E12406"/>
    <w:rsid w:val="00E12641"/>
    <w:rsid w:val="00E126BF"/>
    <w:rsid w:val="00E12706"/>
    <w:rsid w:val="00E12B69"/>
    <w:rsid w:val="00E12C25"/>
    <w:rsid w:val="00E13532"/>
    <w:rsid w:val="00E13834"/>
    <w:rsid w:val="00E139B3"/>
    <w:rsid w:val="00E14AD6"/>
    <w:rsid w:val="00E15266"/>
    <w:rsid w:val="00E154E4"/>
    <w:rsid w:val="00E157EF"/>
    <w:rsid w:val="00E15AA9"/>
    <w:rsid w:val="00E1649C"/>
    <w:rsid w:val="00E167F4"/>
    <w:rsid w:val="00E16C98"/>
    <w:rsid w:val="00E16CA6"/>
    <w:rsid w:val="00E16CD0"/>
    <w:rsid w:val="00E20DCB"/>
    <w:rsid w:val="00E210F5"/>
    <w:rsid w:val="00E2172B"/>
    <w:rsid w:val="00E21811"/>
    <w:rsid w:val="00E21AED"/>
    <w:rsid w:val="00E21D91"/>
    <w:rsid w:val="00E225AF"/>
    <w:rsid w:val="00E2273F"/>
    <w:rsid w:val="00E2275A"/>
    <w:rsid w:val="00E22BCC"/>
    <w:rsid w:val="00E22C66"/>
    <w:rsid w:val="00E23A7D"/>
    <w:rsid w:val="00E23FDB"/>
    <w:rsid w:val="00E24186"/>
    <w:rsid w:val="00E24224"/>
    <w:rsid w:val="00E2518F"/>
    <w:rsid w:val="00E2522E"/>
    <w:rsid w:val="00E25294"/>
    <w:rsid w:val="00E25C83"/>
    <w:rsid w:val="00E26495"/>
    <w:rsid w:val="00E265BF"/>
    <w:rsid w:val="00E27079"/>
    <w:rsid w:val="00E27862"/>
    <w:rsid w:val="00E27C27"/>
    <w:rsid w:val="00E304FB"/>
    <w:rsid w:val="00E307FB"/>
    <w:rsid w:val="00E30BAB"/>
    <w:rsid w:val="00E310DF"/>
    <w:rsid w:val="00E3140F"/>
    <w:rsid w:val="00E31764"/>
    <w:rsid w:val="00E3218F"/>
    <w:rsid w:val="00E32393"/>
    <w:rsid w:val="00E32E35"/>
    <w:rsid w:val="00E33855"/>
    <w:rsid w:val="00E341CC"/>
    <w:rsid w:val="00E343C9"/>
    <w:rsid w:val="00E354D2"/>
    <w:rsid w:val="00E3571E"/>
    <w:rsid w:val="00E359D9"/>
    <w:rsid w:val="00E36267"/>
    <w:rsid w:val="00E36E5D"/>
    <w:rsid w:val="00E36E9F"/>
    <w:rsid w:val="00E372F6"/>
    <w:rsid w:val="00E374FB"/>
    <w:rsid w:val="00E37671"/>
    <w:rsid w:val="00E37B58"/>
    <w:rsid w:val="00E403D4"/>
    <w:rsid w:val="00E40AF2"/>
    <w:rsid w:val="00E40F62"/>
    <w:rsid w:val="00E4152B"/>
    <w:rsid w:val="00E4156C"/>
    <w:rsid w:val="00E41A39"/>
    <w:rsid w:val="00E41D3C"/>
    <w:rsid w:val="00E41FCF"/>
    <w:rsid w:val="00E425EE"/>
    <w:rsid w:val="00E42F44"/>
    <w:rsid w:val="00E4359B"/>
    <w:rsid w:val="00E43B48"/>
    <w:rsid w:val="00E43CE0"/>
    <w:rsid w:val="00E43F41"/>
    <w:rsid w:val="00E44167"/>
    <w:rsid w:val="00E448CB"/>
    <w:rsid w:val="00E44A98"/>
    <w:rsid w:val="00E44C1C"/>
    <w:rsid w:val="00E44FCF"/>
    <w:rsid w:val="00E4524F"/>
    <w:rsid w:val="00E45912"/>
    <w:rsid w:val="00E45C74"/>
    <w:rsid w:val="00E46C54"/>
    <w:rsid w:val="00E47254"/>
    <w:rsid w:val="00E4785C"/>
    <w:rsid w:val="00E47ABD"/>
    <w:rsid w:val="00E47CE9"/>
    <w:rsid w:val="00E501CD"/>
    <w:rsid w:val="00E5057D"/>
    <w:rsid w:val="00E507A3"/>
    <w:rsid w:val="00E507FA"/>
    <w:rsid w:val="00E50979"/>
    <w:rsid w:val="00E509F3"/>
    <w:rsid w:val="00E50F80"/>
    <w:rsid w:val="00E5119D"/>
    <w:rsid w:val="00E51518"/>
    <w:rsid w:val="00E51A75"/>
    <w:rsid w:val="00E52216"/>
    <w:rsid w:val="00E526ED"/>
    <w:rsid w:val="00E536A0"/>
    <w:rsid w:val="00E53BE6"/>
    <w:rsid w:val="00E541C8"/>
    <w:rsid w:val="00E5434D"/>
    <w:rsid w:val="00E5513D"/>
    <w:rsid w:val="00E5513F"/>
    <w:rsid w:val="00E559E2"/>
    <w:rsid w:val="00E55AD0"/>
    <w:rsid w:val="00E55D4B"/>
    <w:rsid w:val="00E55EA5"/>
    <w:rsid w:val="00E56038"/>
    <w:rsid w:val="00E562A6"/>
    <w:rsid w:val="00E56692"/>
    <w:rsid w:val="00E569E0"/>
    <w:rsid w:val="00E57704"/>
    <w:rsid w:val="00E57D4A"/>
    <w:rsid w:val="00E57F9C"/>
    <w:rsid w:val="00E60047"/>
    <w:rsid w:val="00E6008B"/>
    <w:rsid w:val="00E617D1"/>
    <w:rsid w:val="00E618CC"/>
    <w:rsid w:val="00E619CA"/>
    <w:rsid w:val="00E61B7E"/>
    <w:rsid w:val="00E61FF3"/>
    <w:rsid w:val="00E62120"/>
    <w:rsid w:val="00E6238D"/>
    <w:rsid w:val="00E62B85"/>
    <w:rsid w:val="00E62CE5"/>
    <w:rsid w:val="00E63A18"/>
    <w:rsid w:val="00E640A2"/>
    <w:rsid w:val="00E64B66"/>
    <w:rsid w:val="00E64B6D"/>
    <w:rsid w:val="00E655B5"/>
    <w:rsid w:val="00E65FEE"/>
    <w:rsid w:val="00E66521"/>
    <w:rsid w:val="00E6652D"/>
    <w:rsid w:val="00E66672"/>
    <w:rsid w:val="00E6685B"/>
    <w:rsid w:val="00E66EC7"/>
    <w:rsid w:val="00E705DD"/>
    <w:rsid w:val="00E70CE6"/>
    <w:rsid w:val="00E70EE1"/>
    <w:rsid w:val="00E70F1A"/>
    <w:rsid w:val="00E71138"/>
    <w:rsid w:val="00E715DD"/>
    <w:rsid w:val="00E71817"/>
    <w:rsid w:val="00E71F10"/>
    <w:rsid w:val="00E722E8"/>
    <w:rsid w:val="00E72648"/>
    <w:rsid w:val="00E726F3"/>
    <w:rsid w:val="00E7292F"/>
    <w:rsid w:val="00E729D5"/>
    <w:rsid w:val="00E72CE9"/>
    <w:rsid w:val="00E72DAD"/>
    <w:rsid w:val="00E73303"/>
    <w:rsid w:val="00E73748"/>
    <w:rsid w:val="00E73DB7"/>
    <w:rsid w:val="00E74567"/>
    <w:rsid w:val="00E74B5D"/>
    <w:rsid w:val="00E75018"/>
    <w:rsid w:val="00E75930"/>
    <w:rsid w:val="00E75A2B"/>
    <w:rsid w:val="00E75BAA"/>
    <w:rsid w:val="00E75D5A"/>
    <w:rsid w:val="00E76832"/>
    <w:rsid w:val="00E76C00"/>
    <w:rsid w:val="00E77082"/>
    <w:rsid w:val="00E7744D"/>
    <w:rsid w:val="00E77478"/>
    <w:rsid w:val="00E77A8E"/>
    <w:rsid w:val="00E82149"/>
    <w:rsid w:val="00E82152"/>
    <w:rsid w:val="00E825BB"/>
    <w:rsid w:val="00E830B2"/>
    <w:rsid w:val="00E838E5"/>
    <w:rsid w:val="00E83DA2"/>
    <w:rsid w:val="00E84E64"/>
    <w:rsid w:val="00E84FCA"/>
    <w:rsid w:val="00E85C1C"/>
    <w:rsid w:val="00E85CBD"/>
    <w:rsid w:val="00E86A22"/>
    <w:rsid w:val="00E86B43"/>
    <w:rsid w:val="00E86EB2"/>
    <w:rsid w:val="00E871BC"/>
    <w:rsid w:val="00E8780E"/>
    <w:rsid w:val="00E87CAF"/>
    <w:rsid w:val="00E90A67"/>
    <w:rsid w:val="00E90AF8"/>
    <w:rsid w:val="00E90B10"/>
    <w:rsid w:val="00E90DF4"/>
    <w:rsid w:val="00E90F62"/>
    <w:rsid w:val="00E90FEC"/>
    <w:rsid w:val="00E92B41"/>
    <w:rsid w:val="00E932CC"/>
    <w:rsid w:val="00E934D5"/>
    <w:rsid w:val="00E93532"/>
    <w:rsid w:val="00E93B00"/>
    <w:rsid w:val="00E93C35"/>
    <w:rsid w:val="00E93CCF"/>
    <w:rsid w:val="00E94053"/>
    <w:rsid w:val="00E9422C"/>
    <w:rsid w:val="00E9456F"/>
    <w:rsid w:val="00E949C5"/>
    <w:rsid w:val="00E94AFA"/>
    <w:rsid w:val="00E9569F"/>
    <w:rsid w:val="00E9592A"/>
    <w:rsid w:val="00E9597C"/>
    <w:rsid w:val="00E95DD5"/>
    <w:rsid w:val="00E95F54"/>
    <w:rsid w:val="00E9678A"/>
    <w:rsid w:val="00E968EB"/>
    <w:rsid w:val="00E96E94"/>
    <w:rsid w:val="00E97210"/>
    <w:rsid w:val="00E976CB"/>
    <w:rsid w:val="00E97CA7"/>
    <w:rsid w:val="00EA03CF"/>
    <w:rsid w:val="00EA04FF"/>
    <w:rsid w:val="00EA0DCD"/>
    <w:rsid w:val="00EA1BE0"/>
    <w:rsid w:val="00EA2012"/>
    <w:rsid w:val="00EA22A2"/>
    <w:rsid w:val="00EA25B6"/>
    <w:rsid w:val="00EA2B16"/>
    <w:rsid w:val="00EA2D93"/>
    <w:rsid w:val="00EA3D7E"/>
    <w:rsid w:val="00EA3FBE"/>
    <w:rsid w:val="00EA414B"/>
    <w:rsid w:val="00EA415D"/>
    <w:rsid w:val="00EA438E"/>
    <w:rsid w:val="00EA4576"/>
    <w:rsid w:val="00EA5759"/>
    <w:rsid w:val="00EA5ADE"/>
    <w:rsid w:val="00EA6781"/>
    <w:rsid w:val="00EA68E0"/>
    <w:rsid w:val="00EA6A8D"/>
    <w:rsid w:val="00EA732C"/>
    <w:rsid w:val="00EA76EE"/>
    <w:rsid w:val="00EA7D2C"/>
    <w:rsid w:val="00EB01F3"/>
    <w:rsid w:val="00EB07DA"/>
    <w:rsid w:val="00EB0CF0"/>
    <w:rsid w:val="00EB0D0F"/>
    <w:rsid w:val="00EB1571"/>
    <w:rsid w:val="00EB16DC"/>
    <w:rsid w:val="00EB1736"/>
    <w:rsid w:val="00EB1ABE"/>
    <w:rsid w:val="00EB29A4"/>
    <w:rsid w:val="00EB3236"/>
    <w:rsid w:val="00EB3C0D"/>
    <w:rsid w:val="00EB4013"/>
    <w:rsid w:val="00EB41D9"/>
    <w:rsid w:val="00EB497B"/>
    <w:rsid w:val="00EB4B40"/>
    <w:rsid w:val="00EB4D26"/>
    <w:rsid w:val="00EB55E8"/>
    <w:rsid w:val="00EB56FB"/>
    <w:rsid w:val="00EB58EC"/>
    <w:rsid w:val="00EB5E57"/>
    <w:rsid w:val="00EB67D2"/>
    <w:rsid w:val="00EB6A8D"/>
    <w:rsid w:val="00EB6E3F"/>
    <w:rsid w:val="00EB73B6"/>
    <w:rsid w:val="00EB76EE"/>
    <w:rsid w:val="00EB76F2"/>
    <w:rsid w:val="00EC0A66"/>
    <w:rsid w:val="00EC0B87"/>
    <w:rsid w:val="00EC1125"/>
    <w:rsid w:val="00EC145A"/>
    <w:rsid w:val="00EC14ED"/>
    <w:rsid w:val="00EC1E1D"/>
    <w:rsid w:val="00EC20D1"/>
    <w:rsid w:val="00EC239F"/>
    <w:rsid w:val="00EC24D4"/>
    <w:rsid w:val="00EC25AA"/>
    <w:rsid w:val="00EC2939"/>
    <w:rsid w:val="00EC2E0A"/>
    <w:rsid w:val="00EC2F81"/>
    <w:rsid w:val="00EC3AE9"/>
    <w:rsid w:val="00EC4121"/>
    <w:rsid w:val="00EC442C"/>
    <w:rsid w:val="00EC45AF"/>
    <w:rsid w:val="00EC45C3"/>
    <w:rsid w:val="00EC47B4"/>
    <w:rsid w:val="00EC4A89"/>
    <w:rsid w:val="00EC5934"/>
    <w:rsid w:val="00EC5EBE"/>
    <w:rsid w:val="00EC670B"/>
    <w:rsid w:val="00EC764B"/>
    <w:rsid w:val="00ED0275"/>
    <w:rsid w:val="00ED02D3"/>
    <w:rsid w:val="00ED0740"/>
    <w:rsid w:val="00ED0B1B"/>
    <w:rsid w:val="00ED188C"/>
    <w:rsid w:val="00ED24E4"/>
    <w:rsid w:val="00ED2D3A"/>
    <w:rsid w:val="00ED2DD4"/>
    <w:rsid w:val="00ED37A6"/>
    <w:rsid w:val="00ED5478"/>
    <w:rsid w:val="00ED5647"/>
    <w:rsid w:val="00ED589A"/>
    <w:rsid w:val="00ED5F08"/>
    <w:rsid w:val="00ED67C6"/>
    <w:rsid w:val="00ED6904"/>
    <w:rsid w:val="00ED72C3"/>
    <w:rsid w:val="00ED7650"/>
    <w:rsid w:val="00ED7DDD"/>
    <w:rsid w:val="00EE00E0"/>
    <w:rsid w:val="00EE0A26"/>
    <w:rsid w:val="00EE0EBB"/>
    <w:rsid w:val="00EE127D"/>
    <w:rsid w:val="00EE1315"/>
    <w:rsid w:val="00EE19B8"/>
    <w:rsid w:val="00EE2213"/>
    <w:rsid w:val="00EE2282"/>
    <w:rsid w:val="00EE28FE"/>
    <w:rsid w:val="00EE2ACC"/>
    <w:rsid w:val="00EE2D2F"/>
    <w:rsid w:val="00EE31C4"/>
    <w:rsid w:val="00EE3312"/>
    <w:rsid w:val="00EE3558"/>
    <w:rsid w:val="00EE3A36"/>
    <w:rsid w:val="00EE4166"/>
    <w:rsid w:val="00EE449E"/>
    <w:rsid w:val="00EE473E"/>
    <w:rsid w:val="00EE4752"/>
    <w:rsid w:val="00EE4F08"/>
    <w:rsid w:val="00EE4FD2"/>
    <w:rsid w:val="00EE58B1"/>
    <w:rsid w:val="00EE5DC5"/>
    <w:rsid w:val="00EE69AB"/>
    <w:rsid w:val="00EE6E4F"/>
    <w:rsid w:val="00EE71E2"/>
    <w:rsid w:val="00EE72BE"/>
    <w:rsid w:val="00EE7A72"/>
    <w:rsid w:val="00EF0218"/>
    <w:rsid w:val="00EF04BA"/>
    <w:rsid w:val="00EF07A3"/>
    <w:rsid w:val="00EF0959"/>
    <w:rsid w:val="00EF11B6"/>
    <w:rsid w:val="00EF1206"/>
    <w:rsid w:val="00EF19FD"/>
    <w:rsid w:val="00EF21EB"/>
    <w:rsid w:val="00EF262F"/>
    <w:rsid w:val="00EF3E01"/>
    <w:rsid w:val="00EF4033"/>
    <w:rsid w:val="00EF42B7"/>
    <w:rsid w:val="00EF47E3"/>
    <w:rsid w:val="00EF4A25"/>
    <w:rsid w:val="00EF4B80"/>
    <w:rsid w:val="00EF4CA5"/>
    <w:rsid w:val="00EF4DC8"/>
    <w:rsid w:val="00EF4FEC"/>
    <w:rsid w:val="00EF5139"/>
    <w:rsid w:val="00EF6029"/>
    <w:rsid w:val="00EF65D5"/>
    <w:rsid w:val="00EF6AEF"/>
    <w:rsid w:val="00EF6ED3"/>
    <w:rsid w:val="00EF7242"/>
    <w:rsid w:val="00EF72CC"/>
    <w:rsid w:val="00EF7342"/>
    <w:rsid w:val="00EF74D7"/>
    <w:rsid w:val="00F002BA"/>
    <w:rsid w:val="00F010B4"/>
    <w:rsid w:val="00F01EFF"/>
    <w:rsid w:val="00F0221A"/>
    <w:rsid w:val="00F02379"/>
    <w:rsid w:val="00F027DE"/>
    <w:rsid w:val="00F027E1"/>
    <w:rsid w:val="00F02888"/>
    <w:rsid w:val="00F029DE"/>
    <w:rsid w:val="00F03328"/>
    <w:rsid w:val="00F03AE7"/>
    <w:rsid w:val="00F04228"/>
    <w:rsid w:val="00F04966"/>
    <w:rsid w:val="00F0497E"/>
    <w:rsid w:val="00F04A49"/>
    <w:rsid w:val="00F05162"/>
    <w:rsid w:val="00F05610"/>
    <w:rsid w:val="00F056A2"/>
    <w:rsid w:val="00F06315"/>
    <w:rsid w:val="00F06529"/>
    <w:rsid w:val="00F0698A"/>
    <w:rsid w:val="00F06B05"/>
    <w:rsid w:val="00F06CD5"/>
    <w:rsid w:val="00F1015A"/>
    <w:rsid w:val="00F1083B"/>
    <w:rsid w:val="00F10DA8"/>
    <w:rsid w:val="00F117A7"/>
    <w:rsid w:val="00F11AEC"/>
    <w:rsid w:val="00F11F4D"/>
    <w:rsid w:val="00F11FC3"/>
    <w:rsid w:val="00F12A91"/>
    <w:rsid w:val="00F12BD2"/>
    <w:rsid w:val="00F12CE0"/>
    <w:rsid w:val="00F130FA"/>
    <w:rsid w:val="00F13193"/>
    <w:rsid w:val="00F135ED"/>
    <w:rsid w:val="00F137E1"/>
    <w:rsid w:val="00F13B20"/>
    <w:rsid w:val="00F13FEA"/>
    <w:rsid w:val="00F143E2"/>
    <w:rsid w:val="00F14ACD"/>
    <w:rsid w:val="00F14EC1"/>
    <w:rsid w:val="00F15172"/>
    <w:rsid w:val="00F1548B"/>
    <w:rsid w:val="00F155E1"/>
    <w:rsid w:val="00F1607C"/>
    <w:rsid w:val="00F16319"/>
    <w:rsid w:val="00F166DD"/>
    <w:rsid w:val="00F1671A"/>
    <w:rsid w:val="00F17782"/>
    <w:rsid w:val="00F178ED"/>
    <w:rsid w:val="00F17F9A"/>
    <w:rsid w:val="00F17FAE"/>
    <w:rsid w:val="00F17FEE"/>
    <w:rsid w:val="00F203D1"/>
    <w:rsid w:val="00F20740"/>
    <w:rsid w:val="00F209A9"/>
    <w:rsid w:val="00F2145B"/>
    <w:rsid w:val="00F21E69"/>
    <w:rsid w:val="00F2245C"/>
    <w:rsid w:val="00F224D0"/>
    <w:rsid w:val="00F22639"/>
    <w:rsid w:val="00F22C7C"/>
    <w:rsid w:val="00F22E19"/>
    <w:rsid w:val="00F22F7D"/>
    <w:rsid w:val="00F23373"/>
    <w:rsid w:val="00F23761"/>
    <w:rsid w:val="00F23FC7"/>
    <w:rsid w:val="00F24014"/>
    <w:rsid w:val="00F2421F"/>
    <w:rsid w:val="00F24338"/>
    <w:rsid w:val="00F2433B"/>
    <w:rsid w:val="00F24355"/>
    <w:rsid w:val="00F244D2"/>
    <w:rsid w:val="00F24703"/>
    <w:rsid w:val="00F24971"/>
    <w:rsid w:val="00F25112"/>
    <w:rsid w:val="00F25311"/>
    <w:rsid w:val="00F26FB0"/>
    <w:rsid w:val="00F27335"/>
    <w:rsid w:val="00F27DD0"/>
    <w:rsid w:val="00F30EA1"/>
    <w:rsid w:val="00F31473"/>
    <w:rsid w:val="00F3163E"/>
    <w:rsid w:val="00F3189C"/>
    <w:rsid w:val="00F31C0C"/>
    <w:rsid w:val="00F32012"/>
    <w:rsid w:val="00F3222A"/>
    <w:rsid w:val="00F327F4"/>
    <w:rsid w:val="00F333DF"/>
    <w:rsid w:val="00F336B6"/>
    <w:rsid w:val="00F336E3"/>
    <w:rsid w:val="00F33814"/>
    <w:rsid w:val="00F33AAA"/>
    <w:rsid w:val="00F3403C"/>
    <w:rsid w:val="00F34A76"/>
    <w:rsid w:val="00F34DFD"/>
    <w:rsid w:val="00F34ECA"/>
    <w:rsid w:val="00F34FFF"/>
    <w:rsid w:val="00F35081"/>
    <w:rsid w:val="00F354F7"/>
    <w:rsid w:val="00F3645D"/>
    <w:rsid w:val="00F365E8"/>
    <w:rsid w:val="00F3664B"/>
    <w:rsid w:val="00F36D63"/>
    <w:rsid w:val="00F37623"/>
    <w:rsid w:val="00F376DE"/>
    <w:rsid w:val="00F37797"/>
    <w:rsid w:val="00F3780F"/>
    <w:rsid w:val="00F37BAC"/>
    <w:rsid w:val="00F403CE"/>
    <w:rsid w:val="00F4167E"/>
    <w:rsid w:val="00F41EAD"/>
    <w:rsid w:val="00F429AA"/>
    <w:rsid w:val="00F42F49"/>
    <w:rsid w:val="00F43600"/>
    <w:rsid w:val="00F436C6"/>
    <w:rsid w:val="00F43C0B"/>
    <w:rsid w:val="00F43FF2"/>
    <w:rsid w:val="00F44431"/>
    <w:rsid w:val="00F4507C"/>
    <w:rsid w:val="00F45B64"/>
    <w:rsid w:val="00F45D80"/>
    <w:rsid w:val="00F45EC7"/>
    <w:rsid w:val="00F45FF3"/>
    <w:rsid w:val="00F4657F"/>
    <w:rsid w:val="00F46B03"/>
    <w:rsid w:val="00F46F66"/>
    <w:rsid w:val="00F47316"/>
    <w:rsid w:val="00F47579"/>
    <w:rsid w:val="00F478D4"/>
    <w:rsid w:val="00F47B38"/>
    <w:rsid w:val="00F502D3"/>
    <w:rsid w:val="00F5031A"/>
    <w:rsid w:val="00F505B6"/>
    <w:rsid w:val="00F5080F"/>
    <w:rsid w:val="00F50961"/>
    <w:rsid w:val="00F511F9"/>
    <w:rsid w:val="00F51506"/>
    <w:rsid w:val="00F51C5D"/>
    <w:rsid w:val="00F522BE"/>
    <w:rsid w:val="00F525BC"/>
    <w:rsid w:val="00F52604"/>
    <w:rsid w:val="00F528A1"/>
    <w:rsid w:val="00F529EC"/>
    <w:rsid w:val="00F53941"/>
    <w:rsid w:val="00F53F9B"/>
    <w:rsid w:val="00F54A64"/>
    <w:rsid w:val="00F54F6F"/>
    <w:rsid w:val="00F5515B"/>
    <w:rsid w:val="00F55727"/>
    <w:rsid w:val="00F55D10"/>
    <w:rsid w:val="00F563AF"/>
    <w:rsid w:val="00F5666A"/>
    <w:rsid w:val="00F5720E"/>
    <w:rsid w:val="00F57749"/>
    <w:rsid w:val="00F57A4A"/>
    <w:rsid w:val="00F57AB1"/>
    <w:rsid w:val="00F57F04"/>
    <w:rsid w:val="00F60048"/>
    <w:rsid w:val="00F6032C"/>
    <w:rsid w:val="00F60544"/>
    <w:rsid w:val="00F60945"/>
    <w:rsid w:val="00F61326"/>
    <w:rsid w:val="00F61932"/>
    <w:rsid w:val="00F61CD7"/>
    <w:rsid w:val="00F61EBC"/>
    <w:rsid w:val="00F62030"/>
    <w:rsid w:val="00F62059"/>
    <w:rsid w:val="00F62939"/>
    <w:rsid w:val="00F62A97"/>
    <w:rsid w:val="00F62D42"/>
    <w:rsid w:val="00F62D56"/>
    <w:rsid w:val="00F6338E"/>
    <w:rsid w:val="00F63BE9"/>
    <w:rsid w:val="00F644FD"/>
    <w:rsid w:val="00F6487A"/>
    <w:rsid w:val="00F651C4"/>
    <w:rsid w:val="00F656D2"/>
    <w:rsid w:val="00F66189"/>
    <w:rsid w:val="00F66316"/>
    <w:rsid w:val="00F66422"/>
    <w:rsid w:val="00F66ACA"/>
    <w:rsid w:val="00F670A4"/>
    <w:rsid w:val="00F67712"/>
    <w:rsid w:val="00F67910"/>
    <w:rsid w:val="00F67BA3"/>
    <w:rsid w:val="00F7005D"/>
    <w:rsid w:val="00F706D6"/>
    <w:rsid w:val="00F71205"/>
    <w:rsid w:val="00F714A8"/>
    <w:rsid w:val="00F718BB"/>
    <w:rsid w:val="00F71C83"/>
    <w:rsid w:val="00F71E51"/>
    <w:rsid w:val="00F71F9D"/>
    <w:rsid w:val="00F724E2"/>
    <w:rsid w:val="00F72768"/>
    <w:rsid w:val="00F73484"/>
    <w:rsid w:val="00F73A6C"/>
    <w:rsid w:val="00F74729"/>
    <w:rsid w:val="00F74B04"/>
    <w:rsid w:val="00F750E9"/>
    <w:rsid w:val="00F75334"/>
    <w:rsid w:val="00F754BB"/>
    <w:rsid w:val="00F761D2"/>
    <w:rsid w:val="00F774D5"/>
    <w:rsid w:val="00F77D43"/>
    <w:rsid w:val="00F80707"/>
    <w:rsid w:val="00F80784"/>
    <w:rsid w:val="00F81628"/>
    <w:rsid w:val="00F81D6A"/>
    <w:rsid w:val="00F82BEF"/>
    <w:rsid w:val="00F82ECE"/>
    <w:rsid w:val="00F82F72"/>
    <w:rsid w:val="00F83108"/>
    <w:rsid w:val="00F833EE"/>
    <w:rsid w:val="00F839CC"/>
    <w:rsid w:val="00F843DB"/>
    <w:rsid w:val="00F84D7C"/>
    <w:rsid w:val="00F853D2"/>
    <w:rsid w:val="00F85438"/>
    <w:rsid w:val="00F85543"/>
    <w:rsid w:val="00F85B4D"/>
    <w:rsid w:val="00F86C1B"/>
    <w:rsid w:val="00F86EFC"/>
    <w:rsid w:val="00F870A6"/>
    <w:rsid w:val="00F8728B"/>
    <w:rsid w:val="00F87295"/>
    <w:rsid w:val="00F8757E"/>
    <w:rsid w:val="00F87D04"/>
    <w:rsid w:val="00F87E69"/>
    <w:rsid w:val="00F90090"/>
    <w:rsid w:val="00F90AFC"/>
    <w:rsid w:val="00F90CD0"/>
    <w:rsid w:val="00F9110C"/>
    <w:rsid w:val="00F91467"/>
    <w:rsid w:val="00F914F4"/>
    <w:rsid w:val="00F91615"/>
    <w:rsid w:val="00F91A18"/>
    <w:rsid w:val="00F91BF2"/>
    <w:rsid w:val="00F9211C"/>
    <w:rsid w:val="00F924D5"/>
    <w:rsid w:val="00F927CA"/>
    <w:rsid w:val="00F934D3"/>
    <w:rsid w:val="00F935F4"/>
    <w:rsid w:val="00F943A3"/>
    <w:rsid w:val="00F9449E"/>
    <w:rsid w:val="00F94674"/>
    <w:rsid w:val="00F94779"/>
    <w:rsid w:val="00F948B8"/>
    <w:rsid w:val="00F94CE3"/>
    <w:rsid w:val="00F9577E"/>
    <w:rsid w:val="00F9710D"/>
    <w:rsid w:val="00F9726E"/>
    <w:rsid w:val="00F9747C"/>
    <w:rsid w:val="00FA0263"/>
    <w:rsid w:val="00FA0649"/>
    <w:rsid w:val="00FA09E4"/>
    <w:rsid w:val="00FA0A64"/>
    <w:rsid w:val="00FA0BDD"/>
    <w:rsid w:val="00FA0F71"/>
    <w:rsid w:val="00FA1245"/>
    <w:rsid w:val="00FA241E"/>
    <w:rsid w:val="00FA2514"/>
    <w:rsid w:val="00FA2652"/>
    <w:rsid w:val="00FA2A6F"/>
    <w:rsid w:val="00FA31D7"/>
    <w:rsid w:val="00FA38F8"/>
    <w:rsid w:val="00FA3A83"/>
    <w:rsid w:val="00FA3B31"/>
    <w:rsid w:val="00FA4137"/>
    <w:rsid w:val="00FA414A"/>
    <w:rsid w:val="00FA4C98"/>
    <w:rsid w:val="00FA512C"/>
    <w:rsid w:val="00FA56BF"/>
    <w:rsid w:val="00FA56DF"/>
    <w:rsid w:val="00FA5CE7"/>
    <w:rsid w:val="00FA5F02"/>
    <w:rsid w:val="00FA5F51"/>
    <w:rsid w:val="00FA5FD8"/>
    <w:rsid w:val="00FA719A"/>
    <w:rsid w:val="00FA7484"/>
    <w:rsid w:val="00FA7870"/>
    <w:rsid w:val="00FA7D70"/>
    <w:rsid w:val="00FA7DE7"/>
    <w:rsid w:val="00FB06AD"/>
    <w:rsid w:val="00FB0A18"/>
    <w:rsid w:val="00FB14E1"/>
    <w:rsid w:val="00FB1696"/>
    <w:rsid w:val="00FB18DB"/>
    <w:rsid w:val="00FB2178"/>
    <w:rsid w:val="00FB22CF"/>
    <w:rsid w:val="00FB2724"/>
    <w:rsid w:val="00FB2C2D"/>
    <w:rsid w:val="00FB3D79"/>
    <w:rsid w:val="00FB3EDD"/>
    <w:rsid w:val="00FB431E"/>
    <w:rsid w:val="00FB43D9"/>
    <w:rsid w:val="00FB4527"/>
    <w:rsid w:val="00FB461E"/>
    <w:rsid w:val="00FB48A6"/>
    <w:rsid w:val="00FB5912"/>
    <w:rsid w:val="00FB5ACF"/>
    <w:rsid w:val="00FB5FD3"/>
    <w:rsid w:val="00FB6087"/>
    <w:rsid w:val="00FB6630"/>
    <w:rsid w:val="00FB6825"/>
    <w:rsid w:val="00FB73FE"/>
    <w:rsid w:val="00FB7466"/>
    <w:rsid w:val="00FB7574"/>
    <w:rsid w:val="00FB7C78"/>
    <w:rsid w:val="00FC135C"/>
    <w:rsid w:val="00FC1532"/>
    <w:rsid w:val="00FC15F5"/>
    <w:rsid w:val="00FC1647"/>
    <w:rsid w:val="00FC1CFC"/>
    <w:rsid w:val="00FC211D"/>
    <w:rsid w:val="00FC36F4"/>
    <w:rsid w:val="00FC381D"/>
    <w:rsid w:val="00FC3954"/>
    <w:rsid w:val="00FC4A11"/>
    <w:rsid w:val="00FC4BA6"/>
    <w:rsid w:val="00FC4C0E"/>
    <w:rsid w:val="00FC4D0C"/>
    <w:rsid w:val="00FC4FAA"/>
    <w:rsid w:val="00FC66F0"/>
    <w:rsid w:val="00FC680A"/>
    <w:rsid w:val="00FC6A07"/>
    <w:rsid w:val="00FC6ACB"/>
    <w:rsid w:val="00FC72AA"/>
    <w:rsid w:val="00FC7490"/>
    <w:rsid w:val="00FC79E7"/>
    <w:rsid w:val="00FC7ABA"/>
    <w:rsid w:val="00FC7DF8"/>
    <w:rsid w:val="00FD0DED"/>
    <w:rsid w:val="00FD1352"/>
    <w:rsid w:val="00FD1614"/>
    <w:rsid w:val="00FD1B2D"/>
    <w:rsid w:val="00FD1B43"/>
    <w:rsid w:val="00FD2CB6"/>
    <w:rsid w:val="00FD2EF5"/>
    <w:rsid w:val="00FD2F0F"/>
    <w:rsid w:val="00FD37C8"/>
    <w:rsid w:val="00FD40DF"/>
    <w:rsid w:val="00FD481A"/>
    <w:rsid w:val="00FD5452"/>
    <w:rsid w:val="00FD54A4"/>
    <w:rsid w:val="00FD5A2B"/>
    <w:rsid w:val="00FD5B17"/>
    <w:rsid w:val="00FD5BA6"/>
    <w:rsid w:val="00FD6292"/>
    <w:rsid w:val="00FD6625"/>
    <w:rsid w:val="00FD6AD4"/>
    <w:rsid w:val="00FD6C34"/>
    <w:rsid w:val="00FD6E89"/>
    <w:rsid w:val="00FD743D"/>
    <w:rsid w:val="00FD7D1F"/>
    <w:rsid w:val="00FE026A"/>
    <w:rsid w:val="00FE048F"/>
    <w:rsid w:val="00FE10E6"/>
    <w:rsid w:val="00FE2581"/>
    <w:rsid w:val="00FE31DE"/>
    <w:rsid w:val="00FE3E82"/>
    <w:rsid w:val="00FE4ED6"/>
    <w:rsid w:val="00FE53D3"/>
    <w:rsid w:val="00FE610A"/>
    <w:rsid w:val="00FE624E"/>
    <w:rsid w:val="00FE69FB"/>
    <w:rsid w:val="00FE6C4B"/>
    <w:rsid w:val="00FE7E72"/>
    <w:rsid w:val="00FF04DE"/>
    <w:rsid w:val="00FF0783"/>
    <w:rsid w:val="00FF15B3"/>
    <w:rsid w:val="00FF1DB9"/>
    <w:rsid w:val="00FF1DF6"/>
    <w:rsid w:val="00FF1E71"/>
    <w:rsid w:val="00FF2250"/>
    <w:rsid w:val="00FF25A5"/>
    <w:rsid w:val="00FF2A91"/>
    <w:rsid w:val="00FF2D89"/>
    <w:rsid w:val="00FF3437"/>
    <w:rsid w:val="00FF3A2A"/>
    <w:rsid w:val="00FF4144"/>
    <w:rsid w:val="00FF44BE"/>
    <w:rsid w:val="00FF48A0"/>
    <w:rsid w:val="00FF5D24"/>
    <w:rsid w:val="00FF5ECB"/>
    <w:rsid w:val="00FF6449"/>
    <w:rsid w:val="00FF664C"/>
    <w:rsid w:val="00FF6936"/>
    <w:rsid w:val="00FF6BFE"/>
    <w:rsid w:val="00FF6DF8"/>
    <w:rsid w:val="00FF7457"/>
    <w:rsid w:val="00FF764A"/>
    <w:rsid w:val="00FF7BBC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716B45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380A3F"/>
    <w:rPr>
      <w:rFonts w:cs="Times New Roman"/>
      <w:color w:val="000000"/>
      <w:sz w:val="28"/>
      <w:szCs w:val="28"/>
    </w:rPr>
  </w:style>
  <w:style w:type="character" w:styleId="a6">
    <w:name w:val="Emphasis"/>
    <w:uiPriority w:val="99"/>
    <w:qFormat/>
    <w:rsid w:val="003264D0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16B45"/>
    <w:rPr>
      <w:rFonts w:cs="Times New Roman"/>
      <w:sz w:val="24"/>
      <w:szCs w:val="24"/>
    </w:rPr>
  </w:style>
  <w:style w:type="character" w:styleId="a9">
    <w:name w:val="page number"/>
    <w:uiPriority w:val="99"/>
    <w:rsid w:val="00716B4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16B4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6B4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16B45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16B45"/>
    <w:rPr>
      <w:rFonts w:cs="Times New Roman"/>
      <w:sz w:val="24"/>
      <w:szCs w:val="24"/>
    </w:rPr>
  </w:style>
  <w:style w:type="character" w:styleId="af">
    <w:name w:val="FollowedHyperlink"/>
    <w:uiPriority w:val="99"/>
    <w:rsid w:val="00716B45"/>
    <w:rPr>
      <w:rFonts w:cs="Times New Roman"/>
      <w:color w:val="800080"/>
      <w:u w:val="single"/>
    </w:rPr>
  </w:style>
  <w:style w:type="paragraph" w:customStyle="1" w:styleId="consplusnormal">
    <w:name w:val="consplusnormal"/>
    <w:basedOn w:val="a"/>
    <w:uiPriority w:val="99"/>
    <w:rsid w:val="00716B45"/>
    <w:pPr>
      <w:spacing w:before="100" w:beforeAutospacing="1" w:after="100" w:afterAutospacing="1"/>
    </w:pPr>
  </w:style>
  <w:style w:type="paragraph" w:customStyle="1" w:styleId="af0">
    <w:name w:val="Текст (пра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qFormat/>
    <w:rsid w:val="00CF6ED7"/>
    <w:pPr>
      <w:ind w:left="720"/>
    </w:pPr>
  </w:style>
  <w:style w:type="paragraph" w:styleId="2">
    <w:name w:val="Body Text 2"/>
    <w:basedOn w:val="a"/>
    <w:link w:val="20"/>
    <w:uiPriority w:val="99"/>
    <w:rsid w:val="00C02DB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02DB7"/>
    <w:rPr>
      <w:rFonts w:cs="Times New Roman"/>
      <w:sz w:val="24"/>
      <w:szCs w:val="24"/>
    </w:rPr>
  </w:style>
  <w:style w:type="paragraph" w:customStyle="1" w:styleId="af2">
    <w:name w:val="тело"/>
    <w:basedOn w:val="a"/>
    <w:uiPriority w:val="99"/>
    <w:rsid w:val="00C02DB7"/>
    <w:pPr>
      <w:spacing w:line="340" w:lineRule="exact"/>
      <w:ind w:firstLine="720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rsid w:val="00E84E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E84E64"/>
    <w:rPr>
      <w:rFonts w:cs="Times New Roman"/>
      <w:sz w:val="24"/>
      <w:szCs w:val="24"/>
    </w:rPr>
  </w:style>
  <w:style w:type="character" w:styleId="af5">
    <w:name w:val="Strong"/>
    <w:uiPriority w:val="22"/>
    <w:qFormat/>
    <w:rsid w:val="00A957B6"/>
    <w:rPr>
      <w:rFonts w:cs="Times New Roman"/>
      <w:b/>
      <w:bCs/>
    </w:rPr>
  </w:style>
  <w:style w:type="paragraph" w:customStyle="1" w:styleId="11">
    <w:name w:val="Знак Знак1 Знак Знак Знак Знак"/>
    <w:basedOn w:val="a"/>
    <w:uiPriority w:val="99"/>
    <w:rsid w:val="00A468B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qFormat/>
    <w:rsid w:val="00882A77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92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6D12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D122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6D12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D122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20603E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8453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a"/>
    <w:basedOn w:val="a"/>
    <w:rsid w:val="00254589"/>
    <w:pPr>
      <w:spacing w:before="100" w:beforeAutospacing="1" w:after="100" w:afterAutospacing="1"/>
    </w:pPr>
  </w:style>
  <w:style w:type="paragraph" w:customStyle="1" w:styleId="ConsPlusNormal0">
    <w:name w:val="ConsPlusNormal"/>
    <w:rsid w:val="0051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7A1E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7A1E0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A1E0A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FontStyle32">
    <w:name w:val="Font Style32"/>
    <w:rsid w:val="007A1E0A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A1E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rsid w:val="007A1E0A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35">
    <w:name w:val="Font Style35"/>
    <w:rsid w:val="007A1E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7A1E0A"/>
    <w:rPr>
      <w:rFonts w:ascii="Palatino Linotype" w:hAnsi="Palatino Linotype" w:cs="Palatino Linotype"/>
      <w:b/>
      <w:bCs/>
      <w:i/>
      <w:iCs/>
      <w:sz w:val="24"/>
      <w:szCs w:val="24"/>
    </w:rPr>
  </w:style>
  <w:style w:type="paragraph" w:customStyle="1" w:styleId="Style22">
    <w:name w:val="Style22"/>
    <w:basedOn w:val="a"/>
    <w:rsid w:val="007A1E0A"/>
    <w:pPr>
      <w:widowControl w:val="0"/>
      <w:autoSpaceDE w:val="0"/>
      <w:autoSpaceDN w:val="0"/>
      <w:adjustRightInd w:val="0"/>
      <w:spacing w:line="336" w:lineRule="exact"/>
      <w:ind w:firstLine="715"/>
    </w:pPr>
  </w:style>
  <w:style w:type="paragraph" w:customStyle="1" w:styleId="Style24">
    <w:name w:val="Style24"/>
    <w:basedOn w:val="a"/>
    <w:rsid w:val="007A1E0A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39">
    <w:name w:val="Font Style39"/>
    <w:rsid w:val="007A1E0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3">
    <w:name w:val="Style23"/>
    <w:basedOn w:val="a"/>
    <w:rsid w:val="00A811A1"/>
    <w:pPr>
      <w:widowControl w:val="0"/>
      <w:autoSpaceDE w:val="0"/>
      <w:autoSpaceDN w:val="0"/>
      <w:adjustRightInd w:val="0"/>
      <w:spacing w:line="259" w:lineRule="exact"/>
      <w:ind w:firstLine="518"/>
      <w:jc w:val="both"/>
    </w:pPr>
  </w:style>
  <w:style w:type="character" w:customStyle="1" w:styleId="FontStyle40">
    <w:name w:val="Font Style40"/>
    <w:rsid w:val="00A811A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D2D3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5">
    <w:name w:val="Style15"/>
    <w:basedOn w:val="a"/>
    <w:rsid w:val="00762FDE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character" w:customStyle="1" w:styleId="FontStyle31">
    <w:name w:val="Font Style31"/>
    <w:rsid w:val="00E02EA4"/>
    <w:rPr>
      <w:rFonts w:ascii="Times New Roman" w:hAnsi="Times New Roman" w:cs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8A75FE"/>
    <w:rPr>
      <w:b/>
      <w:bCs/>
      <w:color w:val="008000"/>
    </w:rPr>
  </w:style>
  <w:style w:type="character" w:customStyle="1" w:styleId="FontStyle18">
    <w:name w:val="Font Style18"/>
    <w:uiPriority w:val="99"/>
    <w:rsid w:val="00D05D5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5AC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910A59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49">
    <w:name w:val="Font Style49"/>
    <w:rsid w:val="00013A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13A74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uiPriority w:val="99"/>
    <w:rsid w:val="00013A74"/>
    <w:rPr>
      <w:rFonts w:ascii="Times New Roman" w:hAnsi="Times New Roman" w:cs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F6338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6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33">
    <w:name w:val="Сетка таблицы3"/>
    <w:basedOn w:val="a1"/>
    <w:next w:val="af8"/>
    <w:uiPriority w:val="59"/>
    <w:rsid w:val="00186C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EA2B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03AA2"/>
    <w:rPr>
      <w:rFonts w:ascii="Calibri" w:hAnsi="Calibri" w:cs="Calibri"/>
      <w:sz w:val="22"/>
      <w:szCs w:val="22"/>
    </w:rPr>
  </w:style>
  <w:style w:type="paragraph" w:customStyle="1" w:styleId="24">
    <w:name w:val="Без интервала2"/>
    <w:rsid w:val="002C041B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4058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130C4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716B45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380A3F"/>
    <w:rPr>
      <w:rFonts w:cs="Times New Roman"/>
      <w:color w:val="000000"/>
      <w:sz w:val="28"/>
      <w:szCs w:val="28"/>
    </w:rPr>
  </w:style>
  <w:style w:type="character" w:styleId="a6">
    <w:name w:val="Emphasis"/>
    <w:uiPriority w:val="99"/>
    <w:qFormat/>
    <w:rsid w:val="003264D0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16B45"/>
    <w:rPr>
      <w:rFonts w:cs="Times New Roman"/>
      <w:sz w:val="24"/>
      <w:szCs w:val="24"/>
    </w:rPr>
  </w:style>
  <w:style w:type="character" w:styleId="a9">
    <w:name w:val="page number"/>
    <w:uiPriority w:val="99"/>
    <w:rsid w:val="00716B4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16B4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6B4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16B45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16B45"/>
    <w:rPr>
      <w:rFonts w:cs="Times New Roman"/>
      <w:sz w:val="24"/>
      <w:szCs w:val="24"/>
    </w:rPr>
  </w:style>
  <w:style w:type="character" w:styleId="af">
    <w:name w:val="FollowedHyperlink"/>
    <w:uiPriority w:val="99"/>
    <w:rsid w:val="00716B45"/>
    <w:rPr>
      <w:rFonts w:cs="Times New Roman"/>
      <w:color w:val="800080"/>
      <w:u w:val="single"/>
    </w:rPr>
  </w:style>
  <w:style w:type="paragraph" w:customStyle="1" w:styleId="consplusnormal">
    <w:name w:val="consplusnormal"/>
    <w:basedOn w:val="a"/>
    <w:uiPriority w:val="99"/>
    <w:rsid w:val="00716B45"/>
    <w:pPr>
      <w:spacing w:before="100" w:beforeAutospacing="1" w:after="100" w:afterAutospacing="1"/>
    </w:pPr>
  </w:style>
  <w:style w:type="paragraph" w:customStyle="1" w:styleId="af0">
    <w:name w:val="Текст (пра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qFormat/>
    <w:rsid w:val="00CF6ED7"/>
    <w:pPr>
      <w:ind w:left="720"/>
    </w:pPr>
  </w:style>
  <w:style w:type="paragraph" w:styleId="2">
    <w:name w:val="Body Text 2"/>
    <w:basedOn w:val="a"/>
    <w:link w:val="20"/>
    <w:uiPriority w:val="99"/>
    <w:rsid w:val="00C02DB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02DB7"/>
    <w:rPr>
      <w:rFonts w:cs="Times New Roman"/>
      <w:sz w:val="24"/>
      <w:szCs w:val="24"/>
    </w:rPr>
  </w:style>
  <w:style w:type="paragraph" w:customStyle="1" w:styleId="af2">
    <w:name w:val="тело"/>
    <w:basedOn w:val="a"/>
    <w:uiPriority w:val="99"/>
    <w:rsid w:val="00C02DB7"/>
    <w:pPr>
      <w:spacing w:line="340" w:lineRule="exact"/>
      <w:ind w:firstLine="720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rsid w:val="00E84E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E84E64"/>
    <w:rPr>
      <w:rFonts w:cs="Times New Roman"/>
      <w:sz w:val="24"/>
      <w:szCs w:val="24"/>
    </w:rPr>
  </w:style>
  <w:style w:type="character" w:styleId="af5">
    <w:name w:val="Strong"/>
    <w:uiPriority w:val="22"/>
    <w:qFormat/>
    <w:rsid w:val="00A957B6"/>
    <w:rPr>
      <w:rFonts w:cs="Times New Roman"/>
      <w:b/>
      <w:bCs/>
    </w:rPr>
  </w:style>
  <w:style w:type="paragraph" w:customStyle="1" w:styleId="11">
    <w:name w:val="Знак Знак1 Знак Знак Знак Знак"/>
    <w:basedOn w:val="a"/>
    <w:uiPriority w:val="99"/>
    <w:rsid w:val="00A468B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qFormat/>
    <w:rsid w:val="00882A77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92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6D12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D122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6D12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D122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20603E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8453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a"/>
    <w:basedOn w:val="a"/>
    <w:rsid w:val="00254589"/>
    <w:pPr>
      <w:spacing w:before="100" w:beforeAutospacing="1" w:after="100" w:afterAutospacing="1"/>
    </w:pPr>
  </w:style>
  <w:style w:type="paragraph" w:customStyle="1" w:styleId="ConsPlusNormal0">
    <w:name w:val="ConsPlusNormal"/>
    <w:rsid w:val="0051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7A1E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7A1E0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A1E0A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FontStyle32">
    <w:name w:val="Font Style32"/>
    <w:rsid w:val="007A1E0A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A1E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rsid w:val="007A1E0A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35">
    <w:name w:val="Font Style35"/>
    <w:rsid w:val="007A1E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7A1E0A"/>
    <w:rPr>
      <w:rFonts w:ascii="Palatino Linotype" w:hAnsi="Palatino Linotype" w:cs="Palatino Linotype"/>
      <w:b/>
      <w:bCs/>
      <w:i/>
      <w:iCs/>
      <w:sz w:val="24"/>
      <w:szCs w:val="24"/>
    </w:rPr>
  </w:style>
  <w:style w:type="paragraph" w:customStyle="1" w:styleId="Style22">
    <w:name w:val="Style22"/>
    <w:basedOn w:val="a"/>
    <w:rsid w:val="007A1E0A"/>
    <w:pPr>
      <w:widowControl w:val="0"/>
      <w:autoSpaceDE w:val="0"/>
      <w:autoSpaceDN w:val="0"/>
      <w:adjustRightInd w:val="0"/>
      <w:spacing w:line="336" w:lineRule="exact"/>
      <w:ind w:firstLine="715"/>
    </w:pPr>
  </w:style>
  <w:style w:type="paragraph" w:customStyle="1" w:styleId="Style24">
    <w:name w:val="Style24"/>
    <w:basedOn w:val="a"/>
    <w:rsid w:val="007A1E0A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39">
    <w:name w:val="Font Style39"/>
    <w:rsid w:val="007A1E0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3">
    <w:name w:val="Style23"/>
    <w:basedOn w:val="a"/>
    <w:rsid w:val="00A811A1"/>
    <w:pPr>
      <w:widowControl w:val="0"/>
      <w:autoSpaceDE w:val="0"/>
      <w:autoSpaceDN w:val="0"/>
      <w:adjustRightInd w:val="0"/>
      <w:spacing w:line="259" w:lineRule="exact"/>
      <w:ind w:firstLine="518"/>
      <w:jc w:val="both"/>
    </w:pPr>
  </w:style>
  <w:style w:type="character" w:customStyle="1" w:styleId="FontStyle40">
    <w:name w:val="Font Style40"/>
    <w:rsid w:val="00A811A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D2D3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5">
    <w:name w:val="Style15"/>
    <w:basedOn w:val="a"/>
    <w:rsid w:val="00762FDE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character" w:customStyle="1" w:styleId="FontStyle31">
    <w:name w:val="Font Style31"/>
    <w:rsid w:val="00E02EA4"/>
    <w:rPr>
      <w:rFonts w:ascii="Times New Roman" w:hAnsi="Times New Roman" w:cs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8A75FE"/>
    <w:rPr>
      <w:b/>
      <w:bCs/>
      <w:color w:val="008000"/>
    </w:rPr>
  </w:style>
  <w:style w:type="character" w:customStyle="1" w:styleId="FontStyle18">
    <w:name w:val="Font Style18"/>
    <w:uiPriority w:val="99"/>
    <w:rsid w:val="00D05D5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5AC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910A59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49">
    <w:name w:val="Font Style49"/>
    <w:rsid w:val="00013A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13A74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uiPriority w:val="99"/>
    <w:rsid w:val="00013A74"/>
    <w:rPr>
      <w:rFonts w:ascii="Times New Roman" w:hAnsi="Times New Roman" w:cs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F6338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6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33">
    <w:name w:val="Сетка таблицы3"/>
    <w:basedOn w:val="a1"/>
    <w:next w:val="af8"/>
    <w:uiPriority w:val="59"/>
    <w:rsid w:val="00186C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EA2B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03AA2"/>
    <w:rPr>
      <w:rFonts w:ascii="Calibri" w:hAnsi="Calibri" w:cs="Calibri"/>
      <w:sz w:val="22"/>
      <w:szCs w:val="22"/>
    </w:rPr>
  </w:style>
  <w:style w:type="paragraph" w:customStyle="1" w:styleId="24">
    <w:name w:val="Без интервала2"/>
    <w:rsid w:val="002C041B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4058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130C4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ohlova\Application%20Data\Microsoft\&#1064;&#1072;&#1073;&#1083;&#1086;&#1085;&#1099;\&#1047;&#1072;&#1084;%20&#1052;&#1072;&#1083;&#1100;&#1103;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1B16-5AD6-4F7C-9934-497585E8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 Мальянов</Template>
  <TotalTime>9</TotalTime>
  <Pages>2</Pages>
  <Words>482</Words>
  <Characters>2525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mininform</Company>
  <LinksUpToDate>false</LinksUpToDate>
  <CharactersWithSpaces>3001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vhohlova</dc:creator>
  <cp:lastModifiedBy>EIS-30</cp:lastModifiedBy>
  <cp:revision>2</cp:revision>
  <cp:lastPrinted>2020-04-10T08:10:00Z</cp:lastPrinted>
  <dcterms:created xsi:type="dcterms:W3CDTF">2024-01-16T10:02:00Z</dcterms:created>
  <dcterms:modified xsi:type="dcterms:W3CDTF">2024-01-16T10:02:00Z</dcterms:modified>
</cp:coreProperties>
</file>