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EE" w:rsidRDefault="005463EE" w:rsidP="00900836">
      <w:pPr>
        <w:pStyle w:val="ac"/>
        <w:jc w:val="center"/>
        <w:rPr>
          <w:rStyle w:val="ad"/>
        </w:rPr>
      </w:pPr>
      <w:bookmarkStart w:id="0" w:name="_GoBack"/>
      <w:bookmarkEnd w:id="0"/>
    </w:p>
    <w:p w:rsidR="005463EE" w:rsidRDefault="005463EE" w:rsidP="00900836">
      <w:pPr>
        <w:pStyle w:val="ac"/>
        <w:jc w:val="center"/>
        <w:rPr>
          <w:rStyle w:val="ad"/>
        </w:rPr>
      </w:pPr>
    </w:p>
    <w:p w:rsidR="00446031" w:rsidRDefault="00446031" w:rsidP="00446031">
      <w:pPr>
        <w:jc w:val="center"/>
        <w:rPr>
          <w:b/>
        </w:rPr>
      </w:pPr>
      <w:r>
        <w:rPr>
          <w:b/>
        </w:rPr>
        <w:t>Список</w:t>
      </w:r>
    </w:p>
    <w:p w:rsidR="00446031" w:rsidRDefault="00446031" w:rsidP="00446031">
      <w:pPr>
        <w:jc w:val="center"/>
        <w:rPr>
          <w:szCs w:val="28"/>
        </w:rPr>
      </w:pPr>
      <w:r>
        <w:rPr>
          <w:szCs w:val="28"/>
        </w:rPr>
        <w:t xml:space="preserve">гражданских служащих и граждан, включенных в кадровый резерв </w:t>
      </w:r>
    </w:p>
    <w:p w:rsidR="00446031" w:rsidRDefault="00446031" w:rsidP="00446031">
      <w:pPr>
        <w:jc w:val="center"/>
        <w:rPr>
          <w:szCs w:val="28"/>
        </w:rPr>
      </w:pPr>
      <w:r>
        <w:rPr>
          <w:szCs w:val="28"/>
        </w:rPr>
        <w:t>Управления Роскомнадзора по Владимирской области</w:t>
      </w:r>
    </w:p>
    <w:p w:rsidR="00446031" w:rsidRDefault="00446031" w:rsidP="00446031">
      <w:pPr>
        <w:jc w:val="center"/>
      </w:pPr>
    </w:p>
    <w:tbl>
      <w:tblPr>
        <w:tblStyle w:val="ab"/>
        <w:tblW w:w="9780" w:type="dxa"/>
        <w:tblLayout w:type="fixed"/>
        <w:tblLook w:val="04A0" w:firstRow="1" w:lastRow="0" w:firstColumn="1" w:lastColumn="0" w:noHBand="0" w:noVBand="1"/>
      </w:tblPr>
      <w:tblGrid>
        <w:gridCol w:w="846"/>
        <w:gridCol w:w="4963"/>
        <w:gridCol w:w="3971"/>
      </w:tblGrid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ind w:right="88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Резерв группы должностей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Кузнецов Павел Владиславович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Главная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Сорокина Ирина Юрьевна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Ведущая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Артемьева Наталья Олеговна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Крючкова</w:t>
            </w:r>
            <w:proofErr w:type="spellEnd"/>
            <w:r>
              <w:rPr>
                <w:sz w:val="24"/>
                <w:lang w:eastAsia="en-US"/>
              </w:rPr>
              <w:t xml:space="preserve"> Надежда Валерьевна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Чепрасова</w:t>
            </w:r>
            <w:proofErr w:type="spellEnd"/>
            <w:r>
              <w:rPr>
                <w:sz w:val="24"/>
                <w:lang w:eastAsia="en-US"/>
              </w:rPr>
              <w:t xml:space="preserve"> Екатерина Сергеевна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  <w:tr w:rsidR="00446031" w:rsidTr="00D54519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446031" w:rsidP="00D54519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4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031" w:rsidRDefault="00446031" w:rsidP="00D54519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Миронова Любовь Николаевна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6031" w:rsidRDefault="00446031" w:rsidP="00D54519">
            <w:pPr>
              <w:ind w:right="88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Старшая</w:t>
            </w:r>
          </w:p>
        </w:tc>
      </w:tr>
    </w:tbl>
    <w:p w:rsidR="00353E4F" w:rsidRPr="00F023CF" w:rsidRDefault="00353E4F" w:rsidP="00446031">
      <w:pPr>
        <w:pStyle w:val="ac"/>
        <w:jc w:val="center"/>
      </w:pPr>
    </w:p>
    <w:sectPr w:rsidR="00353E4F" w:rsidRPr="00F023CF" w:rsidSect="00D96483">
      <w:headerReference w:type="defaul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66" w:rsidRDefault="002B6466" w:rsidP="00F82C4C">
      <w:r>
        <w:separator/>
      </w:r>
    </w:p>
  </w:endnote>
  <w:endnote w:type="continuationSeparator" w:id="0">
    <w:p w:rsidR="002B6466" w:rsidRDefault="002B646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377246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66" w:rsidRDefault="002B6466" w:rsidP="00F82C4C">
      <w:r>
        <w:separator/>
      </w:r>
    </w:p>
  </w:footnote>
  <w:footnote w:type="continuationSeparator" w:id="0">
    <w:p w:rsidR="002B6466" w:rsidRDefault="002B646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84076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8C3CE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AB25AE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4516B1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1029D"/>
    <w:rsid w:val="00010CF9"/>
    <w:rsid w:val="00094888"/>
    <w:rsid w:val="000B1930"/>
    <w:rsid w:val="000B2BB4"/>
    <w:rsid w:val="000E0580"/>
    <w:rsid w:val="000F77F7"/>
    <w:rsid w:val="00115DE5"/>
    <w:rsid w:val="00115E4D"/>
    <w:rsid w:val="00146D42"/>
    <w:rsid w:val="00200C00"/>
    <w:rsid w:val="00201C16"/>
    <w:rsid w:val="00245E64"/>
    <w:rsid w:val="002517DA"/>
    <w:rsid w:val="00253BE9"/>
    <w:rsid w:val="002B6466"/>
    <w:rsid w:val="002B719A"/>
    <w:rsid w:val="002B71D1"/>
    <w:rsid w:val="002C3F65"/>
    <w:rsid w:val="002D0DF4"/>
    <w:rsid w:val="002D7F4E"/>
    <w:rsid w:val="00353E4F"/>
    <w:rsid w:val="00384076"/>
    <w:rsid w:val="00397DF6"/>
    <w:rsid w:val="003B0652"/>
    <w:rsid w:val="003D529D"/>
    <w:rsid w:val="00414951"/>
    <w:rsid w:val="00446031"/>
    <w:rsid w:val="0046233D"/>
    <w:rsid w:val="004A025D"/>
    <w:rsid w:val="004A22BB"/>
    <w:rsid w:val="004A68FF"/>
    <w:rsid w:val="004B3463"/>
    <w:rsid w:val="004C6767"/>
    <w:rsid w:val="005463EE"/>
    <w:rsid w:val="00565F48"/>
    <w:rsid w:val="00577813"/>
    <w:rsid w:val="005959A6"/>
    <w:rsid w:val="005B50BD"/>
    <w:rsid w:val="005C60B6"/>
    <w:rsid w:val="0060424A"/>
    <w:rsid w:val="00627A1A"/>
    <w:rsid w:val="006426CD"/>
    <w:rsid w:val="00643639"/>
    <w:rsid w:val="00656356"/>
    <w:rsid w:val="006647F1"/>
    <w:rsid w:val="00675E45"/>
    <w:rsid w:val="00697CED"/>
    <w:rsid w:val="006F0318"/>
    <w:rsid w:val="006F582E"/>
    <w:rsid w:val="006F5D79"/>
    <w:rsid w:val="00703FDE"/>
    <w:rsid w:val="00742B4B"/>
    <w:rsid w:val="007B4C29"/>
    <w:rsid w:val="007B75F5"/>
    <w:rsid w:val="0080082A"/>
    <w:rsid w:val="00810282"/>
    <w:rsid w:val="00811E70"/>
    <w:rsid w:val="00812FDC"/>
    <w:rsid w:val="00871069"/>
    <w:rsid w:val="00880748"/>
    <w:rsid w:val="00895507"/>
    <w:rsid w:val="008A7950"/>
    <w:rsid w:val="008C3CE5"/>
    <w:rsid w:val="008C6AE3"/>
    <w:rsid w:val="008F0669"/>
    <w:rsid w:val="00900836"/>
    <w:rsid w:val="00957AAC"/>
    <w:rsid w:val="00961412"/>
    <w:rsid w:val="0096537B"/>
    <w:rsid w:val="0097249E"/>
    <w:rsid w:val="009A6288"/>
    <w:rsid w:val="009F411F"/>
    <w:rsid w:val="00A103F8"/>
    <w:rsid w:val="00A16AD7"/>
    <w:rsid w:val="00AA3791"/>
    <w:rsid w:val="00AB46C7"/>
    <w:rsid w:val="00AD2858"/>
    <w:rsid w:val="00AE3675"/>
    <w:rsid w:val="00AE7D79"/>
    <w:rsid w:val="00B456C2"/>
    <w:rsid w:val="00B5126F"/>
    <w:rsid w:val="00B719F7"/>
    <w:rsid w:val="00B84501"/>
    <w:rsid w:val="00B87EE0"/>
    <w:rsid w:val="00B9626F"/>
    <w:rsid w:val="00BA122E"/>
    <w:rsid w:val="00BA1DF5"/>
    <w:rsid w:val="00BD6BD7"/>
    <w:rsid w:val="00BF7092"/>
    <w:rsid w:val="00C02301"/>
    <w:rsid w:val="00C06878"/>
    <w:rsid w:val="00C13D4A"/>
    <w:rsid w:val="00C17297"/>
    <w:rsid w:val="00C219DB"/>
    <w:rsid w:val="00C25E51"/>
    <w:rsid w:val="00C766F8"/>
    <w:rsid w:val="00CC33E2"/>
    <w:rsid w:val="00CE22B8"/>
    <w:rsid w:val="00CE582C"/>
    <w:rsid w:val="00CF3EF8"/>
    <w:rsid w:val="00D04213"/>
    <w:rsid w:val="00D04DFE"/>
    <w:rsid w:val="00D158E1"/>
    <w:rsid w:val="00D22E65"/>
    <w:rsid w:val="00D560A7"/>
    <w:rsid w:val="00D640AD"/>
    <w:rsid w:val="00D70C39"/>
    <w:rsid w:val="00D74670"/>
    <w:rsid w:val="00D80C18"/>
    <w:rsid w:val="00D84BE3"/>
    <w:rsid w:val="00D96483"/>
    <w:rsid w:val="00DA026F"/>
    <w:rsid w:val="00DA2074"/>
    <w:rsid w:val="00E021E2"/>
    <w:rsid w:val="00E0492F"/>
    <w:rsid w:val="00E14188"/>
    <w:rsid w:val="00E22C09"/>
    <w:rsid w:val="00E33445"/>
    <w:rsid w:val="00E360F6"/>
    <w:rsid w:val="00E417DC"/>
    <w:rsid w:val="00E615F5"/>
    <w:rsid w:val="00E61C7E"/>
    <w:rsid w:val="00E6678F"/>
    <w:rsid w:val="00E76D3E"/>
    <w:rsid w:val="00E85F57"/>
    <w:rsid w:val="00E87D26"/>
    <w:rsid w:val="00F05B09"/>
    <w:rsid w:val="00F36603"/>
    <w:rsid w:val="00F44457"/>
    <w:rsid w:val="00F462EE"/>
    <w:rsid w:val="00F82C4C"/>
    <w:rsid w:val="00FB3226"/>
    <w:rsid w:val="00FE3DC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CF3EF8"/>
    <w:pPr>
      <w:spacing w:before="100" w:beforeAutospacing="1" w:after="100" w:afterAutospacing="1"/>
    </w:pPr>
    <w:rPr>
      <w:sz w:val="24"/>
    </w:rPr>
  </w:style>
  <w:style w:type="character" w:styleId="ad">
    <w:name w:val="Strong"/>
    <w:uiPriority w:val="22"/>
    <w:qFormat/>
    <w:rsid w:val="00CF3EF8"/>
    <w:rPr>
      <w:b/>
      <w:bCs/>
    </w:rPr>
  </w:style>
  <w:style w:type="paragraph" w:customStyle="1" w:styleId="ConsPlusNormal">
    <w:name w:val="ConsPlusNormal"/>
    <w:rsid w:val="00251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2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44457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F44457"/>
    <w:pPr>
      <w:widowControl w:val="0"/>
      <w:autoSpaceDE w:val="0"/>
      <w:autoSpaceDN w:val="0"/>
      <w:adjustRightInd w:val="0"/>
      <w:spacing w:line="320" w:lineRule="exact"/>
      <w:ind w:firstLine="708"/>
      <w:jc w:val="both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F4445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444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158E1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D158E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15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ption1">
    <w:name w:val="caption1"/>
    <w:rsid w:val="00115DE5"/>
    <w:rPr>
      <w:b/>
      <w:bCs/>
    </w:rPr>
  </w:style>
  <w:style w:type="paragraph" w:styleId="af">
    <w:name w:val="footnote text"/>
    <w:basedOn w:val="a"/>
    <w:link w:val="af0"/>
    <w:uiPriority w:val="99"/>
    <w:rsid w:val="00E61C7E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61C7E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61C7E"/>
    <w:rPr>
      <w:rFonts w:cs="Times New Roman"/>
      <w:vertAlign w:val="superscript"/>
    </w:rPr>
  </w:style>
  <w:style w:type="character" w:styleId="af2">
    <w:name w:val="Emphasis"/>
    <w:basedOn w:val="a0"/>
    <w:uiPriority w:val="20"/>
    <w:qFormat/>
    <w:rsid w:val="00010CF9"/>
    <w:rPr>
      <w:i/>
      <w:iCs/>
    </w:rPr>
  </w:style>
  <w:style w:type="paragraph" w:customStyle="1" w:styleId="Style28">
    <w:name w:val="Style28"/>
    <w:basedOn w:val="a"/>
    <w:rsid w:val="00F05B09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49">
    <w:name w:val="Font Style49"/>
    <w:rsid w:val="00F05B0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F05B09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</w:rPr>
  </w:style>
  <w:style w:type="paragraph" w:customStyle="1" w:styleId="Style25">
    <w:name w:val="Style25"/>
    <w:basedOn w:val="a"/>
    <w:rsid w:val="00F05B09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</w:rPr>
  </w:style>
  <w:style w:type="character" w:customStyle="1" w:styleId="FontStyle48">
    <w:name w:val="Font Style48"/>
    <w:rsid w:val="00F05B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F05B0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1">
    <w:name w:val="Style11"/>
    <w:basedOn w:val="a"/>
    <w:uiPriority w:val="99"/>
    <w:rsid w:val="00F05B09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6">
    <w:name w:val="Font Style36"/>
    <w:uiPriority w:val="99"/>
    <w:rsid w:val="00F05B09"/>
    <w:rPr>
      <w:rFonts w:ascii="Times New Roman" w:hAnsi="Times New Roman" w:cs="Times New Roman"/>
      <w:sz w:val="30"/>
      <w:szCs w:val="30"/>
    </w:rPr>
  </w:style>
  <w:style w:type="paragraph" w:customStyle="1" w:styleId="Style14">
    <w:name w:val="Style14"/>
    <w:basedOn w:val="a"/>
    <w:uiPriority w:val="99"/>
    <w:rsid w:val="00F05B09"/>
    <w:pPr>
      <w:widowControl w:val="0"/>
      <w:autoSpaceDE w:val="0"/>
      <w:autoSpaceDN w:val="0"/>
      <w:adjustRightInd w:val="0"/>
      <w:spacing w:line="296" w:lineRule="exact"/>
      <w:jc w:val="center"/>
    </w:pPr>
    <w:rPr>
      <w:sz w:val="24"/>
    </w:rPr>
  </w:style>
  <w:style w:type="character" w:customStyle="1" w:styleId="FontStyle37">
    <w:name w:val="Font Style37"/>
    <w:uiPriority w:val="99"/>
    <w:rsid w:val="00F05B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F05B09"/>
    <w:pPr>
      <w:widowControl w:val="0"/>
      <w:autoSpaceDE w:val="0"/>
      <w:autoSpaceDN w:val="0"/>
      <w:adjustRightInd w:val="0"/>
      <w:spacing w:line="297" w:lineRule="exact"/>
      <w:ind w:firstLine="169"/>
    </w:pPr>
    <w:rPr>
      <w:sz w:val="24"/>
    </w:rPr>
  </w:style>
  <w:style w:type="paragraph" w:customStyle="1" w:styleId="Style19">
    <w:name w:val="Style19"/>
    <w:basedOn w:val="a"/>
    <w:uiPriority w:val="99"/>
    <w:rsid w:val="00F05B09"/>
    <w:pPr>
      <w:widowControl w:val="0"/>
      <w:autoSpaceDE w:val="0"/>
      <w:autoSpaceDN w:val="0"/>
      <w:adjustRightInd w:val="0"/>
      <w:spacing w:line="291" w:lineRule="exact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F05B09"/>
    <w:pPr>
      <w:widowControl w:val="0"/>
      <w:autoSpaceDE w:val="0"/>
      <w:autoSpaceDN w:val="0"/>
      <w:adjustRightInd w:val="0"/>
      <w:spacing w:line="294" w:lineRule="exact"/>
      <w:jc w:val="center"/>
    </w:pPr>
    <w:rPr>
      <w:sz w:val="24"/>
    </w:rPr>
  </w:style>
  <w:style w:type="character" w:customStyle="1" w:styleId="FontStyle38">
    <w:name w:val="Font Style38"/>
    <w:uiPriority w:val="99"/>
    <w:rsid w:val="00F05B09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05B09"/>
    <w:pPr>
      <w:widowControl w:val="0"/>
      <w:autoSpaceDE w:val="0"/>
      <w:autoSpaceDN w:val="0"/>
      <w:adjustRightInd w:val="0"/>
      <w:spacing w:line="288" w:lineRule="exact"/>
      <w:ind w:firstLine="203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F05B09"/>
    <w:pPr>
      <w:widowControl w:val="0"/>
      <w:autoSpaceDE w:val="0"/>
      <w:autoSpaceDN w:val="0"/>
      <w:adjustRightInd w:val="0"/>
      <w:spacing w:line="288" w:lineRule="exact"/>
      <w:ind w:firstLine="16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0602F"/>
    <w:rsid w:val="000263FD"/>
    <w:rsid w:val="00170220"/>
    <w:rsid w:val="001860B1"/>
    <w:rsid w:val="001B5C95"/>
    <w:rsid w:val="001D618B"/>
    <w:rsid w:val="00225A5E"/>
    <w:rsid w:val="00243C67"/>
    <w:rsid w:val="002654F9"/>
    <w:rsid w:val="002B113D"/>
    <w:rsid w:val="003471A6"/>
    <w:rsid w:val="00353805"/>
    <w:rsid w:val="00386F74"/>
    <w:rsid w:val="003B27FD"/>
    <w:rsid w:val="003E5C03"/>
    <w:rsid w:val="004027DC"/>
    <w:rsid w:val="00454490"/>
    <w:rsid w:val="004F2810"/>
    <w:rsid w:val="00557D4B"/>
    <w:rsid w:val="0059041E"/>
    <w:rsid w:val="005B5AAC"/>
    <w:rsid w:val="005E69A7"/>
    <w:rsid w:val="00626C91"/>
    <w:rsid w:val="00627B16"/>
    <w:rsid w:val="006A7510"/>
    <w:rsid w:val="006B3E19"/>
    <w:rsid w:val="006C3779"/>
    <w:rsid w:val="006C4E52"/>
    <w:rsid w:val="00710DEB"/>
    <w:rsid w:val="00723EAB"/>
    <w:rsid w:val="007F3D0D"/>
    <w:rsid w:val="007F60F7"/>
    <w:rsid w:val="008856EC"/>
    <w:rsid w:val="008A414D"/>
    <w:rsid w:val="008D2216"/>
    <w:rsid w:val="00976A00"/>
    <w:rsid w:val="0098440F"/>
    <w:rsid w:val="00994AA4"/>
    <w:rsid w:val="009D7CC4"/>
    <w:rsid w:val="009D7FBC"/>
    <w:rsid w:val="009F72CC"/>
    <w:rsid w:val="00A3141E"/>
    <w:rsid w:val="00A745E0"/>
    <w:rsid w:val="00AC7996"/>
    <w:rsid w:val="00B37A7E"/>
    <w:rsid w:val="00B90578"/>
    <w:rsid w:val="00BD1345"/>
    <w:rsid w:val="00BD2F45"/>
    <w:rsid w:val="00BD6D5C"/>
    <w:rsid w:val="00BE181E"/>
    <w:rsid w:val="00C15266"/>
    <w:rsid w:val="00C352B1"/>
    <w:rsid w:val="00C775A4"/>
    <w:rsid w:val="00CD6B92"/>
    <w:rsid w:val="00ED39BE"/>
    <w:rsid w:val="00F61A49"/>
    <w:rsid w:val="00FE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C775A4"/>
  </w:style>
  <w:style w:type="paragraph" w:customStyle="1" w:styleId="A39E33030A0846B88715D2B7516F0040">
    <w:name w:val="A39E33030A0846B88715D2B7516F0040"/>
    <w:rsid w:val="00C775A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755DCB4-F7F9-4120-BF3D-579B1E228F8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Дементьев</cp:lastModifiedBy>
  <cp:revision>47</cp:revision>
  <cp:lastPrinted>2014-06-04T13:36:00Z</cp:lastPrinted>
  <dcterms:created xsi:type="dcterms:W3CDTF">2017-03-14T08:30:00Z</dcterms:created>
  <dcterms:modified xsi:type="dcterms:W3CDTF">2018-10-22T14:08:00Z</dcterms:modified>
</cp:coreProperties>
</file>