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463" w:rsidRDefault="004B3463" w:rsidP="004B3463">
      <w:pPr>
        <w:jc w:val="center"/>
        <w:rPr>
          <w:b/>
        </w:rPr>
      </w:pPr>
      <w:bookmarkStart w:id="0" w:name="_GoBack"/>
      <w:bookmarkEnd w:id="0"/>
      <w:r>
        <w:rPr>
          <w:b/>
        </w:rPr>
        <w:t>Список</w:t>
      </w:r>
    </w:p>
    <w:p w:rsidR="004B3463" w:rsidRDefault="004B3463" w:rsidP="004B3463">
      <w:pPr>
        <w:jc w:val="center"/>
        <w:rPr>
          <w:szCs w:val="28"/>
        </w:rPr>
      </w:pPr>
      <w:r>
        <w:rPr>
          <w:szCs w:val="28"/>
        </w:rPr>
        <w:t xml:space="preserve">гражданских служащих и граждан, включенных в кадровый резерв </w:t>
      </w:r>
    </w:p>
    <w:p w:rsidR="004B3463" w:rsidRDefault="004B3463" w:rsidP="004B3463">
      <w:pPr>
        <w:jc w:val="center"/>
        <w:rPr>
          <w:szCs w:val="28"/>
        </w:rPr>
      </w:pPr>
      <w:r>
        <w:rPr>
          <w:szCs w:val="28"/>
        </w:rPr>
        <w:t>Управления Роскомнадзора по Владимирской области</w:t>
      </w:r>
    </w:p>
    <w:p w:rsidR="004B3463" w:rsidRDefault="004B3463" w:rsidP="004B3463">
      <w:pPr>
        <w:jc w:val="center"/>
      </w:pPr>
    </w:p>
    <w:tbl>
      <w:tblPr>
        <w:tblStyle w:val="ab"/>
        <w:tblW w:w="9780" w:type="dxa"/>
        <w:tblLayout w:type="fixed"/>
        <w:tblLook w:val="04A0" w:firstRow="1" w:lastRow="0" w:firstColumn="1" w:lastColumn="0" w:noHBand="0" w:noVBand="1"/>
      </w:tblPr>
      <w:tblGrid>
        <w:gridCol w:w="846"/>
        <w:gridCol w:w="4963"/>
        <w:gridCol w:w="3971"/>
      </w:tblGrid>
      <w:tr w:rsidR="004B3463" w:rsidTr="00BF35C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3463" w:rsidRDefault="004B3463" w:rsidP="00BF35C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</w:p>
          <w:p w:rsidR="004B3463" w:rsidRDefault="004B3463" w:rsidP="00BF35C5">
            <w:pPr>
              <w:jc w:val="center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п</w:t>
            </w:r>
            <w:proofErr w:type="gramEnd"/>
            <w:r>
              <w:rPr>
                <w:sz w:val="24"/>
                <w:lang w:eastAsia="en-US"/>
              </w:rPr>
              <w:t>/п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3463" w:rsidRDefault="004B3463" w:rsidP="00BF35C5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Фамилия, имя, отчество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3463" w:rsidRDefault="004B3463" w:rsidP="00BF35C5">
            <w:pPr>
              <w:ind w:right="884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Резерв группы должностей</w:t>
            </w:r>
          </w:p>
        </w:tc>
      </w:tr>
      <w:tr w:rsidR="004B3463" w:rsidTr="00BF35C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3463" w:rsidRDefault="004B3463" w:rsidP="00BF35C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63" w:rsidRDefault="004B3463" w:rsidP="00BF35C5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Кузнецов Павел Владиславович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3463" w:rsidRDefault="004B3463" w:rsidP="00BF35C5">
            <w:pPr>
              <w:ind w:right="88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Главная</w:t>
            </w:r>
          </w:p>
        </w:tc>
      </w:tr>
      <w:tr w:rsidR="004B3463" w:rsidTr="00BF35C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3463" w:rsidRDefault="004B3463" w:rsidP="00BF35C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63" w:rsidRDefault="004B3463" w:rsidP="00BF35C5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Сорокина Ирина Юрьевна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3463" w:rsidRDefault="004B3463" w:rsidP="00BF35C5">
            <w:pPr>
              <w:ind w:right="88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Ведущая</w:t>
            </w:r>
          </w:p>
        </w:tc>
      </w:tr>
      <w:tr w:rsidR="004B3463" w:rsidTr="00BF35C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3463" w:rsidRDefault="004B3463" w:rsidP="00BF35C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63" w:rsidRDefault="004B3463" w:rsidP="00BF35C5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Артемьева Наталья Олеговна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3463" w:rsidRDefault="004B3463" w:rsidP="00BF35C5">
            <w:pPr>
              <w:ind w:right="88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Старшая</w:t>
            </w:r>
          </w:p>
        </w:tc>
      </w:tr>
      <w:tr w:rsidR="004B3463" w:rsidTr="00BF35C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3463" w:rsidRDefault="004B3463" w:rsidP="00BF35C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4.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63" w:rsidRDefault="004B3463" w:rsidP="00BF35C5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Дубров Виталий Владимирович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3463" w:rsidRDefault="004B3463" w:rsidP="00BF35C5">
            <w:pPr>
              <w:ind w:right="88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Старшая</w:t>
            </w:r>
          </w:p>
        </w:tc>
      </w:tr>
      <w:tr w:rsidR="004B3463" w:rsidTr="00BF35C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3463" w:rsidRDefault="004B3463" w:rsidP="00BF35C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5.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463" w:rsidRDefault="004B3463" w:rsidP="00BF35C5">
            <w:pPr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Крючкова</w:t>
            </w:r>
            <w:proofErr w:type="spellEnd"/>
            <w:r>
              <w:rPr>
                <w:sz w:val="24"/>
                <w:lang w:eastAsia="en-US"/>
              </w:rPr>
              <w:t xml:space="preserve"> Надежда Валерьевна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3463" w:rsidRDefault="004B3463" w:rsidP="00BF35C5">
            <w:pPr>
              <w:ind w:right="88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Старшая</w:t>
            </w:r>
          </w:p>
        </w:tc>
      </w:tr>
      <w:tr w:rsidR="004B3463" w:rsidTr="00BF35C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3463" w:rsidRDefault="004B3463" w:rsidP="00BF35C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463" w:rsidRDefault="004B3463" w:rsidP="00BF35C5">
            <w:pPr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Чепрасова</w:t>
            </w:r>
            <w:proofErr w:type="spellEnd"/>
            <w:r>
              <w:rPr>
                <w:sz w:val="24"/>
                <w:lang w:eastAsia="en-US"/>
              </w:rPr>
              <w:t xml:space="preserve"> Екатерина Сергеевна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3463" w:rsidRDefault="004B3463" w:rsidP="00BF35C5">
            <w:pPr>
              <w:ind w:right="88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Старшая</w:t>
            </w:r>
          </w:p>
        </w:tc>
      </w:tr>
    </w:tbl>
    <w:p w:rsidR="004B3463" w:rsidRDefault="004B3463" w:rsidP="004B3463"/>
    <w:p w:rsidR="00BA1DF5" w:rsidRPr="0097249E" w:rsidRDefault="00BA1DF5" w:rsidP="00BA1DF5">
      <w:pPr>
        <w:jc w:val="both"/>
        <w:rPr>
          <w:szCs w:val="28"/>
        </w:rPr>
      </w:pPr>
    </w:p>
    <w:sectPr w:rsidR="00BA1DF5" w:rsidRPr="0097249E" w:rsidSect="00F44457">
      <w:headerReference w:type="default" r:id="rId9"/>
      <w:footerReference w:type="first" r:id="rId10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AE3" w:rsidRDefault="008C6AE3" w:rsidP="00F82C4C">
      <w:r>
        <w:separator/>
      </w:r>
    </w:p>
  </w:endnote>
  <w:endnote w:type="continuationSeparator" w:id="0">
    <w:p w:rsidR="008C6AE3" w:rsidRDefault="008C6AE3" w:rsidP="00F8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82E" w:rsidRDefault="006F582E" w:rsidP="006F582E">
    <w:pPr>
      <w:pStyle w:val="a8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1321010188"/>
        <w:text/>
      </w:sdtPr>
      <w:sdtEndPr/>
      <w:sdtContent>
        <w:r>
          <w:rPr>
            <w:sz w:val="18"/>
            <w:szCs w:val="18"/>
          </w:rPr>
          <w:t>Есипов А. В.</w:t>
        </w:r>
      </w:sdtContent>
    </w:sdt>
  </w:p>
  <w:p w:rsidR="006F582E" w:rsidRPr="006F582E" w:rsidRDefault="006F582E">
    <w:pPr>
      <w:pStyle w:val="a8"/>
      <w:rPr>
        <w:lang w:val="en-US"/>
      </w:rPr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2087419412"/>
        <w:text/>
      </w:sdtPr>
      <w:sdtEndPr/>
      <w:sdtContent>
        <w:r>
          <w:rPr>
            <w:sz w:val="18"/>
            <w:szCs w:val="18"/>
          </w:rPr>
          <w:t>(4922) 530353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AE3" w:rsidRDefault="008C6AE3" w:rsidP="00F82C4C">
      <w:r>
        <w:separator/>
      </w:r>
    </w:p>
  </w:footnote>
  <w:footnote w:type="continuationSeparator" w:id="0">
    <w:p w:rsidR="008C6AE3" w:rsidRDefault="008C6AE3" w:rsidP="00F82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3309764"/>
      <w:docPartObj>
        <w:docPartGallery w:val="Page Numbers (Top of Page)"/>
        <w:docPartUnique/>
      </w:docPartObj>
    </w:sdtPr>
    <w:sdtEndPr/>
    <w:sdtContent>
      <w:p w:rsidR="00BF7092" w:rsidRPr="00BF7092" w:rsidRDefault="00384076" w:rsidP="00BF7092">
        <w:pPr>
          <w:pStyle w:val="a6"/>
          <w:jc w:val="center"/>
        </w:pPr>
        <w:r>
          <w:fldChar w:fldCharType="begin"/>
        </w:r>
        <w:r w:rsidR="00BF7092">
          <w:instrText>PAGE   \* MERGEFORMAT</w:instrText>
        </w:r>
        <w:r>
          <w:fldChar w:fldCharType="separate"/>
        </w:r>
        <w:r w:rsidR="001806D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B25AE"/>
    <w:multiLevelType w:val="hybridMultilevel"/>
    <w:tmpl w:val="11EE5BE2"/>
    <w:lvl w:ilvl="0" w:tplc="F000D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4516B1"/>
    <w:multiLevelType w:val="hybridMultilevel"/>
    <w:tmpl w:val="11EE5BE2"/>
    <w:lvl w:ilvl="0" w:tplc="F000D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78F"/>
    <w:rsid w:val="000E0580"/>
    <w:rsid w:val="000F77F7"/>
    <w:rsid w:val="00115DE5"/>
    <w:rsid w:val="00115E4D"/>
    <w:rsid w:val="00146D42"/>
    <w:rsid w:val="001806D7"/>
    <w:rsid w:val="00201C16"/>
    <w:rsid w:val="00245E64"/>
    <w:rsid w:val="002517DA"/>
    <w:rsid w:val="002B719A"/>
    <w:rsid w:val="002B71D1"/>
    <w:rsid w:val="002C3F65"/>
    <w:rsid w:val="002D0DF4"/>
    <w:rsid w:val="002D7F4E"/>
    <w:rsid w:val="00384076"/>
    <w:rsid w:val="00397DF6"/>
    <w:rsid w:val="003B0652"/>
    <w:rsid w:val="003D529D"/>
    <w:rsid w:val="00414951"/>
    <w:rsid w:val="0046233D"/>
    <w:rsid w:val="004A025D"/>
    <w:rsid w:val="004A68FF"/>
    <w:rsid w:val="004B3463"/>
    <w:rsid w:val="00565F48"/>
    <w:rsid w:val="00577813"/>
    <w:rsid w:val="005959A6"/>
    <w:rsid w:val="0060424A"/>
    <w:rsid w:val="00627A1A"/>
    <w:rsid w:val="00643639"/>
    <w:rsid w:val="006647F1"/>
    <w:rsid w:val="00675E45"/>
    <w:rsid w:val="006F0318"/>
    <w:rsid w:val="006F582E"/>
    <w:rsid w:val="006F5D79"/>
    <w:rsid w:val="00703FDE"/>
    <w:rsid w:val="00742B4B"/>
    <w:rsid w:val="007B4C29"/>
    <w:rsid w:val="0080082A"/>
    <w:rsid w:val="00810282"/>
    <w:rsid w:val="00811E70"/>
    <w:rsid w:val="00812FDC"/>
    <w:rsid w:val="00871069"/>
    <w:rsid w:val="00880748"/>
    <w:rsid w:val="00895507"/>
    <w:rsid w:val="008A7950"/>
    <w:rsid w:val="008C6AE3"/>
    <w:rsid w:val="008F0669"/>
    <w:rsid w:val="00957AAC"/>
    <w:rsid w:val="00961412"/>
    <w:rsid w:val="0097249E"/>
    <w:rsid w:val="009A6288"/>
    <w:rsid w:val="009F411F"/>
    <w:rsid w:val="00A103F8"/>
    <w:rsid w:val="00A16AD7"/>
    <w:rsid w:val="00AB46C7"/>
    <w:rsid w:val="00AD2858"/>
    <w:rsid w:val="00AE3675"/>
    <w:rsid w:val="00AE7D79"/>
    <w:rsid w:val="00B5126F"/>
    <w:rsid w:val="00B9626F"/>
    <w:rsid w:val="00BA122E"/>
    <w:rsid w:val="00BA1DF5"/>
    <w:rsid w:val="00BD6BD7"/>
    <w:rsid w:val="00BF7092"/>
    <w:rsid w:val="00C06878"/>
    <w:rsid w:val="00C17297"/>
    <w:rsid w:val="00C219DB"/>
    <w:rsid w:val="00C25E51"/>
    <w:rsid w:val="00C766F8"/>
    <w:rsid w:val="00CE22B8"/>
    <w:rsid w:val="00CF3EF8"/>
    <w:rsid w:val="00D04DFE"/>
    <w:rsid w:val="00D158E1"/>
    <w:rsid w:val="00D560A7"/>
    <w:rsid w:val="00D640AD"/>
    <w:rsid w:val="00D70C39"/>
    <w:rsid w:val="00D74670"/>
    <w:rsid w:val="00D84BE3"/>
    <w:rsid w:val="00DA026F"/>
    <w:rsid w:val="00DA2074"/>
    <w:rsid w:val="00E021E2"/>
    <w:rsid w:val="00E0492F"/>
    <w:rsid w:val="00E14188"/>
    <w:rsid w:val="00E22C09"/>
    <w:rsid w:val="00E33445"/>
    <w:rsid w:val="00E360F6"/>
    <w:rsid w:val="00E61C7E"/>
    <w:rsid w:val="00E6678F"/>
    <w:rsid w:val="00E76D3E"/>
    <w:rsid w:val="00E83B47"/>
    <w:rsid w:val="00E87D26"/>
    <w:rsid w:val="00F36603"/>
    <w:rsid w:val="00F44457"/>
    <w:rsid w:val="00F462EE"/>
    <w:rsid w:val="00F82C4C"/>
    <w:rsid w:val="00FB3226"/>
    <w:rsid w:val="00FE3DCE"/>
    <w:rsid w:val="00FF7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rsid w:val="00CF3EF8"/>
    <w:pPr>
      <w:spacing w:before="100" w:beforeAutospacing="1" w:after="100" w:afterAutospacing="1"/>
    </w:pPr>
    <w:rPr>
      <w:sz w:val="24"/>
    </w:rPr>
  </w:style>
  <w:style w:type="character" w:styleId="ad">
    <w:name w:val="Strong"/>
    <w:uiPriority w:val="22"/>
    <w:qFormat/>
    <w:rsid w:val="00CF3EF8"/>
    <w:rPr>
      <w:b/>
      <w:bCs/>
    </w:rPr>
  </w:style>
  <w:style w:type="paragraph" w:customStyle="1" w:styleId="ConsPlusNormal">
    <w:name w:val="ConsPlusNormal"/>
    <w:rsid w:val="002517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E22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3">
    <w:name w:val="Style3"/>
    <w:basedOn w:val="a"/>
    <w:uiPriority w:val="99"/>
    <w:rsid w:val="00F44457"/>
    <w:pPr>
      <w:widowControl w:val="0"/>
      <w:autoSpaceDE w:val="0"/>
      <w:autoSpaceDN w:val="0"/>
      <w:adjustRightInd w:val="0"/>
      <w:spacing w:line="319" w:lineRule="exact"/>
      <w:jc w:val="right"/>
    </w:pPr>
    <w:rPr>
      <w:rFonts w:eastAsiaTheme="minorEastAsia"/>
      <w:sz w:val="24"/>
    </w:rPr>
  </w:style>
  <w:style w:type="paragraph" w:customStyle="1" w:styleId="Style4">
    <w:name w:val="Style4"/>
    <w:basedOn w:val="a"/>
    <w:uiPriority w:val="99"/>
    <w:rsid w:val="00F44457"/>
    <w:pPr>
      <w:widowControl w:val="0"/>
      <w:autoSpaceDE w:val="0"/>
      <w:autoSpaceDN w:val="0"/>
      <w:adjustRightInd w:val="0"/>
      <w:spacing w:line="320" w:lineRule="exact"/>
      <w:ind w:firstLine="708"/>
      <w:jc w:val="both"/>
    </w:pPr>
    <w:rPr>
      <w:rFonts w:eastAsiaTheme="minorEastAsia"/>
      <w:sz w:val="24"/>
    </w:rPr>
  </w:style>
  <w:style w:type="character" w:customStyle="1" w:styleId="FontStyle13">
    <w:name w:val="Font Style13"/>
    <w:basedOn w:val="a0"/>
    <w:uiPriority w:val="99"/>
    <w:rsid w:val="00F4445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4">
    <w:name w:val="Font Style14"/>
    <w:basedOn w:val="a0"/>
    <w:uiPriority w:val="99"/>
    <w:rsid w:val="00F44457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D158E1"/>
    <w:rPr>
      <w:rFonts w:ascii="Times New Roman" w:hAnsi="Times New Roman" w:cs="Times New Roman"/>
      <w:sz w:val="16"/>
      <w:szCs w:val="16"/>
    </w:rPr>
  </w:style>
  <w:style w:type="character" w:customStyle="1" w:styleId="FontStyle22">
    <w:name w:val="Font Style22"/>
    <w:uiPriority w:val="99"/>
    <w:rsid w:val="00D158E1"/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115D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aption1">
    <w:name w:val="caption1"/>
    <w:rsid w:val="00115DE5"/>
    <w:rPr>
      <w:b/>
      <w:bCs/>
    </w:rPr>
  </w:style>
  <w:style w:type="paragraph" w:styleId="af">
    <w:name w:val="footnote text"/>
    <w:basedOn w:val="a"/>
    <w:link w:val="af0"/>
    <w:uiPriority w:val="99"/>
    <w:rsid w:val="00E61C7E"/>
    <w:rPr>
      <w:rFonts w:ascii="Calibri" w:hAnsi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rsid w:val="00E61C7E"/>
    <w:rPr>
      <w:rFonts w:ascii="Calibri" w:eastAsia="Times New Roman" w:hAnsi="Calibri" w:cs="Times New Roman"/>
      <w:sz w:val="20"/>
      <w:szCs w:val="20"/>
    </w:rPr>
  </w:style>
  <w:style w:type="character" w:styleId="af1">
    <w:name w:val="footnote reference"/>
    <w:basedOn w:val="a0"/>
    <w:uiPriority w:val="99"/>
    <w:semiHidden/>
    <w:rsid w:val="00E61C7E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3E19"/>
    <w:rsid w:val="0000602F"/>
    <w:rsid w:val="000263FD"/>
    <w:rsid w:val="00170220"/>
    <w:rsid w:val="001860B1"/>
    <w:rsid w:val="001B5C95"/>
    <w:rsid w:val="001D618B"/>
    <w:rsid w:val="00243C67"/>
    <w:rsid w:val="002654F9"/>
    <w:rsid w:val="002B113D"/>
    <w:rsid w:val="003471A6"/>
    <w:rsid w:val="00386F74"/>
    <w:rsid w:val="003B27FD"/>
    <w:rsid w:val="003E5C03"/>
    <w:rsid w:val="004027DC"/>
    <w:rsid w:val="00454490"/>
    <w:rsid w:val="004F2810"/>
    <w:rsid w:val="0059041E"/>
    <w:rsid w:val="005E69A7"/>
    <w:rsid w:val="00626C91"/>
    <w:rsid w:val="00627B16"/>
    <w:rsid w:val="006A7510"/>
    <w:rsid w:val="006B3E19"/>
    <w:rsid w:val="006C3779"/>
    <w:rsid w:val="00710DEB"/>
    <w:rsid w:val="00723EAB"/>
    <w:rsid w:val="007F60F7"/>
    <w:rsid w:val="008856EC"/>
    <w:rsid w:val="00976A00"/>
    <w:rsid w:val="0098440F"/>
    <w:rsid w:val="00994AA4"/>
    <w:rsid w:val="009D7CC4"/>
    <w:rsid w:val="009D7FBC"/>
    <w:rsid w:val="00AC7996"/>
    <w:rsid w:val="00B90578"/>
    <w:rsid w:val="00BD1345"/>
    <w:rsid w:val="00BD6D5C"/>
    <w:rsid w:val="00BE181E"/>
    <w:rsid w:val="00C15266"/>
    <w:rsid w:val="00C352B1"/>
    <w:rsid w:val="00C775A4"/>
    <w:rsid w:val="00F61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0220"/>
    <w:rPr>
      <w:color w:val="808080"/>
    </w:rPr>
  </w:style>
  <w:style w:type="paragraph" w:customStyle="1" w:styleId="C9ABDAD8EC0040C78DFF76FC8ACDD7D9">
    <w:name w:val="C9ABDAD8EC0040C78DFF76FC8ACDD7D9"/>
    <w:rsid w:val="00C775A4"/>
  </w:style>
  <w:style w:type="paragraph" w:customStyle="1" w:styleId="A39E33030A0846B88715D2B7516F0040">
    <w:name w:val="A39E33030A0846B88715D2B7516F0040"/>
    <w:rsid w:val="00C775A4"/>
  </w:style>
  <w:style w:type="paragraph" w:customStyle="1" w:styleId="A91FE00F1CD642EEB6CD63830BAA85E8">
    <w:name w:val="A91FE00F1CD642EEB6CD63830BAA85E8"/>
    <w:rsid w:val="00BD6D5C"/>
  </w:style>
  <w:style w:type="paragraph" w:customStyle="1" w:styleId="06F16C045E184C609DDAE2AD55BFD487">
    <w:name w:val="06F16C045E184C609DDAE2AD55BFD487"/>
    <w:rsid w:val="00BD6D5C"/>
  </w:style>
  <w:style w:type="paragraph" w:customStyle="1" w:styleId="208B10CED7C54F769D523559925C30A8">
    <w:name w:val="208B10CED7C54F769D523559925C30A8"/>
    <w:rsid w:val="00BD6D5C"/>
  </w:style>
  <w:style w:type="paragraph" w:customStyle="1" w:styleId="1FE36F275F62448A91BC659C5680C094">
    <w:name w:val="1FE36F275F62448A91BC659C5680C094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1">
    <w:name w:val="A39E33030A0846B88715D2B7516F0040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1">
    <w:name w:val="06F16C045E184C609DDAE2AD55BFD487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1">
    <w:name w:val="208B10CED7C54F769D523559925C30A8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1">
    <w:name w:val="1FE36F275F62448A91BC659C5680C094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2">
    <w:name w:val="A39E33030A0846B88715D2B7516F0040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2">
    <w:name w:val="06F16C045E184C609DDAE2AD55BFD487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2">
    <w:name w:val="208B10CED7C54F769D523559925C30A8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2">
    <w:name w:val="1FE36F275F62448A91BC659C5680C094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3">
    <w:name w:val="A39E33030A0846B88715D2B7516F0040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3">
    <w:name w:val="06F16C045E184C609DDAE2AD55BFD487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3">
    <w:name w:val="208B10CED7C54F769D523559925C30A8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10C0359D642FEB0F33CA0C2B671A7">
    <w:name w:val="AD910C0359D642FEB0F33CA0C2B671A7"/>
    <w:rsid w:val="009D7CC4"/>
  </w:style>
  <w:style w:type="paragraph" w:customStyle="1" w:styleId="8C0BA2EAE4EA4A969C2A5825D7B112D8">
    <w:name w:val="8C0BA2EAE4EA4A969C2A5825D7B112D8"/>
    <w:rsid w:val="009D7CC4"/>
  </w:style>
  <w:style w:type="paragraph" w:customStyle="1" w:styleId="6A0CEA619EDE4AC6BF06BABDC8CAF6D6">
    <w:name w:val="6A0CEA619EDE4AC6BF06BABDC8CAF6D6"/>
    <w:rsid w:val="009D7CC4"/>
  </w:style>
  <w:style w:type="paragraph" w:customStyle="1" w:styleId="0A82D39994164AC78234FBD3D42A990B">
    <w:name w:val="0A82D39994164AC78234FBD3D42A990B"/>
    <w:rsid w:val="009D7CC4"/>
  </w:style>
  <w:style w:type="paragraph" w:customStyle="1" w:styleId="C56FE82F2C234FE58A31AACD98497036">
    <w:name w:val="C56FE82F2C234FE58A31AACD98497036"/>
    <w:rsid w:val="009D7CC4"/>
  </w:style>
  <w:style w:type="paragraph" w:customStyle="1" w:styleId="91F3A939137E4ECB9E3E849B296E0330">
    <w:name w:val="91F3A939137E4ECB9E3E849B296E0330"/>
    <w:rsid w:val="009D7CC4"/>
  </w:style>
  <w:style w:type="paragraph" w:customStyle="1" w:styleId="32B60A43734C4BD29DF947D62BD94650">
    <w:name w:val="32B60A43734C4BD29DF947D62BD94650"/>
    <w:rsid w:val="009D7CC4"/>
  </w:style>
  <w:style w:type="paragraph" w:customStyle="1" w:styleId="D356CF426801461C9E8FC2BF39F5B6A2">
    <w:name w:val="D356CF426801461C9E8FC2BF39F5B6A2"/>
    <w:rsid w:val="009D7CC4"/>
  </w:style>
  <w:style w:type="paragraph" w:customStyle="1" w:styleId="C963DE90F7F84F7482C3B5234AAB5CEF">
    <w:name w:val="C963DE90F7F84F7482C3B5234AAB5CEF"/>
    <w:rsid w:val="009D7CC4"/>
  </w:style>
  <w:style w:type="paragraph" w:customStyle="1" w:styleId="3CFDED5A7E7B486B8AD0FFA4806041F4">
    <w:name w:val="3CFDED5A7E7B486B8AD0FFA4806041F4"/>
    <w:rsid w:val="009D7CC4"/>
  </w:style>
  <w:style w:type="paragraph" w:customStyle="1" w:styleId="31411579BE8C4AAB975A60A6D0F43EEA">
    <w:name w:val="31411579BE8C4AAB975A60A6D0F43EEA"/>
    <w:rsid w:val="009D7CC4"/>
  </w:style>
  <w:style w:type="paragraph" w:customStyle="1" w:styleId="91D01E08A28E4C358195343F9CB9F94D">
    <w:name w:val="91D01E08A28E4C358195343F9CB9F94D"/>
    <w:rsid w:val="009D7CC4"/>
  </w:style>
  <w:style w:type="paragraph" w:customStyle="1" w:styleId="84FE8C0D6E384F7F90612BAD5D065C71">
    <w:name w:val="84FE8C0D6E384F7F90612BAD5D065C71"/>
    <w:rsid w:val="009D7CC4"/>
  </w:style>
  <w:style w:type="paragraph" w:customStyle="1" w:styleId="4BBBC0A21C094B9F95EADD44EF734315">
    <w:name w:val="4BBBC0A21C094B9F95EADD44EF734315"/>
    <w:rsid w:val="009D7CC4"/>
  </w:style>
  <w:style w:type="paragraph" w:customStyle="1" w:styleId="953D0167D30C4F38B3774D8C93F1502E">
    <w:name w:val="953D0167D30C4F38B3774D8C93F1502E"/>
    <w:rsid w:val="009D7CC4"/>
  </w:style>
  <w:style w:type="paragraph" w:customStyle="1" w:styleId="B43AE5EAF88C4EDEA89C6317650D2EE5">
    <w:name w:val="B43AE5EAF88C4EDEA89C6317650D2EE5"/>
    <w:rsid w:val="009D7CC4"/>
  </w:style>
  <w:style w:type="paragraph" w:customStyle="1" w:styleId="78EDC1E86F0D4F3A9DEC799FBADF224D">
    <w:name w:val="78EDC1E86F0D4F3A9DEC799FBADF224D"/>
    <w:rsid w:val="009D7CC4"/>
  </w:style>
  <w:style w:type="paragraph" w:customStyle="1" w:styleId="F1B40BCC16014445B7ED425889C2EB00">
    <w:name w:val="F1B40BCC16014445B7ED425889C2EB00"/>
    <w:rsid w:val="009D7CC4"/>
  </w:style>
  <w:style w:type="paragraph" w:customStyle="1" w:styleId="297655C1CD88472FB0667F5212DFAE09">
    <w:name w:val="297655C1CD88472FB0667F5212DFAE09"/>
    <w:rsid w:val="009D7CC4"/>
  </w:style>
  <w:style w:type="paragraph" w:customStyle="1" w:styleId="AE88AB5A7E41450F8568BD46C6E1E52F">
    <w:name w:val="AE88AB5A7E41450F8568BD46C6E1E52F"/>
    <w:rsid w:val="009D7CC4"/>
  </w:style>
  <w:style w:type="paragraph" w:customStyle="1" w:styleId="8BE903458F70436C98247BA6793B2BCC">
    <w:name w:val="8BE903458F70436C98247BA6793B2BCC"/>
    <w:rsid w:val="009D7CC4"/>
  </w:style>
  <w:style w:type="paragraph" w:customStyle="1" w:styleId="449ABDB2CCD34AECBE01E7B6F2590854">
    <w:name w:val="449ABDB2CCD34AECBE01E7B6F2590854"/>
    <w:rsid w:val="009D7CC4"/>
  </w:style>
  <w:style w:type="paragraph" w:customStyle="1" w:styleId="FB62F625F3934B8C94979FDE695F9114">
    <w:name w:val="FB62F625F3934B8C94979FDE695F9114"/>
    <w:rsid w:val="009D7CC4"/>
  </w:style>
  <w:style w:type="paragraph" w:customStyle="1" w:styleId="20CAD77BF15548DD936760F25897E0D3">
    <w:name w:val="20CAD77BF15548DD936760F25897E0D3"/>
    <w:rsid w:val="009D7CC4"/>
  </w:style>
  <w:style w:type="paragraph" w:customStyle="1" w:styleId="D8C06C4B3BC7459E898E25F6C9AB67BF">
    <w:name w:val="D8C06C4B3BC7459E898E25F6C9AB67BF"/>
    <w:rsid w:val="009D7CC4"/>
  </w:style>
  <w:style w:type="paragraph" w:customStyle="1" w:styleId="8BE903458F70436C98247BA6793B2BCC1">
    <w:name w:val="8BE903458F70436C98247BA6793B2BCC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1">
    <w:name w:val="449ABDB2CCD34AECBE01E7B6F259085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1">
    <w:name w:val="FB62F625F3934B8C94979FDE695F911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1">
    <w:name w:val="20CAD77BF15548DD936760F25897E0D3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">
    <w:name w:val="D8C06C4B3BC7459E898E25F6C9AB67BF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6EC69581C6D44D284C7130224CDFB5D">
    <w:name w:val="F6EC69581C6D44D284C7130224CDFB5D"/>
    <w:rsid w:val="00170220"/>
  </w:style>
  <w:style w:type="paragraph" w:customStyle="1" w:styleId="A59B5BD8E6C04C70A6AE4594362A8597">
    <w:name w:val="A59B5BD8E6C04C70A6AE4594362A8597"/>
    <w:rsid w:val="00170220"/>
  </w:style>
  <w:style w:type="paragraph" w:customStyle="1" w:styleId="5A1D1279B443400ABA7B4DFEF9696762">
    <w:name w:val="5A1D1279B443400ABA7B4DFEF9696762"/>
    <w:rsid w:val="00170220"/>
  </w:style>
  <w:style w:type="paragraph" w:customStyle="1" w:styleId="8BE903458F70436C98247BA6793B2BCC2">
    <w:name w:val="8BE903458F70436C98247BA6793B2BCC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2">
    <w:name w:val="449ABDB2CCD34AECBE01E7B6F259085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2">
    <w:name w:val="FB62F625F3934B8C94979FDE695F911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2">
    <w:name w:val="20CAD77BF15548DD936760F25897E0D3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2">
    <w:name w:val="D8C06C4B3BC7459E898E25F6C9AB67BF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9B5BD8E6C04C70A6AE4594362A85971">
    <w:name w:val="A59B5BD8E6C04C70A6AE4594362A8597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A1D1279B443400ABA7B4DFEF96967621">
    <w:name w:val="5A1D1279B443400ABA7B4DFEF9696762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96BD45B8C1E4A88AE7D926F9BBF3B53">
    <w:name w:val="396BD45B8C1E4A88AE7D926F9BBF3B53"/>
    <w:rsid w:val="00BE181E"/>
  </w:style>
  <w:style w:type="paragraph" w:customStyle="1" w:styleId="429A69AF5E37432198231F30E95389D5">
    <w:name w:val="429A69AF5E37432198231F30E95389D5"/>
    <w:rsid w:val="00BE181E"/>
  </w:style>
  <w:style w:type="paragraph" w:customStyle="1" w:styleId="A977986448BD437AB3B553D2C42C53FA">
    <w:name w:val="A977986448BD437AB3B553D2C42C53FA"/>
    <w:rsid w:val="001860B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6ECE719-0D6B-4DAB-9C14-1B7BE75167E2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Дементьев</cp:lastModifiedBy>
  <cp:revision>3</cp:revision>
  <cp:lastPrinted>2014-06-04T13:36:00Z</cp:lastPrinted>
  <dcterms:created xsi:type="dcterms:W3CDTF">2018-01-24T08:52:00Z</dcterms:created>
  <dcterms:modified xsi:type="dcterms:W3CDTF">2018-01-24T08:52:00Z</dcterms:modified>
</cp:coreProperties>
</file>